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3CD41" w14:textId="77777777" w:rsidR="0096685D" w:rsidRDefault="0096685D" w:rsidP="00187107">
      <w:pPr>
        <w:pStyle w:val="Copyright"/>
        <w:spacing w:line="240" w:lineRule="exact"/>
      </w:pPr>
      <w:bookmarkStart w:id="0" w:name="_GoBack"/>
      <w:bookmarkEnd w:id="0"/>
      <w:commentRangeStart w:id="1"/>
      <w:r>
        <w:t xml:space="preserve">Copyright © </w:t>
      </w:r>
      <w:r w:rsidR="00796808">
        <w:fldChar w:fldCharType="begin"/>
      </w:r>
      <w:r w:rsidR="00796808">
        <w:instrText xml:space="preserve"> MACROBUTTON NoMacro [YEAR]</w:instrText>
      </w:r>
      <w:r w:rsidR="00796808">
        <w:fldChar w:fldCharType="end"/>
      </w:r>
      <w:r w:rsidR="00D465F1">
        <w:t xml:space="preserve"> </w:t>
      </w:r>
      <w:r w:rsidR="00796808">
        <w:fldChar w:fldCharType="begin"/>
      </w:r>
      <w:r w:rsidR="00796808">
        <w:instrText>MACROBUTTON NoMacro [</w:instrText>
      </w:r>
      <w:r w:rsidR="00D465F1">
        <w:instrText>Full Legal Name</w:instrText>
      </w:r>
      <w:r w:rsidR="00796808">
        <w:instrText>]</w:instrText>
      </w:r>
      <w:r w:rsidR="00796808">
        <w:fldChar w:fldCharType="end"/>
      </w:r>
      <w:commentRangeEnd w:id="1"/>
      <w:r w:rsidR="00A76320">
        <w:rPr>
          <w:rStyle w:val="CommentReference"/>
        </w:rPr>
        <w:commentReference w:id="1"/>
      </w:r>
      <w:r w:rsidR="007F3D7B">
        <w:t xml:space="preserve"> </w:t>
      </w:r>
    </w:p>
    <w:p w14:paraId="54A626B4" w14:textId="77777777" w:rsidR="00D465F1" w:rsidRDefault="00D465F1" w:rsidP="0096685D">
      <w:pPr>
        <w:pStyle w:val="Copyright"/>
      </w:pPr>
    </w:p>
    <w:p w14:paraId="0527BD68" w14:textId="77777777" w:rsidR="0096685D" w:rsidRDefault="00D465F1" w:rsidP="00187107">
      <w:pPr>
        <w:pStyle w:val="Copyright"/>
        <w:spacing w:line="240" w:lineRule="exact"/>
        <w:sectPr w:rsidR="0096685D" w:rsidSect="00BA1CD5">
          <w:headerReference w:type="even" r:id="rId11"/>
          <w:footerReference w:type="even" r:id="rId12"/>
          <w:footerReference w:type="first" r:id="rId13"/>
          <w:footnotePr>
            <w:numRestart w:val="eachSect"/>
          </w:footnotePr>
          <w:pgSz w:w="12240" w:h="15840"/>
          <w:pgMar w:top="1440" w:right="1800" w:bottom="1440" w:left="1800" w:header="720" w:footer="720" w:gutter="0"/>
          <w:cols w:space="720"/>
          <w:vAlign w:val="center"/>
          <w:docGrid w:linePitch="360"/>
        </w:sectPr>
      </w:pPr>
      <w:r>
        <w:t>All rights reserved. The Southern Baptist Theological Seminary has permission to reproduce and disseminate this document in any form by any means for purposes chosen by the Seminary, including without limitation, preservation</w:t>
      </w:r>
      <w:r w:rsidR="002C319B">
        <w:t>,</w:t>
      </w:r>
      <w:r>
        <w:t xml:space="preserve"> or instruction.</w:t>
      </w:r>
    </w:p>
    <w:p w14:paraId="6099F57A" w14:textId="77777777" w:rsidR="000E6707" w:rsidRDefault="002F06F5" w:rsidP="00184B3E">
      <w:pPr>
        <w:pStyle w:val="TitlePageTitle1Line"/>
      </w:pPr>
      <w:commentRangeStart w:id="2"/>
      <w:r>
        <w:lastRenderedPageBreak/>
        <w:t>[</w:t>
      </w:r>
      <w:r w:rsidR="00A514F4">
        <w:t>project/thesis title</w:t>
      </w:r>
      <w:r>
        <w:t>]</w:t>
      </w:r>
      <w:commentRangeEnd w:id="2"/>
      <w:r>
        <w:rPr>
          <w:rStyle w:val="CommentReference"/>
          <w:caps w:val="0"/>
          <w:kern w:val="0"/>
        </w:rPr>
        <w:commentReference w:id="2"/>
      </w:r>
    </w:p>
    <w:p w14:paraId="0D6B3A17" w14:textId="77777777" w:rsidR="000E6707" w:rsidRDefault="000E6707" w:rsidP="000E6707">
      <w:pPr>
        <w:pStyle w:val="TitlePageText"/>
      </w:pPr>
    </w:p>
    <w:p w14:paraId="65A045FE" w14:textId="77777777" w:rsidR="000E6707" w:rsidRDefault="000E6707" w:rsidP="000E6707">
      <w:pPr>
        <w:pStyle w:val="TitlePageText"/>
      </w:pPr>
      <w:r>
        <w:t>__________________</w:t>
      </w:r>
    </w:p>
    <w:p w14:paraId="50A9FF9C" w14:textId="77777777" w:rsidR="00AC7D53" w:rsidRDefault="00AC7D53" w:rsidP="00A31B8A">
      <w:pPr>
        <w:pStyle w:val="TitlePageText"/>
        <w:spacing w:line="680" w:lineRule="exact"/>
      </w:pPr>
    </w:p>
    <w:p w14:paraId="24BFD173" w14:textId="77777777" w:rsidR="000E6707" w:rsidRPr="0021064F" w:rsidRDefault="000E6707" w:rsidP="000E6707">
      <w:pPr>
        <w:pStyle w:val="TitlePageText"/>
      </w:pPr>
      <w:r w:rsidRPr="0021064F">
        <w:t xml:space="preserve">A </w:t>
      </w:r>
      <w:commentRangeStart w:id="4"/>
      <w:r w:rsidR="00A514F4">
        <w:t>Proposal</w:t>
      </w:r>
      <w:commentRangeEnd w:id="4"/>
      <w:r w:rsidR="00A42EF1">
        <w:rPr>
          <w:rStyle w:val="CommentReference"/>
          <w:rFonts w:eastAsiaTheme="minorEastAsia"/>
          <w:kern w:val="0"/>
          <w:lang w:eastAsia="en-US" w:bidi="ar-SA"/>
        </w:rPr>
        <w:commentReference w:id="4"/>
      </w:r>
    </w:p>
    <w:p w14:paraId="6DD2F115" w14:textId="77777777" w:rsidR="000E6707" w:rsidRPr="0021064F" w:rsidRDefault="000E6707" w:rsidP="000E6707">
      <w:pPr>
        <w:pStyle w:val="TitlePageText"/>
      </w:pPr>
      <w:r w:rsidRPr="0021064F">
        <w:t>Presented to</w:t>
      </w:r>
    </w:p>
    <w:p w14:paraId="50779755" w14:textId="77777777" w:rsidR="000E6707" w:rsidRPr="0021064F" w:rsidRDefault="00AC7D53" w:rsidP="000E6707">
      <w:pPr>
        <w:pStyle w:val="TitlePageText"/>
      </w:pPr>
      <w:r>
        <w:t>the Faculty of</w:t>
      </w:r>
    </w:p>
    <w:p w14:paraId="16F57684" w14:textId="77777777" w:rsidR="000E6707" w:rsidRPr="0021064F" w:rsidRDefault="00AC7D53" w:rsidP="000E6707">
      <w:pPr>
        <w:pStyle w:val="TitlePageText"/>
      </w:pPr>
      <w:r>
        <w:t>The Southern Baptist Theological Seminary</w:t>
      </w:r>
    </w:p>
    <w:p w14:paraId="61D0693D" w14:textId="77777777" w:rsidR="000E6707" w:rsidRPr="0021064F" w:rsidRDefault="000E6707" w:rsidP="000E6707">
      <w:pPr>
        <w:pStyle w:val="TitlePageText"/>
      </w:pPr>
    </w:p>
    <w:p w14:paraId="13622759" w14:textId="77777777" w:rsidR="000E6707" w:rsidRPr="0021064F" w:rsidRDefault="000E6707" w:rsidP="000E6707">
      <w:pPr>
        <w:pStyle w:val="TitlePageText"/>
      </w:pPr>
      <w:r w:rsidRPr="0021064F">
        <w:t>__________________</w:t>
      </w:r>
    </w:p>
    <w:p w14:paraId="378C412C" w14:textId="77777777" w:rsidR="00AC7D53" w:rsidRPr="0021064F" w:rsidRDefault="00AC7D53" w:rsidP="00A31B8A">
      <w:pPr>
        <w:pStyle w:val="TitlePageText"/>
        <w:spacing w:line="680" w:lineRule="exact"/>
      </w:pPr>
    </w:p>
    <w:p w14:paraId="1AAD0589" w14:textId="77777777" w:rsidR="000E6707" w:rsidRPr="0021064F" w:rsidRDefault="000E6707" w:rsidP="000E6707">
      <w:pPr>
        <w:pStyle w:val="TitlePageText"/>
      </w:pPr>
      <w:r w:rsidRPr="0021064F">
        <w:t>In Partial Fulfillment</w:t>
      </w:r>
    </w:p>
    <w:p w14:paraId="7ABA165B" w14:textId="77777777" w:rsidR="00AC7D53" w:rsidRDefault="00754F28" w:rsidP="000E6707">
      <w:pPr>
        <w:pStyle w:val="TitlePageText"/>
      </w:pPr>
      <w:r>
        <w:t>of the</w:t>
      </w:r>
      <w:r w:rsidR="000E6707" w:rsidRPr="0021064F">
        <w:t xml:space="preserve"> Requirements for </w:t>
      </w:r>
      <w:r w:rsidR="00AC7D53">
        <w:t xml:space="preserve">the Degree </w:t>
      </w:r>
    </w:p>
    <w:commentRangeStart w:id="5"/>
    <w:p w14:paraId="4FF8AD19" w14:textId="77777777" w:rsidR="000E6707" w:rsidRPr="0021064F" w:rsidRDefault="000E6707" w:rsidP="000E6707">
      <w:pPr>
        <w:pStyle w:val="TitlePageText"/>
      </w:pPr>
      <w:r w:rsidRPr="0021064F">
        <w:fldChar w:fldCharType="begin"/>
      </w:r>
      <w:r w:rsidRPr="0021064F">
        <w:instrText>MACROBUTTON  DoFieldClick [</w:instrText>
      </w:r>
      <w:r w:rsidR="00AC7D53">
        <w:instrText>Degree</w:instrText>
      </w:r>
      <w:r w:rsidRPr="0021064F">
        <w:instrText>]</w:instrText>
      </w:r>
      <w:r w:rsidRPr="0021064F">
        <w:fldChar w:fldCharType="end"/>
      </w:r>
      <w:commentRangeEnd w:id="5"/>
      <w:r w:rsidR="006C4732">
        <w:rPr>
          <w:rStyle w:val="CommentReference"/>
          <w:rFonts w:eastAsiaTheme="minorEastAsia"/>
          <w:kern w:val="0"/>
          <w:lang w:eastAsia="en-US" w:bidi="ar-SA"/>
        </w:rPr>
        <w:commentReference w:id="5"/>
      </w:r>
    </w:p>
    <w:p w14:paraId="121584A8" w14:textId="77777777" w:rsidR="000E6707" w:rsidRPr="0021064F" w:rsidRDefault="000E6707" w:rsidP="000E6707">
      <w:pPr>
        <w:pStyle w:val="TitlePageText"/>
      </w:pPr>
    </w:p>
    <w:p w14:paraId="5E8EDC13" w14:textId="77777777" w:rsidR="000E6707" w:rsidRPr="0021064F" w:rsidRDefault="000E6707" w:rsidP="000E6707">
      <w:pPr>
        <w:pStyle w:val="TitlePageText"/>
      </w:pPr>
      <w:r w:rsidRPr="0021064F">
        <w:t>__________________</w:t>
      </w:r>
    </w:p>
    <w:p w14:paraId="299DA3D7" w14:textId="77777777" w:rsidR="00AC7D53" w:rsidRPr="0021064F" w:rsidRDefault="00AC7D53" w:rsidP="00A31B8A">
      <w:pPr>
        <w:pStyle w:val="TitlePageText"/>
        <w:spacing w:line="680" w:lineRule="exact"/>
      </w:pPr>
    </w:p>
    <w:p w14:paraId="1FA327E7" w14:textId="77777777" w:rsidR="000E6707" w:rsidRPr="0021064F" w:rsidRDefault="000E6707" w:rsidP="000E6707">
      <w:pPr>
        <w:pStyle w:val="TitlePageText"/>
      </w:pPr>
      <w:r w:rsidRPr="0021064F">
        <w:t>by</w:t>
      </w:r>
    </w:p>
    <w:p w14:paraId="513E969E" w14:textId="77777777" w:rsidR="000E6707" w:rsidRPr="0021064F" w:rsidRDefault="000E6707" w:rsidP="000E6707">
      <w:pPr>
        <w:pStyle w:val="TitlePageText"/>
      </w:pPr>
      <w:r w:rsidRPr="0021064F">
        <w:fldChar w:fldCharType="begin"/>
      </w:r>
      <w:r w:rsidRPr="0021064F">
        <w:instrText>MACROBUTTON  DoFieldClick [</w:instrText>
      </w:r>
      <w:r w:rsidR="00AC7D53">
        <w:instrText>Full Legal Name</w:instrText>
      </w:r>
      <w:r w:rsidRPr="0021064F">
        <w:instrText>]</w:instrText>
      </w:r>
      <w:r w:rsidRPr="0021064F">
        <w:fldChar w:fldCharType="end"/>
      </w:r>
    </w:p>
    <w:commentRangeStart w:id="6"/>
    <w:p w14:paraId="69251319" w14:textId="77777777" w:rsidR="000E6707" w:rsidRPr="0021064F" w:rsidRDefault="000E6707" w:rsidP="000E6707">
      <w:pPr>
        <w:pStyle w:val="TitlePageText"/>
      </w:pPr>
      <w:r w:rsidRPr="0021064F">
        <w:fldChar w:fldCharType="begin"/>
      </w:r>
      <w:r w:rsidRPr="0021064F">
        <w:instrText>MACROBUTTON  DoFieldClick [</w:instrText>
      </w:r>
      <w:r w:rsidR="00AC7D53">
        <w:instrText>Month Year of Expected Graduation</w:instrText>
      </w:r>
      <w:r w:rsidRPr="0021064F">
        <w:instrText>]</w:instrText>
      </w:r>
      <w:r w:rsidRPr="0021064F">
        <w:fldChar w:fldCharType="end"/>
      </w:r>
      <w:commentRangeEnd w:id="6"/>
      <w:r w:rsidR="004E6A37">
        <w:rPr>
          <w:rStyle w:val="CommentReference"/>
          <w:rFonts w:eastAsiaTheme="minorEastAsia"/>
          <w:kern w:val="0"/>
          <w:lang w:eastAsia="en-US" w:bidi="ar-SA"/>
        </w:rPr>
        <w:commentReference w:id="6"/>
      </w:r>
    </w:p>
    <w:p w14:paraId="4E5A8EE8" w14:textId="77777777" w:rsidR="006D5FA1" w:rsidRDefault="00AC7D53" w:rsidP="000E6707">
      <w:pPr>
        <w:pStyle w:val="TitlePageText"/>
        <w:sectPr w:rsidR="006D5FA1" w:rsidSect="00BA1CD5">
          <w:footerReference w:type="default" r:id="rId14"/>
          <w:footnotePr>
            <w:numRestart w:val="eachSect"/>
          </w:footnotePr>
          <w:pgSz w:w="12240" w:h="15840"/>
          <w:pgMar w:top="1440" w:right="1800" w:bottom="1440" w:left="1800" w:header="720" w:footer="720" w:gutter="0"/>
          <w:pgNumType w:fmt="lowerRoman" w:start="1"/>
          <w:cols w:space="720"/>
          <w:docGrid w:linePitch="360"/>
        </w:sectPr>
      </w:pPr>
      <w:r>
        <w:t xml:space="preserve"> </w:t>
      </w:r>
    </w:p>
    <w:p w14:paraId="0329388C" w14:textId="77777777" w:rsidR="0096685D" w:rsidRDefault="00F149CC" w:rsidP="008571ED">
      <w:pPr>
        <w:pStyle w:val="ApprovalHeading"/>
      </w:pPr>
      <w:r w:rsidRPr="008571ED">
        <w:lastRenderedPageBreak/>
        <w:t>approval</w:t>
      </w:r>
      <w:r>
        <w:t xml:space="preserve"> </w:t>
      </w:r>
      <w:r w:rsidRPr="00775851">
        <w:t>sheet</w:t>
      </w:r>
    </w:p>
    <w:p w14:paraId="5F6AF34D" w14:textId="77777777" w:rsidR="00C61B9C" w:rsidRDefault="00A94346" w:rsidP="00BD7551">
      <w:pPr>
        <w:pStyle w:val="ApprovalWorkTitle"/>
      </w:pPr>
      <w:commentRangeStart w:id="7"/>
      <w:r>
        <w:t>[Thesis/project title]</w:t>
      </w:r>
      <w:commentRangeEnd w:id="7"/>
      <w:r>
        <w:rPr>
          <w:rStyle w:val="CommentReference"/>
          <w:caps w:val="0"/>
        </w:rPr>
        <w:commentReference w:id="7"/>
      </w:r>
    </w:p>
    <w:p w14:paraId="2504C3C4" w14:textId="77777777" w:rsidR="00F149CC" w:rsidRDefault="00F149CC" w:rsidP="00F149CC">
      <w:pPr>
        <w:pStyle w:val="CenteredText"/>
      </w:pPr>
    </w:p>
    <w:p w14:paraId="42D70B2C" w14:textId="77777777" w:rsidR="00F149CC" w:rsidRDefault="00796808" w:rsidP="00F149CC">
      <w:pPr>
        <w:pStyle w:val="CenteredText"/>
      </w:pPr>
      <w:r>
        <w:fldChar w:fldCharType="begin"/>
      </w:r>
      <w:r>
        <w:instrText xml:space="preserve"> MACROBUTTON NoMacro [</w:instrText>
      </w:r>
      <w:r w:rsidR="00F149CC">
        <w:instrText>Full Legal Name</w:instrText>
      </w:r>
      <w:r>
        <w:instrText>]</w:instrText>
      </w:r>
      <w:r>
        <w:fldChar w:fldCharType="end"/>
      </w:r>
    </w:p>
    <w:p w14:paraId="4ED47013" w14:textId="77777777" w:rsidR="00F149CC" w:rsidRDefault="00F149CC" w:rsidP="00F149CC">
      <w:pPr>
        <w:pStyle w:val="CenteredText"/>
      </w:pPr>
    </w:p>
    <w:p w14:paraId="46DC619E" w14:textId="77777777" w:rsidR="00F149CC" w:rsidRDefault="00F149CC" w:rsidP="00F149CC">
      <w:r>
        <w:t>Read and Approved by:</w:t>
      </w:r>
    </w:p>
    <w:p w14:paraId="0F99C6A3" w14:textId="77777777" w:rsidR="00AE4A3E" w:rsidRDefault="00AE4A3E" w:rsidP="00AE4A3E">
      <w:pPr>
        <w:spacing w:line="240" w:lineRule="auto"/>
        <w:ind w:left="1008"/>
      </w:pPr>
    </w:p>
    <w:p w14:paraId="196625B2" w14:textId="77777777" w:rsidR="00AE4A3E" w:rsidRDefault="00AE4A3E" w:rsidP="00AE4A3E">
      <w:pPr>
        <w:spacing w:line="240" w:lineRule="auto"/>
        <w:ind w:left="1008"/>
      </w:pPr>
    </w:p>
    <w:p w14:paraId="7EC0E644" w14:textId="77777777" w:rsidR="00AE4A3E" w:rsidRDefault="00AE4A3E" w:rsidP="00AE4A3E">
      <w:pPr>
        <w:spacing w:line="240" w:lineRule="auto"/>
        <w:ind w:left="1008"/>
      </w:pPr>
    </w:p>
    <w:p w14:paraId="494EBF48" w14:textId="77777777" w:rsidR="009C1885" w:rsidRDefault="00183FB5" w:rsidP="009C1885">
      <w:pPr>
        <w:spacing w:line="240" w:lineRule="auto"/>
        <w:ind w:left="1008"/>
      </w:pPr>
      <w:bookmarkStart w:id="8" w:name="_Hlk24996603"/>
      <w:r>
        <w:t>___________________________________________</w:t>
      </w:r>
      <w:bookmarkEnd w:id="8"/>
    </w:p>
    <w:p w14:paraId="6D0CFB4E" w14:textId="77777777" w:rsidR="009C1885" w:rsidRDefault="00E630E5" w:rsidP="004842FC">
      <w:pPr>
        <w:spacing w:line="240" w:lineRule="auto"/>
        <w:ind w:left="1008"/>
      </w:pPr>
      <w:commentRangeStart w:id="9"/>
      <w:r>
        <w:t>[Name of Faculty Supervisor]</w:t>
      </w:r>
      <w:r w:rsidR="00BC4B8D">
        <w:t xml:space="preserve"> (</w:t>
      </w:r>
      <w:r>
        <w:t>Faculty Supervisor</w:t>
      </w:r>
      <w:r w:rsidR="009C1885">
        <w:t>)</w:t>
      </w:r>
      <w:commentRangeEnd w:id="9"/>
      <w:r>
        <w:rPr>
          <w:rStyle w:val="CommentReference"/>
        </w:rPr>
        <w:commentReference w:id="9"/>
      </w:r>
    </w:p>
    <w:p w14:paraId="2611CA7C" w14:textId="77777777" w:rsidR="009C1885" w:rsidRDefault="009C1885" w:rsidP="009C1885">
      <w:pPr>
        <w:spacing w:line="240" w:lineRule="auto"/>
        <w:ind w:left="1008"/>
      </w:pPr>
    </w:p>
    <w:p w14:paraId="1391C74C" w14:textId="77777777" w:rsidR="009C1885" w:rsidRDefault="009C1885" w:rsidP="009C1885">
      <w:pPr>
        <w:spacing w:line="240" w:lineRule="auto"/>
        <w:ind w:left="1008"/>
      </w:pPr>
    </w:p>
    <w:p w14:paraId="5A9776B0" w14:textId="77777777" w:rsidR="009C1885" w:rsidRDefault="009C1885" w:rsidP="009C1885">
      <w:pPr>
        <w:spacing w:line="240" w:lineRule="auto"/>
        <w:ind w:left="1008"/>
      </w:pPr>
    </w:p>
    <w:p w14:paraId="7FB13419" w14:textId="77777777" w:rsidR="009C1885" w:rsidRDefault="00183FB5" w:rsidP="009C1885">
      <w:pPr>
        <w:spacing w:line="240" w:lineRule="auto"/>
        <w:ind w:left="1008"/>
      </w:pPr>
      <w:r>
        <w:t>___________________________________________</w:t>
      </w:r>
    </w:p>
    <w:p w14:paraId="4C288E14" w14:textId="77777777" w:rsidR="009C1885" w:rsidRDefault="00C15437" w:rsidP="009C1885">
      <w:pPr>
        <w:spacing w:line="240" w:lineRule="auto"/>
        <w:ind w:left="1008"/>
      </w:pPr>
      <w:commentRangeStart w:id="10"/>
      <w:r>
        <w:t>[Name of Second Reader]</w:t>
      </w:r>
      <w:commentRangeEnd w:id="10"/>
      <w:r>
        <w:rPr>
          <w:rStyle w:val="CommentReference"/>
        </w:rPr>
        <w:commentReference w:id="10"/>
      </w:r>
    </w:p>
    <w:p w14:paraId="4ADF7DCA" w14:textId="77777777" w:rsidR="009C1885" w:rsidRDefault="009C1885" w:rsidP="00E630E5">
      <w:pPr>
        <w:spacing w:line="240" w:lineRule="auto"/>
      </w:pPr>
    </w:p>
    <w:p w14:paraId="7AE99721" w14:textId="77777777" w:rsidR="00104BF9" w:rsidRDefault="00104BF9" w:rsidP="00E630E5">
      <w:pPr>
        <w:spacing w:line="240" w:lineRule="auto"/>
      </w:pPr>
    </w:p>
    <w:p w14:paraId="6E57CAA4" w14:textId="77777777" w:rsidR="00104BF9" w:rsidRDefault="00104BF9" w:rsidP="00E630E5">
      <w:pPr>
        <w:spacing w:line="240" w:lineRule="auto"/>
      </w:pPr>
    </w:p>
    <w:p w14:paraId="3905E6F2" w14:textId="77777777" w:rsidR="00104BF9" w:rsidRDefault="00104BF9" w:rsidP="00104BF9">
      <w:pPr>
        <w:spacing w:line="240" w:lineRule="auto"/>
      </w:pPr>
      <w:r>
        <w:t>Date______________________________</w:t>
      </w:r>
      <w:r w:rsidR="00183FB5">
        <w:t>_</w:t>
      </w:r>
    </w:p>
    <w:p w14:paraId="3279A503" w14:textId="77777777" w:rsidR="0014795A" w:rsidRDefault="006E7A80">
      <w:pPr>
        <w:spacing w:line="240" w:lineRule="auto"/>
        <w:sectPr w:rsidR="0014795A" w:rsidSect="00536381">
          <w:headerReference w:type="default" r:id="rId15"/>
          <w:footnotePr>
            <w:numRestart w:val="eachSect"/>
          </w:footnotePr>
          <w:pgSz w:w="12240" w:h="15840" w:code="1"/>
          <w:pgMar w:top="1440" w:right="1800" w:bottom="1440" w:left="1800" w:header="1008" w:footer="1008" w:gutter="0"/>
          <w:pgNumType w:fmt="lowerRoman"/>
          <w:cols w:space="720"/>
          <w:docGrid w:linePitch="360"/>
        </w:sectPr>
      </w:pPr>
      <w:r>
        <w:br w:type="page"/>
      </w:r>
    </w:p>
    <w:p w14:paraId="7FBC286C" w14:textId="77777777" w:rsidR="006F4142" w:rsidRDefault="006F4142" w:rsidP="00104BF9">
      <w:pPr>
        <w:spacing w:line="240" w:lineRule="auto"/>
      </w:pPr>
    </w:p>
    <w:p w14:paraId="7067AA3F" w14:textId="77777777" w:rsidR="004842FC" w:rsidRDefault="00287EC8" w:rsidP="00B96BBD">
      <w:pPr>
        <w:pStyle w:val="CenteredText"/>
      </w:pPr>
      <w:commentRangeStart w:id="11"/>
      <w:r>
        <w:t>For the glory of God</w:t>
      </w:r>
      <w:commentRangeEnd w:id="11"/>
      <w:r w:rsidR="00D10ECE">
        <w:rPr>
          <w:rStyle w:val="CommentReference"/>
        </w:rPr>
        <w:commentReference w:id="11"/>
      </w:r>
      <w:r w:rsidR="004842FC">
        <w:t xml:space="preserve"> </w:t>
      </w:r>
    </w:p>
    <w:p w14:paraId="53FB2C32" w14:textId="77777777" w:rsidR="006E7A80" w:rsidRPr="003C5B54" w:rsidRDefault="006E7A80" w:rsidP="004842FC">
      <w:pPr>
        <w:pStyle w:val="Body"/>
        <w:ind w:firstLine="0"/>
        <w:jc w:val="center"/>
        <w:sectPr w:rsidR="006E7A80" w:rsidRPr="003C5B54" w:rsidSect="0014795A">
          <w:headerReference w:type="default" r:id="rId16"/>
          <w:footnotePr>
            <w:numRestart w:val="eachSect"/>
          </w:footnotePr>
          <w:pgSz w:w="12240" w:h="15840" w:code="1"/>
          <w:pgMar w:top="592" w:right="1800" w:bottom="1440" w:left="1800" w:header="1008" w:footer="1008" w:gutter="0"/>
          <w:pgNumType w:fmt="lowerRoman"/>
          <w:cols w:space="720"/>
          <w:vAlign w:val="center"/>
          <w:docGrid w:linePitch="360"/>
        </w:sectPr>
      </w:pPr>
    </w:p>
    <w:p w14:paraId="65DB5700" w14:textId="77777777" w:rsidR="00AB6C93" w:rsidRDefault="00F26FC3" w:rsidP="00F94647">
      <w:pPr>
        <w:pStyle w:val="ToCTitle"/>
      </w:pPr>
      <w:bookmarkStart w:id="12" w:name="_Toc345422762"/>
      <w:commentRangeStart w:id="13"/>
      <w:r>
        <w:lastRenderedPageBreak/>
        <w:t xml:space="preserve">table of </w:t>
      </w:r>
      <w:r w:rsidRPr="00A572F2">
        <w:t>contents</w:t>
      </w:r>
      <w:bookmarkEnd w:id="12"/>
      <w:commentRangeEnd w:id="13"/>
      <w:r w:rsidR="00CD1618" w:rsidRPr="00A572F2">
        <w:rPr>
          <w:rStyle w:val="CommentReference"/>
          <w:sz w:val="24"/>
          <w:szCs w:val="24"/>
        </w:rPr>
        <w:commentReference w:id="13"/>
      </w:r>
    </w:p>
    <w:p w14:paraId="2AA576DD" w14:textId="77777777" w:rsidR="003B4D27" w:rsidRPr="00906CDE" w:rsidRDefault="003B4D27" w:rsidP="003B4D27">
      <w:pPr>
        <w:pStyle w:val="SplitHeading"/>
      </w:pPr>
      <w:r>
        <w:tab/>
        <w:t>Page</w:t>
      </w:r>
    </w:p>
    <w:p w14:paraId="28CDCA4A" w14:textId="77777777" w:rsidR="00DE4857" w:rsidRDefault="00740A9A">
      <w:pPr>
        <w:pStyle w:val="TOC1"/>
        <w:rPr>
          <w:rFonts w:asciiTheme="minorHAnsi" w:hAnsiTheme="minorHAnsi" w:cstheme="minorBidi"/>
          <w:caps w:val="0"/>
          <w:noProof/>
          <w:sz w:val="22"/>
          <w:szCs w:val="22"/>
          <w:lang w:eastAsia="en-US"/>
        </w:rPr>
      </w:pPr>
      <w:r>
        <w:fldChar w:fldCharType="begin"/>
      </w:r>
      <w:r>
        <w:instrText xml:space="preserve"> TOC \t "Heading 1,3,Heading 2,4,Title,1,CHAPTER TITLE,2,Bibliography Heading,1" </w:instrText>
      </w:r>
      <w:r>
        <w:fldChar w:fldCharType="separate"/>
      </w:r>
      <w:r w:rsidR="00DE4857">
        <w:rPr>
          <w:noProof/>
        </w:rPr>
        <w:t>List of Abbreviations</w:t>
      </w:r>
      <w:r w:rsidR="00DE4857">
        <w:rPr>
          <w:noProof/>
        </w:rPr>
        <w:tab/>
      </w:r>
      <w:r w:rsidR="00DE4857" w:rsidRPr="00DE4857">
        <w:rPr>
          <w:caps w:val="0"/>
          <w:noProof/>
        </w:rPr>
        <w:fldChar w:fldCharType="begin"/>
      </w:r>
      <w:r w:rsidR="00DE4857" w:rsidRPr="00DE4857">
        <w:rPr>
          <w:caps w:val="0"/>
          <w:noProof/>
        </w:rPr>
        <w:instrText xml:space="preserve"> PAGEREF _Toc39357914 \h </w:instrText>
      </w:r>
      <w:r w:rsidR="00DE4857" w:rsidRPr="00DE4857">
        <w:rPr>
          <w:caps w:val="0"/>
          <w:noProof/>
        </w:rPr>
      </w:r>
      <w:r w:rsidR="00DE4857" w:rsidRPr="00DE4857">
        <w:rPr>
          <w:caps w:val="0"/>
          <w:noProof/>
        </w:rPr>
        <w:fldChar w:fldCharType="separate"/>
      </w:r>
      <w:r w:rsidR="00A420B3">
        <w:rPr>
          <w:caps w:val="0"/>
          <w:noProof/>
        </w:rPr>
        <w:t>ii</w:t>
      </w:r>
      <w:r w:rsidR="00DE4857" w:rsidRPr="00DE4857">
        <w:rPr>
          <w:caps w:val="0"/>
          <w:noProof/>
        </w:rPr>
        <w:fldChar w:fldCharType="end"/>
      </w:r>
    </w:p>
    <w:p w14:paraId="79D62FBA" w14:textId="77777777" w:rsidR="00DE4857" w:rsidRDefault="00DE4857">
      <w:pPr>
        <w:pStyle w:val="TOC1"/>
        <w:rPr>
          <w:rFonts w:asciiTheme="minorHAnsi" w:hAnsiTheme="minorHAnsi" w:cstheme="minorBidi"/>
          <w:caps w:val="0"/>
          <w:noProof/>
          <w:sz w:val="22"/>
          <w:szCs w:val="22"/>
          <w:lang w:eastAsia="en-US"/>
        </w:rPr>
      </w:pPr>
      <w:r>
        <w:rPr>
          <w:noProof/>
        </w:rPr>
        <w:t>List of Tables</w:t>
      </w:r>
      <w:r>
        <w:rPr>
          <w:noProof/>
        </w:rPr>
        <w:tab/>
      </w:r>
      <w:r w:rsidRPr="00DE4857">
        <w:rPr>
          <w:caps w:val="0"/>
          <w:noProof/>
        </w:rPr>
        <w:fldChar w:fldCharType="begin"/>
      </w:r>
      <w:r w:rsidRPr="00DE4857">
        <w:rPr>
          <w:caps w:val="0"/>
          <w:noProof/>
        </w:rPr>
        <w:instrText xml:space="preserve"> PAGEREF _Toc39357915 \h </w:instrText>
      </w:r>
      <w:r w:rsidRPr="00DE4857">
        <w:rPr>
          <w:caps w:val="0"/>
          <w:noProof/>
        </w:rPr>
      </w:r>
      <w:r w:rsidRPr="00DE4857">
        <w:rPr>
          <w:caps w:val="0"/>
          <w:noProof/>
        </w:rPr>
        <w:fldChar w:fldCharType="separate"/>
      </w:r>
      <w:r w:rsidR="00A420B3">
        <w:rPr>
          <w:caps w:val="0"/>
          <w:noProof/>
        </w:rPr>
        <w:t>ii</w:t>
      </w:r>
      <w:r w:rsidRPr="00DE4857">
        <w:rPr>
          <w:caps w:val="0"/>
          <w:noProof/>
        </w:rPr>
        <w:fldChar w:fldCharType="end"/>
      </w:r>
    </w:p>
    <w:p w14:paraId="28F1F147" w14:textId="77777777" w:rsidR="00DE4857" w:rsidRDefault="00DE4857">
      <w:pPr>
        <w:pStyle w:val="TOC1"/>
        <w:rPr>
          <w:rFonts w:asciiTheme="minorHAnsi" w:hAnsiTheme="minorHAnsi" w:cstheme="minorBidi"/>
          <w:caps w:val="0"/>
          <w:noProof/>
          <w:sz w:val="22"/>
          <w:szCs w:val="22"/>
          <w:lang w:eastAsia="en-US"/>
        </w:rPr>
      </w:pPr>
      <w:r>
        <w:rPr>
          <w:noProof/>
        </w:rPr>
        <w:t>List of Figures</w:t>
      </w:r>
      <w:r>
        <w:rPr>
          <w:noProof/>
        </w:rPr>
        <w:tab/>
      </w:r>
      <w:r w:rsidRPr="00DE4857">
        <w:rPr>
          <w:caps w:val="0"/>
          <w:noProof/>
        </w:rPr>
        <w:fldChar w:fldCharType="begin"/>
      </w:r>
      <w:r w:rsidRPr="00DE4857">
        <w:rPr>
          <w:caps w:val="0"/>
          <w:noProof/>
        </w:rPr>
        <w:instrText xml:space="preserve"> PAGEREF _Toc39357916 \h </w:instrText>
      </w:r>
      <w:r w:rsidRPr="00DE4857">
        <w:rPr>
          <w:caps w:val="0"/>
          <w:noProof/>
        </w:rPr>
      </w:r>
      <w:r w:rsidRPr="00DE4857">
        <w:rPr>
          <w:caps w:val="0"/>
          <w:noProof/>
        </w:rPr>
        <w:fldChar w:fldCharType="separate"/>
      </w:r>
      <w:r w:rsidR="00A420B3">
        <w:rPr>
          <w:caps w:val="0"/>
          <w:noProof/>
        </w:rPr>
        <w:t>ii</w:t>
      </w:r>
      <w:r w:rsidRPr="00DE4857">
        <w:rPr>
          <w:caps w:val="0"/>
          <w:noProof/>
        </w:rPr>
        <w:fldChar w:fldCharType="end"/>
      </w:r>
    </w:p>
    <w:p w14:paraId="64C1EA43" w14:textId="77777777" w:rsidR="00DE4857" w:rsidRDefault="00DE4857">
      <w:pPr>
        <w:pStyle w:val="TOC1"/>
        <w:rPr>
          <w:rFonts w:asciiTheme="minorHAnsi" w:hAnsiTheme="minorHAnsi" w:cstheme="minorBidi"/>
          <w:caps w:val="0"/>
          <w:noProof/>
          <w:sz w:val="22"/>
          <w:szCs w:val="22"/>
          <w:lang w:eastAsia="en-US"/>
        </w:rPr>
      </w:pPr>
      <w:r>
        <w:rPr>
          <w:noProof/>
        </w:rPr>
        <w:t>PREFACE</w:t>
      </w:r>
      <w:r>
        <w:rPr>
          <w:noProof/>
        </w:rPr>
        <w:tab/>
      </w:r>
      <w:r w:rsidRPr="00DE4857">
        <w:rPr>
          <w:caps w:val="0"/>
          <w:noProof/>
        </w:rPr>
        <w:fldChar w:fldCharType="begin"/>
      </w:r>
      <w:r w:rsidRPr="00DE4857">
        <w:rPr>
          <w:caps w:val="0"/>
          <w:noProof/>
        </w:rPr>
        <w:instrText xml:space="preserve"> PAGEREF _Toc39357917 \h </w:instrText>
      </w:r>
      <w:r w:rsidRPr="00DE4857">
        <w:rPr>
          <w:caps w:val="0"/>
          <w:noProof/>
        </w:rPr>
      </w:r>
      <w:r w:rsidRPr="00DE4857">
        <w:rPr>
          <w:caps w:val="0"/>
          <w:noProof/>
        </w:rPr>
        <w:fldChar w:fldCharType="separate"/>
      </w:r>
      <w:r w:rsidR="00A420B3">
        <w:rPr>
          <w:caps w:val="0"/>
          <w:noProof/>
        </w:rPr>
        <w:t>ii</w:t>
      </w:r>
      <w:r w:rsidRPr="00DE4857">
        <w:rPr>
          <w:caps w:val="0"/>
          <w:noProof/>
        </w:rPr>
        <w:fldChar w:fldCharType="end"/>
      </w:r>
    </w:p>
    <w:p w14:paraId="7E44F264" w14:textId="77777777" w:rsidR="00DE4857" w:rsidRDefault="00DE4857" w:rsidP="00DE4857">
      <w:pPr>
        <w:pStyle w:val="SplitHeading"/>
        <w:rPr>
          <w:noProof/>
        </w:rPr>
      </w:pPr>
      <w:r>
        <w:rPr>
          <w:noProof/>
        </w:rPr>
        <w:t>Chapter</w:t>
      </w:r>
    </w:p>
    <w:p w14:paraId="3613CF4E" w14:textId="77777777" w:rsidR="00DE4857" w:rsidRDefault="00DE4857" w:rsidP="00DE4857">
      <w:pPr>
        <w:pStyle w:val="TOC2"/>
        <w:rPr>
          <w:rFonts w:asciiTheme="minorHAnsi" w:eastAsiaTheme="minorEastAsia" w:hAnsiTheme="minorHAnsi" w:cstheme="minorBidi"/>
          <w:noProof/>
          <w:color w:val="auto"/>
          <w:sz w:val="22"/>
          <w:szCs w:val="22"/>
          <w:lang w:eastAsia="en-US"/>
        </w:rPr>
      </w:pPr>
      <w:r>
        <w:rPr>
          <w:noProof/>
        </w:rPr>
        <w:t>1.  introduction</w:t>
      </w:r>
      <w:r>
        <w:rPr>
          <w:noProof/>
        </w:rPr>
        <w:tab/>
      </w:r>
      <w:r>
        <w:rPr>
          <w:noProof/>
        </w:rPr>
        <w:fldChar w:fldCharType="begin"/>
      </w:r>
      <w:r>
        <w:rPr>
          <w:noProof/>
        </w:rPr>
        <w:instrText xml:space="preserve"> PAGEREF _Toc39357918 \h </w:instrText>
      </w:r>
      <w:r>
        <w:rPr>
          <w:noProof/>
        </w:rPr>
      </w:r>
      <w:r>
        <w:rPr>
          <w:noProof/>
        </w:rPr>
        <w:fldChar w:fldCharType="separate"/>
      </w:r>
      <w:r w:rsidR="00A420B3">
        <w:rPr>
          <w:noProof/>
        </w:rPr>
        <w:t>2</w:t>
      </w:r>
      <w:r>
        <w:rPr>
          <w:noProof/>
        </w:rPr>
        <w:fldChar w:fldCharType="end"/>
      </w:r>
    </w:p>
    <w:p w14:paraId="3104A93F" w14:textId="77777777" w:rsidR="00DE4857" w:rsidRDefault="00DE4857">
      <w:pPr>
        <w:pStyle w:val="TOC3"/>
        <w:rPr>
          <w:rFonts w:asciiTheme="minorHAnsi" w:eastAsiaTheme="minorEastAsia" w:hAnsiTheme="minorHAnsi" w:cstheme="minorBidi"/>
          <w:noProof/>
          <w:kern w:val="0"/>
          <w:sz w:val="22"/>
          <w:szCs w:val="22"/>
          <w:lang w:eastAsia="en-US"/>
        </w:rPr>
      </w:pPr>
      <w:r>
        <w:rPr>
          <w:noProof/>
        </w:rPr>
        <w:t>Context</w:t>
      </w:r>
      <w:r>
        <w:rPr>
          <w:noProof/>
        </w:rPr>
        <w:tab/>
      </w:r>
      <w:r>
        <w:rPr>
          <w:noProof/>
        </w:rPr>
        <w:fldChar w:fldCharType="begin"/>
      </w:r>
      <w:r>
        <w:rPr>
          <w:noProof/>
        </w:rPr>
        <w:instrText xml:space="preserve"> PAGEREF _Toc39357919 \h </w:instrText>
      </w:r>
      <w:r>
        <w:rPr>
          <w:noProof/>
        </w:rPr>
      </w:r>
      <w:r>
        <w:rPr>
          <w:noProof/>
        </w:rPr>
        <w:fldChar w:fldCharType="separate"/>
      </w:r>
      <w:r w:rsidR="00A420B3">
        <w:rPr>
          <w:noProof/>
        </w:rPr>
        <w:t>2</w:t>
      </w:r>
      <w:r>
        <w:rPr>
          <w:noProof/>
        </w:rPr>
        <w:fldChar w:fldCharType="end"/>
      </w:r>
    </w:p>
    <w:p w14:paraId="1ADD9B6C" w14:textId="77777777" w:rsidR="00DE4857" w:rsidRDefault="00DE4857">
      <w:pPr>
        <w:pStyle w:val="TOC3"/>
        <w:rPr>
          <w:rFonts w:asciiTheme="minorHAnsi" w:eastAsiaTheme="minorEastAsia" w:hAnsiTheme="minorHAnsi" w:cstheme="minorBidi"/>
          <w:noProof/>
          <w:kern w:val="0"/>
          <w:sz w:val="22"/>
          <w:szCs w:val="22"/>
          <w:lang w:eastAsia="en-US"/>
        </w:rPr>
      </w:pPr>
      <w:r>
        <w:rPr>
          <w:noProof/>
        </w:rPr>
        <w:t>Rationale</w:t>
      </w:r>
      <w:r>
        <w:rPr>
          <w:noProof/>
        </w:rPr>
        <w:tab/>
      </w:r>
      <w:r>
        <w:rPr>
          <w:noProof/>
        </w:rPr>
        <w:fldChar w:fldCharType="begin"/>
      </w:r>
      <w:r>
        <w:rPr>
          <w:noProof/>
        </w:rPr>
        <w:instrText xml:space="preserve"> PAGEREF _Toc39357920 \h </w:instrText>
      </w:r>
      <w:r>
        <w:rPr>
          <w:noProof/>
        </w:rPr>
      </w:r>
      <w:r>
        <w:rPr>
          <w:noProof/>
        </w:rPr>
        <w:fldChar w:fldCharType="separate"/>
      </w:r>
      <w:r w:rsidR="00A420B3">
        <w:rPr>
          <w:noProof/>
        </w:rPr>
        <w:t>2</w:t>
      </w:r>
      <w:r>
        <w:rPr>
          <w:noProof/>
        </w:rPr>
        <w:fldChar w:fldCharType="end"/>
      </w:r>
    </w:p>
    <w:p w14:paraId="42A0474A" w14:textId="77777777" w:rsidR="00DE4857" w:rsidRDefault="00DE4857">
      <w:pPr>
        <w:pStyle w:val="TOC3"/>
        <w:rPr>
          <w:rFonts w:asciiTheme="minorHAnsi" w:eastAsiaTheme="minorEastAsia" w:hAnsiTheme="minorHAnsi" w:cstheme="minorBidi"/>
          <w:noProof/>
          <w:kern w:val="0"/>
          <w:sz w:val="22"/>
          <w:szCs w:val="22"/>
          <w:lang w:eastAsia="en-US"/>
        </w:rPr>
      </w:pPr>
      <w:r>
        <w:rPr>
          <w:noProof/>
        </w:rPr>
        <w:t>Purpose</w:t>
      </w:r>
      <w:r>
        <w:rPr>
          <w:noProof/>
        </w:rPr>
        <w:tab/>
      </w:r>
      <w:r>
        <w:rPr>
          <w:noProof/>
        </w:rPr>
        <w:fldChar w:fldCharType="begin"/>
      </w:r>
      <w:r>
        <w:rPr>
          <w:noProof/>
        </w:rPr>
        <w:instrText xml:space="preserve"> PAGEREF _Toc39357921 \h </w:instrText>
      </w:r>
      <w:r>
        <w:rPr>
          <w:noProof/>
        </w:rPr>
      </w:r>
      <w:r>
        <w:rPr>
          <w:noProof/>
        </w:rPr>
        <w:fldChar w:fldCharType="separate"/>
      </w:r>
      <w:r w:rsidR="00A420B3">
        <w:rPr>
          <w:noProof/>
        </w:rPr>
        <w:t>2</w:t>
      </w:r>
      <w:r>
        <w:rPr>
          <w:noProof/>
        </w:rPr>
        <w:fldChar w:fldCharType="end"/>
      </w:r>
    </w:p>
    <w:p w14:paraId="19DBBF8C" w14:textId="77777777" w:rsidR="00DE4857" w:rsidRDefault="00DE4857">
      <w:pPr>
        <w:pStyle w:val="TOC3"/>
        <w:rPr>
          <w:rFonts w:asciiTheme="minorHAnsi" w:eastAsiaTheme="minorEastAsia" w:hAnsiTheme="minorHAnsi" w:cstheme="minorBidi"/>
          <w:noProof/>
          <w:kern w:val="0"/>
          <w:sz w:val="22"/>
          <w:szCs w:val="22"/>
          <w:lang w:eastAsia="en-US"/>
        </w:rPr>
      </w:pPr>
      <w:r>
        <w:rPr>
          <w:noProof/>
        </w:rPr>
        <w:t>Goals</w:t>
      </w:r>
      <w:r>
        <w:rPr>
          <w:noProof/>
        </w:rPr>
        <w:tab/>
      </w:r>
      <w:r>
        <w:rPr>
          <w:noProof/>
        </w:rPr>
        <w:fldChar w:fldCharType="begin"/>
      </w:r>
      <w:r>
        <w:rPr>
          <w:noProof/>
        </w:rPr>
        <w:instrText xml:space="preserve"> PAGEREF _Toc39357922 \h </w:instrText>
      </w:r>
      <w:r>
        <w:rPr>
          <w:noProof/>
        </w:rPr>
      </w:r>
      <w:r>
        <w:rPr>
          <w:noProof/>
        </w:rPr>
        <w:fldChar w:fldCharType="separate"/>
      </w:r>
      <w:r w:rsidR="00A420B3">
        <w:rPr>
          <w:noProof/>
        </w:rPr>
        <w:t>2</w:t>
      </w:r>
      <w:r>
        <w:rPr>
          <w:noProof/>
        </w:rPr>
        <w:fldChar w:fldCharType="end"/>
      </w:r>
    </w:p>
    <w:p w14:paraId="1E501349" w14:textId="77777777" w:rsidR="00DE4857" w:rsidRDefault="00DE4857">
      <w:pPr>
        <w:pStyle w:val="TOC3"/>
        <w:rPr>
          <w:rFonts w:asciiTheme="minorHAnsi" w:eastAsiaTheme="minorEastAsia" w:hAnsiTheme="minorHAnsi" w:cstheme="minorBidi"/>
          <w:noProof/>
          <w:kern w:val="0"/>
          <w:sz w:val="22"/>
          <w:szCs w:val="22"/>
          <w:lang w:eastAsia="en-US"/>
        </w:rPr>
      </w:pPr>
      <w:r>
        <w:rPr>
          <w:noProof/>
        </w:rPr>
        <w:t>Research Methodology</w:t>
      </w:r>
      <w:r>
        <w:rPr>
          <w:noProof/>
        </w:rPr>
        <w:tab/>
      </w:r>
      <w:r>
        <w:rPr>
          <w:noProof/>
        </w:rPr>
        <w:fldChar w:fldCharType="begin"/>
      </w:r>
      <w:r>
        <w:rPr>
          <w:noProof/>
        </w:rPr>
        <w:instrText xml:space="preserve"> PAGEREF _Toc39357923 \h </w:instrText>
      </w:r>
      <w:r>
        <w:rPr>
          <w:noProof/>
        </w:rPr>
      </w:r>
      <w:r>
        <w:rPr>
          <w:noProof/>
        </w:rPr>
        <w:fldChar w:fldCharType="separate"/>
      </w:r>
      <w:r w:rsidR="00A420B3">
        <w:rPr>
          <w:noProof/>
        </w:rPr>
        <w:t>2</w:t>
      </w:r>
      <w:r>
        <w:rPr>
          <w:noProof/>
        </w:rPr>
        <w:fldChar w:fldCharType="end"/>
      </w:r>
    </w:p>
    <w:p w14:paraId="01009E8E" w14:textId="77777777" w:rsidR="00DE4857" w:rsidRDefault="00DE4857">
      <w:pPr>
        <w:pStyle w:val="TOC3"/>
        <w:rPr>
          <w:rFonts w:asciiTheme="minorHAnsi" w:eastAsiaTheme="minorEastAsia" w:hAnsiTheme="minorHAnsi" w:cstheme="minorBidi"/>
          <w:noProof/>
          <w:kern w:val="0"/>
          <w:sz w:val="22"/>
          <w:szCs w:val="22"/>
          <w:lang w:eastAsia="en-US"/>
        </w:rPr>
      </w:pPr>
      <w:r>
        <w:rPr>
          <w:noProof/>
        </w:rPr>
        <w:t>Definitions and Limitations/Delimitations</w:t>
      </w:r>
      <w:r>
        <w:rPr>
          <w:noProof/>
        </w:rPr>
        <w:tab/>
      </w:r>
      <w:r>
        <w:rPr>
          <w:noProof/>
        </w:rPr>
        <w:fldChar w:fldCharType="begin"/>
      </w:r>
      <w:r>
        <w:rPr>
          <w:noProof/>
        </w:rPr>
        <w:instrText xml:space="preserve"> PAGEREF _Toc39357924 \h </w:instrText>
      </w:r>
      <w:r>
        <w:rPr>
          <w:noProof/>
        </w:rPr>
      </w:r>
      <w:r>
        <w:rPr>
          <w:noProof/>
        </w:rPr>
        <w:fldChar w:fldCharType="separate"/>
      </w:r>
      <w:r w:rsidR="00A420B3">
        <w:rPr>
          <w:noProof/>
        </w:rPr>
        <w:t>2</w:t>
      </w:r>
      <w:r>
        <w:rPr>
          <w:noProof/>
        </w:rPr>
        <w:fldChar w:fldCharType="end"/>
      </w:r>
    </w:p>
    <w:p w14:paraId="0FCF688F" w14:textId="77777777" w:rsidR="00DE4857" w:rsidRDefault="00DE4857">
      <w:pPr>
        <w:pStyle w:val="TOC3"/>
        <w:rPr>
          <w:rFonts w:asciiTheme="minorHAnsi" w:eastAsiaTheme="minorEastAsia" w:hAnsiTheme="minorHAnsi" w:cstheme="minorBidi"/>
          <w:noProof/>
          <w:kern w:val="0"/>
          <w:sz w:val="22"/>
          <w:szCs w:val="22"/>
          <w:lang w:eastAsia="en-US"/>
        </w:rPr>
      </w:pPr>
      <w:r>
        <w:rPr>
          <w:noProof/>
        </w:rPr>
        <w:t>Conclusion</w:t>
      </w:r>
      <w:r>
        <w:rPr>
          <w:noProof/>
        </w:rPr>
        <w:tab/>
      </w:r>
      <w:r>
        <w:rPr>
          <w:noProof/>
        </w:rPr>
        <w:fldChar w:fldCharType="begin"/>
      </w:r>
      <w:r>
        <w:rPr>
          <w:noProof/>
        </w:rPr>
        <w:instrText xml:space="preserve"> PAGEREF _Toc39357925 \h </w:instrText>
      </w:r>
      <w:r>
        <w:rPr>
          <w:noProof/>
        </w:rPr>
      </w:r>
      <w:r>
        <w:rPr>
          <w:noProof/>
        </w:rPr>
        <w:fldChar w:fldCharType="separate"/>
      </w:r>
      <w:r w:rsidR="00A420B3">
        <w:rPr>
          <w:noProof/>
        </w:rPr>
        <w:t>2</w:t>
      </w:r>
      <w:r>
        <w:rPr>
          <w:noProof/>
        </w:rPr>
        <w:fldChar w:fldCharType="end"/>
      </w:r>
    </w:p>
    <w:p w14:paraId="22EAE78E" w14:textId="77777777" w:rsidR="00DE4857" w:rsidRDefault="00DE4857" w:rsidP="00DE4857">
      <w:pPr>
        <w:pStyle w:val="TOC2"/>
        <w:rPr>
          <w:rFonts w:asciiTheme="minorHAnsi" w:eastAsiaTheme="minorEastAsia" w:hAnsiTheme="minorHAnsi" w:cstheme="minorBidi"/>
          <w:noProof/>
          <w:color w:val="auto"/>
          <w:sz w:val="22"/>
          <w:szCs w:val="22"/>
          <w:lang w:eastAsia="en-US"/>
        </w:rPr>
      </w:pPr>
      <w:r>
        <w:rPr>
          <w:noProof/>
        </w:rPr>
        <w:t>Chapter outline</w:t>
      </w:r>
      <w:r>
        <w:rPr>
          <w:noProof/>
        </w:rPr>
        <w:tab/>
      </w:r>
      <w:r>
        <w:rPr>
          <w:noProof/>
        </w:rPr>
        <w:fldChar w:fldCharType="begin"/>
      </w:r>
      <w:r>
        <w:rPr>
          <w:noProof/>
        </w:rPr>
        <w:instrText xml:space="preserve"> PAGEREF _Toc39357926 \h </w:instrText>
      </w:r>
      <w:r>
        <w:rPr>
          <w:noProof/>
        </w:rPr>
      </w:r>
      <w:r>
        <w:rPr>
          <w:noProof/>
        </w:rPr>
        <w:fldChar w:fldCharType="separate"/>
      </w:r>
      <w:r w:rsidR="00A420B3">
        <w:rPr>
          <w:noProof/>
        </w:rPr>
        <w:t>2</w:t>
      </w:r>
      <w:r>
        <w:rPr>
          <w:noProof/>
        </w:rPr>
        <w:fldChar w:fldCharType="end"/>
      </w:r>
    </w:p>
    <w:p w14:paraId="28C1FB02" w14:textId="77777777" w:rsidR="00DE4857" w:rsidRDefault="00DE4857" w:rsidP="00DE4857">
      <w:pPr>
        <w:pStyle w:val="TOC2"/>
        <w:rPr>
          <w:rFonts w:asciiTheme="minorHAnsi" w:eastAsiaTheme="minorEastAsia" w:hAnsiTheme="minorHAnsi" w:cstheme="minorBidi"/>
          <w:noProof/>
          <w:color w:val="auto"/>
          <w:sz w:val="22"/>
          <w:szCs w:val="22"/>
          <w:lang w:eastAsia="en-US"/>
        </w:rPr>
      </w:pPr>
      <w:r>
        <w:rPr>
          <w:noProof/>
        </w:rPr>
        <w:t>Calendar</w:t>
      </w:r>
      <w:r>
        <w:rPr>
          <w:noProof/>
        </w:rPr>
        <w:tab/>
      </w:r>
      <w:r>
        <w:rPr>
          <w:noProof/>
        </w:rPr>
        <w:fldChar w:fldCharType="begin"/>
      </w:r>
      <w:r>
        <w:rPr>
          <w:noProof/>
        </w:rPr>
        <w:instrText xml:space="preserve"> PAGEREF _Toc39357927 \h </w:instrText>
      </w:r>
      <w:r>
        <w:rPr>
          <w:noProof/>
        </w:rPr>
      </w:r>
      <w:r>
        <w:rPr>
          <w:noProof/>
        </w:rPr>
        <w:fldChar w:fldCharType="separate"/>
      </w:r>
      <w:r w:rsidR="00A420B3">
        <w:rPr>
          <w:noProof/>
        </w:rPr>
        <w:t>2</w:t>
      </w:r>
      <w:r>
        <w:rPr>
          <w:noProof/>
        </w:rPr>
        <w:fldChar w:fldCharType="end"/>
      </w:r>
    </w:p>
    <w:p w14:paraId="34C73157" w14:textId="77777777" w:rsidR="00DE4857" w:rsidRDefault="00DE4857" w:rsidP="00DE4857">
      <w:pPr>
        <w:pStyle w:val="TOC2"/>
        <w:rPr>
          <w:rFonts w:asciiTheme="minorHAnsi" w:eastAsiaTheme="minorEastAsia" w:hAnsiTheme="minorHAnsi" w:cstheme="minorBidi"/>
          <w:noProof/>
          <w:color w:val="auto"/>
          <w:sz w:val="22"/>
          <w:szCs w:val="22"/>
          <w:lang w:eastAsia="en-US"/>
        </w:rPr>
      </w:pPr>
      <w:r>
        <w:rPr>
          <w:noProof/>
        </w:rPr>
        <w:t>2.  BIBLICAL AND THEOLOGICAL BASIS FOR THE PROJECT</w:t>
      </w:r>
      <w:r>
        <w:rPr>
          <w:noProof/>
        </w:rPr>
        <w:tab/>
      </w:r>
      <w:r>
        <w:rPr>
          <w:noProof/>
        </w:rPr>
        <w:fldChar w:fldCharType="begin"/>
      </w:r>
      <w:r>
        <w:rPr>
          <w:noProof/>
        </w:rPr>
        <w:instrText xml:space="preserve"> PAGEREF _Toc39357928 \h </w:instrText>
      </w:r>
      <w:r>
        <w:rPr>
          <w:noProof/>
        </w:rPr>
      </w:r>
      <w:r>
        <w:rPr>
          <w:noProof/>
        </w:rPr>
        <w:fldChar w:fldCharType="separate"/>
      </w:r>
      <w:r w:rsidR="00A420B3">
        <w:rPr>
          <w:noProof/>
        </w:rPr>
        <w:t>2</w:t>
      </w:r>
      <w:r>
        <w:rPr>
          <w:noProof/>
        </w:rPr>
        <w:fldChar w:fldCharType="end"/>
      </w:r>
    </w:p>
    <w:p w14:paraId="58BC9BE0" w14:textId="77777777" w:rsidR="00DE4857" w:rsidRDefault="00DE4857" w:rsidP="00DE4857">
      <w:pPr>
        <w:pStyle w:val="TOC2"/>
        <w:rPr>
          <w:rFonts w:asciiTheme="minorHAnsi" w:eastAsiaTheme="minorEastAsia" w:hAnsiTheme="minorHAnsi" w:cstheme="minorBidi"/>
          <w:noProof/>
          <w:color w:val="auto"/>
          <w:sz w:val="22"/>
          <w:szCs w:val="22"/>
          <w:lang w:eastAsia="en-US"/>
        </w:rPr>
      </w:pPr>
      <w:r>
        <w:rPr>
          <w:noProof/>
        </w:rPr>
        <w:t>3.  THEORETICAL, PRACTICAL, and HISTORICAL ISSUES           RELATED TO the PROJECT</w:t>
      </w:r>
      <w:r>
        <w:rPr>
          <w:noProof/>
        </w:rPr>
        <w:tab/>
      </w:r>
      <w:r>
        <w:rPr>
          <w:noProof/>
        </w:rPr>
        <w:fldChar w:fldCharType="begin"/>
      </w:r>
      <w:r>
        <w:rPr>
          <w:noProof/>
        </w:rPr>
        <w:instrText xml:space="preserve"> PAGEREF _Toc39357929 \h </w:instrText>
      </w:r>
      <w:r>
        <w:rPr>
          <w:noProof/>
        </w:rPr>
      </w:r>
      <w:r>
        <w:rPr>
          <w:noProof/>
        </w:rPr>
        <w:fldChar w:fldCharType="separate"/>
      </w:r>
      <w:r w:rsidR="00A420B3">
        <w:rPr>
          <w:noProof/>
        </w:rPr>
        <w:t>2</w:t>
      </w:r>
      <w:r>
        <w:rPr>
          <w:noProof/>
        </w:rPr>
        <w:fldChar w:fldCharType="end"/>
      </w:r>
    </w:p>
    <w:p w14:paraId="56B4CA96" w14:textId="77777777" w:rsidR="00DE4857" w:rsidRDefault="00DE4857" w:rsidP="00DE4857">
      <w:pPr>
        <w:pStyle w:val="TOC2"/>
        <w:rPr>
          <w:rFonts w:asciiTheme="minorHAnsi" w:eastAsiaTheme="minorEastAsia" w:hAnsiTheme="minorHAnsi" w:cstheme="minorBidi"/>
          <w:noProof/>
          <w:color w:val="auto"/>
          <w:sz w:val="22"/>
          <w:szCs w:val="22"/>
          <w:lang w:eastAsia="en-US"/>
        </w:rPr>
      </w:pPr>
      <w:r>
        <w:rPr>
          <w:noProof/>
        </w:rPr>
        <w:t>4.  DETAILS AND DESCRIPTION OF THE PROJECT</w:t>
      </w:r>
      <w:r>
        <w:rPr>
          <w:noProof/>
        </w:rPr>
        <w:tab/>
      </w:r>
      <w:r>
        <w:rPr>
          <w:noProof/>
        </w:rPr>
        <w:fldChar w:fldCharType="begin"/>
      </w:r>
      <w:r>
        <w:rPr>
          <w:noProof/>
        </w:rPr>
        <w:instrText xml:space="preserve"> PAGEREF _Toc39357930 \h </w:instrText>
      </w:r>
      <w:r>
        <w:rPr>
          <w:noProof/>
        </w:rPr>
      </w:r>
      <w:r>
        <w:rPr>
          <w:noProof/>
        </w:rPr>
        <w:fldChar w:fldCharType="separate"/>
      </w:r>
      <w:r w:rsidR="00A420B3">
        <w:rPr>
          <w:noProof/>
        </w:rPr>
        <w:t>2</w:t>
      </w:r>
      <w:r>
        <w:rPr>
          <w:noProof/>
        </w:rPr>
        <w:fldChar w:fldCharType="end"/>
      </w:r>
    </w:p>
    <w:p w14:paraId="70CCB55B" w14:textId="77777777" w:rsidR="00DE4857" w:rsidRDefault="00DE4857" w:rsidP="00DE4857">
      <w:pPr>
        <w:pStyle w:val="TOC2"/>
        <w:rPr>
          <w:rFonts w:asciiTheme="minorHAnsi" w:eastAsiaTheme="minorEastAsia" w:hAnsiTheme="minorHAnsi" w:cstheme="minorBidi"/>
          <w:noProof/>
          <w:color w:val="auto"/>
          <w:sz w:val="22"/>
          <w:szCs w:val="22"/>
          <w:lang w:eastAsia="en-US"/>
        </w:rPr>
      </w:pPr>
      <w:r>
        <w:rPr>
          <w:noProof/>
        </w:rPr>
        <w:t>5.  Evaluation OF THE PROJECT</w:t>
      </w:r>
      <w:r>
        <w:rPr>
          <w:noProof/>
        </w:rPr>
        <w:tab/>
      </w:r>
      <w:r>
        <w:rPr>
          <w:noProof/>
        </w:rPr>
        <w:fldChar w:fldCharType="begin"/>
      </w:r>
      <w:r>
        <w:rPr>
          <w:noProof/>
        </w:rPr>
        <w:instrText xml:space="preserve"> PAGEREF _Toc39357931 \h </w:instrText>
      </w:r>
      <w:r>
        <w:rPr>
          <w:noProof/>
        </w:rPr>
      </w:r>
      <w:r>
        <w:rPr>
          <w:noProof/>
        </w:rPr>
        <w:fldChar w:fldCharType="separate"/>
      </w:r>
      <w:r w:rsidR="00A420B3">
        <w:rPr>
          <w:noProof/>
        </w:rPr>
        <w:t>2</w:t>
      </w:r>
      <w:r>
        <w:rPr>
          <w:noProof/>
        </w:rPr>
        <w:fldChar w:fldCharType="end"/>
      </w:r>
    </w:p>
    <w:p w14:paraId="78564E3B" w14:textId="77777777" w:rsidR="00DE4857" w:rsidRDefault="00DE4857" w:rsidP="00DE4857">
      <w:pPr>
        <w:pStyle w:val="SplitHeading"/>
        <w:rPr>
          <w:noProof/>
        </w:rPr>
      </w:pPr>
      <w:r>
        <w:rPr>
          <w:noProof/>
        </w:rPr>
        <w:t>Appendix</w:t>
      </w:r>
    </w:p>
    <w:p w14:paraId="2204161C" w14:textId="77777777" w:rsidR="00DE4857" w:rsidRDefault="00DE4857" w:rsidP="00DE4857">
      <w:pPr>
        <w:pStyle w:val="TOC2"/>
        <w:rPr>
          <w:rFonts w:asciiTheme="minorHAnsi" w:eastAsiaTheme="minorEastAsia" w:hAnsiTheme="minorHAnsi" w:cstheme="minorBidi"/>
          <w:noProof/>
          <w:color w:val="auto"/>
          <w:sz w:val="22"/>
          <w:szCs w:val="22"/>
          <w:lang w:eastAsia="en-US"/>
        </w:rPr>
      </w:pPr>
      <w:r>
        <w:rPr>
          <w:noProof/>
        </w:rPr>
        <w:t>1.  [APPENDIX TITLE]</w:t>
      </w:r>
      <w:r>
        <w:rPr>
          <w:noProof/>
        </w:rPr>
        <w:tab/>
      </w:r>
      <w:r>
        <w:rPr>
          <w:noProof/>
        </w:rPr>
        <w:fldChar w:fldCharType="begin"/>
      </w:r>
      <w:r>
        <w:rPr>
          <w:noProof/>
        </w:rPr>
        <w:instrText xml:space="preserve"> PAGEREF _Toc39357932 \h </w:instrText>
      </w:r>
      <w:r>
        <w:rPr>
          <w:noProof/>
        </w:rPr>
      </w:r>
      <w:r>
        <w:rPr>
          <w:noProof/>
        </w:rPr>
        <w:fldChar w:fldCharType="separate"/>
      </w:r>
      <w:r w:rsidR="00A420B3">
        <w:rPr>
          <w:noProof/>
        </w:rPr>
        <w:t>2</w:t>
      </w:r>
      <w:r>
        <w:rPr>
          <w:noProof/>
        </w:rPr>
        <w:fldChar w:fldCharType="end"/>
      </w:r>
    </w:p>
    <w:p w14:paraId="11D10093" w14:textId="77777777" w:rsidR="00DE4857" w:rsidRDefault="00DE4857" w:rsidP="00DE4857">
      <w:pPr>
        <w:pStyle w:val="SplitHeading"/>
        <w:rPr>
          <w:noProof/>
        </w:rPr>
      </w:pPr>
      <w:r>
        <w:rPr>
          <w:noProof/>
        </w:rPr>
        <w:lastRenderedPageBreak/>
        <w:t>Appendix</w:t>
      </w:r>
      <w:r>
        <w:rPr>
          <w:noProof/>
        </w:rPr>
        <w:tab/>
        <w:t>Page</w:t>
      </w:r>
    </w:p>
    <w:p w14:paraId="1A0FB70F" w14:textId="77777777" w:rsidR="00DE4857" w:rsidRDefault="00DE4857" w:rsidP="00DE4857">
      <w:pPr>
        <w:pStyle w:val="TOC2"/>
        <w:rPr>
          <w:rFonts w:asciiTheme="minorHAnsi" w:eastAsiaTheme="minorEastAsia" w:hAnsiTheme="minorHAnsi" w:cstheme="minorBidi"/>
          <w:noProof/>
          <w:color w:val="auto"/>
          <w:sz w:val="22"/>
          <w:szCs w:val="22"/>
          <w:lang w:eastAsia="en-US"/>
        </w:rPr>
      </w:pPr>
      <w:r>
        <w:rPr>
          <w:noProof/>
        </w:rPr>
        <w:t>2.  [appendix title]</w:t>
      </w:r>
      <w:r>
        <w:rPr>
          <w:noProof/>
        </w:rPr>
        <w:tab/>
      </w:r>
      <w:r>
        <w:rPr>
          <w:noProof/>
        </w:rPr>
        <w:fldChar w:fldCharType="begin"/>
      </w:r>
      <w:r>
        <w:rPr>
          <w:noProof/>
        </w:rPr>
        <w:instrText xml:space="preserve"> PAGEREF _Toc39357933 \h </w:instrText>
      </w:r>
      <w:r>
        <w:rPr>
          <w:noProof/>
        </w:rPr>
      </w:r>
      <w:r>
        <w:rPr>
          <w:noProof/>
        </w:rPr>
        <w:fldChar w:fldCharType="separate"/>
      </w:r>
      <w:r w:rsidR="00A420B3">
        <w:rPr>
          <w:noProof/>
        </w:rPr>
        <w:t>2</w:t>
      </w:r>
      <w:r>
        <w:rPr>
          <w:noProof/>
        </w:rPr>
        <w:fldChar w:fldCharType="end"/>
      </w:r>
    </w:p>
    <w:p w14:paraId="67EE8201" w14:textId="77777777" w:rsidR="00DE4857" w:rsidRDefault="00DE4857" w:rsidP="00DE4857">
      <w:pPr>
        <w:pStyle w:val="TOC2"/>
        <w:rPr>
          <w:rFonts w:asciiTheme="minorHAnsi" w:eastAsiaTheme="minorEastAsia" w:hAnsiTheme="minorHAnsi" w:cstheme="minorBidi"/>
          <w:noProof/>
          <w:color w:val="auto"/>
          <w:sz w:val="22"/>
          <w:szCs w:val="22"/>
          <w:lang w:eastAsia="en-US"/>
        </w:rPr>
      </w:pPr>
      <w:r>
        <w:rPr>
          <w:noProof/>
        </w:rPr>
        <w:t>3.  [Appendix title]</w:t>
      </w:r>
      <w:r>
        <w:rPr>
          <w:noProof/>
        </w:rPr>
        <w:tab/>
      </w:r>
      <w:r>
        <w:rPr>
          <w:noProof/>
        </w:rPr>
        <w:fldChar w:fldCharType="begin"/>
      </w:r>
      <w:r>
        <w:rPr>
          <w:noProof/>
        </w:rPr>
        <w:instrText xml:space="preserve"> PAGEREF _Toc39357934 \h </w:instrText>
      </w:r>
      <w:r>
        <w:rPr>
          <w:noProof/>
        </w:rPr>
      </w:r>
      <w:r>
        <w:rPr>
          <w:noProof/>
        </w:rPr>
        <w:fldChar w:fldCharType="separate"/>
      </w:r>
      <w:r w:rsidR="00A420B3">
        <w:rPr>
          <w:noProof/>
        </w:rPr>
        <w:t>2</w:t>
      </w:r>
      <w:r>
        <w:rPr>
          <w:noProof/>
        </w:rPr>
        <w:fldChar w:fldCharType="end"/>
      </w:r>
    </w:p>
    <w:p w14:paraId="43FE4C1C" w14:textId="77777777" w:rsidR="00DE4857" w:rsidRDefault="00DE4857">
      <w:pPr>
        <w:pStyle w:val="TOC1"/>
        <w:rPr>
          <w:rFonts w:asciiTheme="minorHAnsi" w:hAnsiTheme="minorHAnsi" w:cstheme="minorBidi"/>
          <w:caps w:val="0"/>
          <w:noProof/>
          <w:sz w:val="22"/>
          <w:szCs w:val="22"/>
          <w:lang w:eastAsia="en-US"/>
        </w:rPr>
      </w:pPr>
      <w:r>
        <w:rPr>
          <w:noProof/>
        </w:rPr>
        <w:t>bibliography</w:t>
      </w:r>
      <w:r>
        <w:rPr>
          <w:noProof/>
        </w:rPr>
        <w:tab/>
      </w:r>
      <w:r>
        <w:rPr>
          <w:noProof/>
        </w:rPr>
        <w:fldChar w:fldCharType="begin"/>
      </w:r>
      <w:r>
        <w:rPr>
          <w:noProof/>
        </w:rPr>
        <w:instrText xml:space="preserve"> PAGEREF _Toc39357935 \h </w:instrText>
      </w:r>
      <w:r>
        <w:rPr>
          <w:noProof/>
        </w:rPr>
      </w:r>
      <w:r>
        <w:rPr>
          <w:noProof/>
        </w:rPr>
        <w:fldChar w:fldCharType="separate"/>
      </w:r>
      <w:r w:rsidR="00A420B3">
        <w:rPr>
          <w:noProof/>
        </w:rPr>
        <w:t>2</w:t>
      </w:r>
      <w:r>
        <w:rPr>
          <w:noProof/>
        </w:rPr>
        <w:fldChar w:fldCharType="end"/>
      </w:r>
    </w:p>
    <w:p w14:paraId="0DBAAFA8" w14:textId="77777777" w:rsidR="00BA7334" w:rsidRDefault="00740A9A" w:rsidP="00F94647">
      <w:pPr>
        <w:pStyle w:val="ToCTitle"/>
      </w:pPr>
      <w:r>
        <w:rPr>
          <w:lang w:eastAsia="ja-JP"/>
        </w:rPr>
        <w:fldChar w:fldCharType="end"/>
      </w:r>
    </w:p>
    <w:p w14:paraId="4DF17F92" w14:textId="77777777" w:rsidR="006E7A80" w:rsidRDefault="006E7A80" w:rsidP="00223103"/>
    <w:p w14:paraId="44B7DF14" w14:textId="77777777" w:rsidR="006E7A80" w:rsidRDefault="006E7A80" w:rsidP="00050C4F">
      <w:pPr>
        <w:tabs>
          <w:tab w:val="right" w:pos="8640"/>
        </w:tabs>
        <w:sectPr w:rsidR="006E7A80" w:rsidSect="002D7B14">
          <w:headerReference w:type="default" r:id="rId17"/>
          <w:footerReference w:type="default" r:id="rId18"/>
          <w:headerReference w:type="first" r:id="rId19"/>
          <w:footerReference w:type="first" r:id="rId20"/>
          <w:footnotePr>
            <w:numRestart w:val="eachSect"/>
          </w:footnotePr>
          <w:pgSz w:w="12240" w:h="15840"/>
          <w:pgMar w:top="1440" w:right="1800" w:bottom="1440" w:left="1800" w:header="1008" w:footer="1008" w:gutter="0"/>
          <w:pgNumType w:fmt="lowerRoman"/>
          <w:cols w:space="720"/>
          <w:titlePg/>
          <w:docGrid w:linePitch="360"/>
        </w:sectPr>
      </w:pPr>
    </w:p>
    <w:p w14:paraId="5CF5D057" w14:textId="77777777" w:rsidR="004E375A" w:rsidRDefault="006E7A80" w:rsidP="00F94647">
      <w:pPr>
        <w:pStyle w:val="Title"/>
      </w:pPr>
      <w:bookmarkStart w:id="14" w:name="_Toc345422763"/>
      <w:bookmarkStart w:id="15" w:name="_Toc39357914"/>
      <w:commentRangeStart w:id="16"/>
      <w:r>
        <w:lastRenderedPageBreak/>
        <w:t xml:space="preserve">List of </w:t>
      </w:r>
      <w:r w:rsidRPr="00F94647">
        <w:t>Abbreviations</w:t>
      </w:r>
      <w:bookmarkEnd w:id="14"/>
      <w:commentRangeEnd w:id="16"/>
      <w:r w:rsidR="003A2DD9" w:rsidRPr="00F94647">
        <w:rPr>
          <w:rStyle w:val="CommentReference"/>
          <w:sz w:val="24"/>
          <w:szCs w:val="24"/>
        </w:rPr>
        <w:commentReference w:id="16"/>
      </w:r>
      <w:bookmarkEnd w:id="15"/>
    </w:p>
    <w:p w14:paraId="5D467DC8" w14:textId="77777777" w:rsidR="00FC3D6E" w:rsidRPr="00870824" w:rsidRDefault="00FC3D6E" w:rsidP="00870824">
      <w:pPr>
        <w:pStyle w:val="ListofAbbreviations"/>
      </w:pPr>
      <w:commentRangeStart w:id="17"/>
      <w:r w:rsidRPr="00870824">
        <w:rPr>
          <w:i/>
        </w:rPr>
        <w:t>ABD</w:t>
      </w:r>
      <w:r w:rsidRPr="00870824">
        <w:tab/>
        <w:t xml:space="preserve">D. N. Freedman, ed., </w:t>
      </w:r>
      <w:r w:rsidRPr="00870824">
        <w:rPr>
          <w:i/>
        </w:rPr>
        <w:t>The Anchor Bible Dictionary</w:t>
      </w:r>
      <w:commentRangeEnd w:id="17"/>
      <w:r w:rsidR="008E20A1">
        <w:rPr>
          <w:rStyle w:val="CommentReference"/>
          <w:rFonts w:eastAsiaTheme="minorEastAsia"/>
          <w:color w:val="auto"/>
        </w:rPr>
        <w:commentReference w:id="17"/>
      </w:r>
    </w:p>
    <w:p w14:paraId="74545C3C" w14:textId="77777777" w:rsidR="00FC3D6E" w:rsidRPr="00870824" w:rsidRDefault="00FC3D6E" w:rsidP="00870824">
      <w:pPr>
        <w:pStyle w:val="ListofAbbreviations"/>
      </w:pPr>
      <w:r w:rsidRPr="00870824">
        <w:t>ANE</w:t>
      </w:r>
      <w:r w:rsidRPr="00870824">
        <w:tab/>
        <w:t>Ancient Near East</w:t>
      </w:r>
    </w:p>
    <w:p w14:paraId="6363704B" w14:textId="77777777" w:rsidR="002C7FBF" w:rsidRDefault="00FC3D6E" w:rsidP="00870824">
      <w:pPr>
        <w:pStyle w:val="ListofAbbreviations"/>
      </w:pPr>
      <w:r w:rsidRPr="00870824">
        <w:rPr>
          <w:i/>
        </w:rPr>
        <w:t>ANET</w:t>
      </w:r>
      <w:r w:rsidR="00870824">
        <w:tab/>
      </w:r>
      <w:r w:rsidRPr="00870824">
        <w:t xml:space="preserve">J. B. Pritchard, ed., </w:t>
      </w:r>
      <w:r w:rsidRPr="00870824">
        <w:rPr>
          <w:i/>
        </w:rPr>
        <w:t>Ancient Near Eastern Texts Relating to the Old Testament</w:t>
      </w:r>
      <w:r w:rsidRPr="00870824">
        <w:t>, 3rd ed. with supplement</w:t>
      </w:r>
    </w:p>
    <w:p w14:paraId="78D7C8E1" w14:textId="77777777" w:rsidR="002C7FBF" w:rsidRDefault="002C7FBF" w:rsidP="00870824">
      <w:pPr>
        <w:pStyle w:val="ListofAbbreviations"/>
      </w:pPr>
    </w:p>
    <w:p w14:paraId="09426590" w14:textId="77777777" w:rsidR="002C7FBF" w:rsidRDefault="002C7FBF" w:rsidP="00870824">
      <w:pPr>
        <w:pStyle w:val="ListofAbbreviations"/>
        <w:sectPr w:rsidR="002C7FBF" w:rsidSect="00BA1CD5">
          <w:headerReference w:type="default" r:id="rId21"/>
          <w:footnotePr>
            <w:numRestart w:val="eachSect"/>
          </w:footnotePr>
          <w:pgSz w:w="12240" w:h="15840"/>
          <w:pgMar w:top="1440" w:right="1800" w:bottom="1440" w:left="1800" w:header="1008" w:footer="1008" w:gutter="0"/>
          <w:pgNumType w:fmt="lowerRoman"/>
          <w:cols w:space="720"/>
          <w:docGrid w:linePitch="360"/>
        </w:sectPr>
      </w:pPr>
    </w:p>
    <w:p w14:paraId="533F08AC" w14:textId="77777777" w:rsidR="006E7A80" w:rsidRPr="00C90A0D" w:rsidRDefault="006E7A80" w:rsidP="00F94647">
      <w:pPr>
        <w:pStyle w:val="Title"/>
      </w:pPr>
      <w:bookmarkStart w:id="18" w:name="_Toc345422764"/>
      <w:bookmarkStart w:id="19" w:name="_Toc39357915"/>
      <w:commentRangeStart w:id="20"/>
      <w:r w:rsidRPr="00C90A0D">
        <w:lastRenderedPageBreak/>
        <w:t xml:space="preserve">List of </w:t>
      </w:r>
      <w:r w:rsidRPr="002522F6">
        <w:t>Tables</w:t>
      </w:r>
      <w:bookmarkEnd w:id="18"/>
      <w:commentRangeEnd w:id="20"/>
      <w:r w:rsidR="00FF533E">
        <w:rPr>
          <w:rStyle w:val="CommentReference"/>
          <w:rFonts w:eastAsiaTheme="minorEastAsia" w:cs="SBL Hebrew"/>
          <w:caps w:val="0"/>
          <w:color w:val="auto"/>
          <w:spacing w:val="0"/>
          <w:kern w:val="0"/>
        </w:rPr>
        <w:commentReference w:id="20"/>
      </w:r>
      <w:bookmarkEnd w:id="19"/>
    </w:p>
    <w:p w14:paraId="343C93A3" w14:textId="77777777" w:rsidR="004E6113" w:rsidRDefault="00306D7C" w:rsidP="00FB14F7">
      <w:pPr>
        <w:pStyle w:val="SplitHeading"/>
      </w:pPr>
      <w:bookmarkStart w:id="21" w:name="_Hlk5110263"/>
      <w:r>
        <w:t>Table</w:t>
      </w:r>
      <w:r w:rsidR="004E6113">
        <w:tab/>
        <w:t>Page</w:t>
      </w:r>
    </w:p>
    <w:p w14:paraId="12F8B64D" w14:textId="77777777" w:rsidR="00FB14F7" w:rsidRDefault="004E6113" w:rsidP="00FB14F7">
      <w:pPr>
        <w:pStyle w:val="ListinPreliminaryPages"/>
      </w:pPr>
      <w:r>
        <w:t xml:space="preserve">1. </w:t>
      </w:r>
      <w:r w:rsidR="00FB14F7">
        <w:t>The title of table 1</w:t>
      </w:r>
      <w:r w:rsidR="00FB14F7">
        <w:tab/>
        <w:t>28</w:t>
      </w:r>
    </w:p>
    <w:p w14:paraId="6A765288" w14:textId="77777777" w:rsidR="00FB14F7" w:rsidRDefault="00FB14F7" w:rsidP="00FB14F7">
      <w:pPr>
        <w:pStyle w:val="ListinPreliminaryPages"/>
      </w:pPr>
      <w:r>
        <w:t>2. The title of table 2</w:t>
      </w:r>
      <w:r>
        <w:tab/>
        <w:t>38</w:t>
      </w:r>
    </w:p>
    <w:p w14:paraId="58490BD6" w14:textId="77777777" w:rsidR="00FB14F7" w:rsidRDefault="00FB14F7" w:rsidP="00FB14F7">
      <w:pPr>
        <w:pStyle w:val="ListinPreliminaryPages"/>
      </w:pPr>
      <w:r>
        <w:t xml:space="preserve">3. The exceptionally long title of table 3 that requires two lines per the </w:t>
      </w:r>
      <w:r w:rsidR="00190A73">
        <w:t xml:space="preserve">        </w:t>
      </w:r>
      <w:r>
        <w:t>Southern Seminary Manual of Style 6.8 “Lists in Preliminary Pages”</w:t>
      </w:r>
      <w:r>
        <w:tab/>
        <w:t>41</w:t>
      </w:r>
    </w:p>
    <w:p w14:paraId="0558082F" w14:textId="77777777" w:rsidR="00FB14F7" w:rsidRDefault="00FB14F7" w:rsidP="00FB14F7">
      <w:pPr>
        <w:pStyle w:val="ListinPreliminaryPages"/>
      </w:pPr>
      <w:r>
        <w:t>4. The title of table 4</w:t>
      </w:r>
      <w:r w:rsidR="005D793D">
        <w:tab/>
        <w:t>156</w:t>
      </w:r>
      <w:bookmarkEnd w:id="21"/>
    </w:p>
    <w:p w14:paraId="1D3E94B8" w14:textId="77777777" w:rsidR="008B2B0D" w:rsidRDefault="008B2B0D" w:rsidP="002C7FBF"/>
    <w:p w14:paraId="04DC1FAE" w14:textId="77777777" w:rsidR="002C7FBF" w:rsidRDefault="002C7FBF" w:rsidP="008B2B0D">
      <w:pPr>
        <w:sectPr w:rsidR="002C7FBF" w:rsidSect="00BA1CD5">
          <w:footnotePr>
            <w:numRestart w:val="eachSect"/>
          </w:footnotePr>
          <w:pgSz w:w="12240" w:h="15840"/>
          <w:pgMar w:top="1440" w:right="1800" w:bottom="1440" w:left="1800" w:header="1008" w:footer="1008" w:gutter="0"/>
          <w:pgNumType w:fmt="lowerRoman"/>
          <w:cols w:space="720"/>
          <w:docGrid w:linePitch="360"/>
        </w:sectPr>
      </w:pPr>
    </w:p>
    <w:p w14:paraId="0BB7F89B" w14:textId="77777777" w:rsidR="006E7A80" w:rsidRDefault="006E7A80" w:rsidP="00F94647">
      <w:pPr>
        <w:pStyle w:val="Title"/>
      </w:pPr>
      <w:bookmarkStart w:id="22" w:name="_Toc345422765"/>
      <w:bookmarkStart w:id="23" w:name="_Toc39357916"/>
      <w:commentRangeStart w:id="24"/>
      <w:r>
        <w:lastRenderedPageBreak/>
        <w:t>List of Figures</w:t>
      </w:r>
      <w:bookmarkEnd w:id="22"/>
      <w:commentRangeEnd w:id="24"/>
      <w:r w:rsidR="00502809">
        <w:rPr>
          <w:rStyle w:val="CommentReference"/>
          <w:rFonts w:eastAsiaTheme="minorEastAsia" w:cs="SBL Hebrew"/>
          <w:caps w:val="0"/>
          <w:color w:val="auto"/>
          <w:spacing w:val="0"/>
          <w:kern w:val="0"/>
        </w:rPr>
        <w:commentReference w:id="24"/>
      </w:r>
      <w:bookmarkEnd w:id="23"/>
    </w:p>
    <w:p w14:paraId="2BC91419" w14:textId="77777777" w:rsidR="004E6113" w:rsidRPr="004E6113" w:rsidRDefault="004E6113" w:rsidP="005D793D">
      <w:pPr>
        <w:pStyle w:val="SplitHeading"/>
      </w:pPr>
      <w:bookmarkStart w:id="25" w:name="_Hlk5110296"/>
      <w:r w:rsidRPr="004E6113">
        <w:t>Figure</w:t>
      </w:r>
      <w:r w:rsidRPr="004E6113">
        <w:tab/>
        <w:t>Page</w:t>
      </w:r>
    </w:p>
    <w:p w14:paraId="5C14C8FD" w14:textId="77777777" w:rsidR="004E6113" w:rsidRDefault="005D793D" w:rsidP="005D793D">
      <w:pPr>
        <w:pStyle w:val="ListinPreliminaryPages"/>
      </w:pPr>
      <w:r>
        <w:t>1. The title of figure 1</w:t>
      </w:r>
      <w:r>
        <w:tab/>
        <w:t>7</w:t>
      </w:r>
    </w:p>
    <w:bookmarkEnd w:id="25"/>
    <w:p w14:paraId="246F7DCF" w14:textId="77777777" w:rsidR="005D793D" w:rsidRDefault="005D793D" w:rsidP="005D793D">
      <w:pPr>
        <w:pStyle w:val="ListinPreliminaryPages"/>
      </w:pPr>
      <w:r>
        <w:t>2. The title of figure 2</w:t>
      </w:r>
      <w:r>
        <w:tab/>
        <w:t>52</w:t>
      </w:r>
    </w:p>
    <w:p w14:paraId="643A3741" w14:textId="77777777" w:rsidR="005D793D" w:rsidRDefault="005D793D" w:rsidP="005D793D">
      <w:pPr>
        <w:pStyle w:val="ListinPreliminaryPages"/>
      </w:pPr>
      <w:r>
        <w:t xml:space="preserve">3. The exceptionally long title of figure 3 that requires two lines per the </w:t>
      </w:r>
      <w:r w:rsidR="0090533C">
        <w:t xml:space="preserve">      </w:t>
      </w:r>
      <w:r w:rsidRPr="0090533C">
        <w:rPr>
          <w:i/>
          <w:iCs/>
        </w:rPr>
        <w:t>Southern Seminary Manual of Style</w:t>
      </w:r>
      <w:r>
        <w:t xml:space="preserve"> 6.</w:t>
      </w:r>
      <w:r w:rsidR="0090533C">
        <w:t>7</w:t>
      </w:r>
      <w:r>
        <w:t xml:space="preserve"> “</w:t>
      </w:r>
      <w:r w:rsidR="0090533C">
        <w:t>Table of Contents</w:t>
      </w:r>
      <w:r>
        <w:t>”</w:t>
      </w:r>
      <w:r>
        <w:tab/>
        <w:t>123</w:t>
      </w:r>
    </w:p>
    <w:p w14:paraId="28669647" w14:textId="77777777" w:rsidR="008B2B0D" w:rsidRDefault="005D793D" w:rsidP="002C7FBF">
      <w:pPr>
        <w:pStyle w:val="ListinPreliminaryPages"/>
      </w:pPr>
      <w:r>
        <w:t>4. The title of figure 4</w:t>
      </w:r>
      <w:r>
        <w:tab/>
        <w:t>218</w:t>
      </w:r>
    </w:p>
    <w:p w14:paraId="029FD739" w14:textId="77777777" w:rsidR="002C7FBF" w:rsidRDefault="002C7FBF" w:rsidP="002C7FBF">
      <w:pPr>
        <w:pStyle w:val="ListinPreliminaryPages"/>
      </w:pPr>
    </w:p>
    <w:p w14:paraId="49104660" w14:textId="77777777" w:rsidR="002C7FBF" w:rsidRDefault="002C7FBF" w:rsidP="002C7FBF">
      <w:pPr>
        <w:pStyle w:val="ListinPreliminaryPages"/>
      </w:pPr>
    </w:p>
    <w:p w14:paraId="1068B236" w14:textId="77777777" w:rsidR="002C7FBF" w:rsidRPr="004E6113" w:rsidRDefault="002C7FBF" w:rsidP="002C7FBF">
      <w:pPr>
        <w:pStyle w:val="ListinPreliminaryPages"/>
      </w:pPr>
    </w:p>
    <w:p w14:paraId="1B898A3A" w14:textId="77777777" w:rsidR="002C7FBF" w:rsidRDefault="002C7FBF" w:rsidP="002C7FBF">
      <w:pPr>
        <w:sectPr w:rsidR="002C7FBF" w:rsidSect="00BA1CD5">
          <w:footnotePr>
            <w:numRestart w:val="eachSect"/>
          </w:footnotePr>
          <w:pgSz w:w="12240" w:h="15840"/>
          <w:pgMar w:top="1440" w:right="1800" w:bottom="1440" w:left="1800" w:header="1008" w:footer="1008" w:gutter="0"/>
          <w:pgNumType w:fmt="lowerRoman"/>
          <w:cols w:space="720"/>
          <w:docGrid w:linePitch="360"/>
        </w:sectPr>
      </w:pPr>
      <w:bookmarkStart w:id="26" w:name="_Toc345419702"/>
      <w:bookmarkStart w:id="27" w:name="_Toc345422766"/>
    </w:p>
    <w:p w14:paraId="068886ED" w14:textId="77777777" w:rsidR="00E36C15" w:rsidRPr="00E36C15" w:rsidRDefault="00E36C15" w:rsidP="00F94647">
      <w:pPr>
        <w:pStyle w:val="Title"/>
      </w:pPr>
      <w:bookmarkStart w:id="28" w:name="_Toc39357917"/>
      <w:commentRangeStart w:id="29"/>
      <w:r w:rsidRPr="006A5151">
        <w:lastRenderedPageBreak/>
        <w:t>PREFACE</w:t>
      </w:r>
      <w:bookmarkEnd w:id="26"/>
      <w:bookmarkEnd w:id="27"/>
      <w:commentRangeEnd w:id="29"/>
      <w:r w:rsidR="007C4375">
        <w:rPr>
          <w:rStyle w:val="CommentReference"/>
          <w:rFonts w:eastAsiaTheme="minorEastAsia" w:cs="SBL Hebrew"/>
          <w:caps w:val="0"/>
          <w:color w:val="auto"/>
          <w:spacing w:val="0"/>
          <w:kern w:val="0"/>
        </w:rPr>
        <w:commentReference w:id="29"/>
      </w:r>
      <w:bookmarkEnd w:id="28"/>
    </w:p>
    <w:p w14:paraId="3EACD9E3" w14:textId="77777777" w:rsidR="00E36C15" w:rsidRDefault="00E36C15" w:rsidP="005D793D">
      <w:pPr>
        <w:pStyle w:val="Body"/>
      </w:pPr>
      <w:bookmarkStart w:id="30" w:name="_Hlk5110140"/>
      <w:r>
        <w:t xml:space="preserve">This is the </w:t>
      </w:r>
      <w:r w:rsidR="005D793D">
        <w:t xml:space="preserve">preface. See </w:t>
      </w:r>
      <w:r w:rsidR="00DF0A99">
        <w:rPr>
          <w:i/>
          <w:iCs/>
        </w:rPr>
        <w:t>Southern Seminary Manual of Style</w:t>
      </w:r>
      <w:r w:rsidR="00DF0A99">
        <w:t xml:space="preserve"> </w:t>
      </w:r>
      <w:r w:rsidR="005D793D">
        <w:t>6.9 “Preface” for instructions about what does and does not belong in the preface of your dissertation</w:t>
      </w:r>
      <w:r w:rsidR="00DF0A99">
        <w:t>, thesis,</w:t>
      </w:r>
      <w:r w:rsidR="005D793D">
        <w:t xml:space="preserve"> or </w:t>
      </w:r>
      <w:r w:rsidR="00DF0A99">
        <w:t xml:space="preserve">ministry research </w:t>
      </w:r>
      <w:r w:rsidR="005D793D">
        <w:t>project.</w:t>
      </w:r>
    </w:p>
    <w:p w14:paraId="082F9E41" w14:textId="77777777" w:rsidR="00E36C15" w:rsidRDefault="00E36C15" w:rsidP="00E36C15">
      <w:pPr>
        <w:spacing w:line="240" w:lineRule="auto"/>
      </w:pPr>
    </w:p>
    <w:commentRangeStart w:id="31"/>
    <w:p w14:paraId="25D6CD5A" w14:textId="77777777" w:rsidR="005D793D" w:rsidRDefault="005D793D" w:rsidP="005D793D">
      <w:pPr>
        <w:pStyle w:val="CenteredText"/>
        <w:jc w:val="right"/>
      </w:pPr>
      <w:r>
        <w:fldChar w:fldCharType="begin"/>
      </w:r>
      <w:r>
        <w:instrText xml:space="preserve"> MACROBUTTON  AcceptAllChangesShown [Name] </w:instrText>
      </w:r>
      <w:r>
        <w:fldChar w:fldCharType="end"/>
      </w:r>
      <w:commentRangeEnd w:id="31"/>
      <w:r w:rsidR="0090533C">
        <w:rPr>
          <w:rStyle w:val="CommentReference"/>
        </w:rPr>
        <w:commentReference w:id="31"/>
      </w:r>
    </w:p>
    <w:p w14:paraId="3C90AFD7" w14:textId="77777777" w:rsidR="00E36C15" w:rsidRDefault="00E36C15" w:rsidP="00E36C15">
      <w:pPr>
        <w:spacing w:line="240" w:lineRule="auto"/>
        <w:jc w:val="right"/>
      </w:pPr>
    </w:p>
    <w:commentRangeStart w:id="32"/>
    <w:p w14:paraId="15B6A326" w14:textId="77777777" w:rsidR="005D793D" w:rsidRDefault="005D793D" w:rsidP="008B186A">
      <w:r>
        <w:fldChar w:fldCharType="begin"/>
      </w:r>
      <w:r>
        <w:instrText xml:space="preserve"> MACROBUTTON  AcceptAllChangesShown [City, State of Composition] </w:instrText>
      </w:r>
      <w:r>
        <w:fldChar w:fldCharType="end"/>
      </w:r>
      <w:commentRangeEnd w:id="32"/>
      <w:r w:rsidR="00CC6847">
        <w:rPr>
          <w:rStyle w:val="CommentReference"/>
        </w:rPr>
        <w:commentReference w:id="32"/>
      </w:r>
    </w:p>
    <w:commentRangeStart w:id="33"/>
    <w:p w14:paraId="1A9DACB1" w14:textId="77777777" w:rsidR="005D793D" w:rsidRDefault="005D793D" w:rsidP="008B186A">
      <w:r>
        <w:fldChar w:fldCharType="begin"/>
      </w:r>
      <w:r>
        <w:instrText xml:space="preserve"> MACROBUTTON  AcceptAllChangesShown [Month and Year of Anticipated Graduation] </w:instrText>
      </w:r>
      <w:r>
        <w:fldChar w:fldCharType="end"/>
      </w:r>
      <w:commentRangeEnd w:id="33"/>
      <w:r w:rsidR="00DE3CC1">
        <w:rPr>
          <w:rStyle w:val="CommentReference"/>
        </w:rPr>
        <w:commentReference w:id="33"/>
      </w:r>
    </w:p>
    <w:bookmarkEnd w:id="30"/>
    <w:p w14:paraId="2DF6CB82" w14:textId="77777777" w:rsidR="00845D4C" w:rsidRDefault="006E7A80" w:rsidP="006E7A80">
      <w:pPr>
        <w:spacing w:line="240" w:lineRule="auto"/>
        <w:sectPr w:rsidR="00845D4C" w:rsidSect="00BA1CD5">
          <w:footnotePr>
            <w:numRestart w:val="eachSect"/>
          </w:footnotePr>
          <w:pgSz w:w="12240" w:h="15840"/>
          <w:pgMar w:top="1440" w:right="1800" w:bottom="1440" w:left="1800" w:header="1008" w:footer="1008" w:gutter="0"/>
          <w:pgNumType w:fmt="lowerRoman"/>
          <w:cols w:space="720"/>
          <w:docGrid w:linePitch="360"/>
        </w:sectPr>
      </w:pPr>
      <w:r>
        <w:br w:type="page"/>
      </w:r>
    </w:p>
    <w:p w14:paraId="6FE9FF75" w14:textId="77777777" w:rsidR="00845D4C" w:rsidRDefault="00DF0321" w:rsidP="00302B95">
      <w:pPr>
        <w:pStyle w:val="ChapterNumber"/>
      </w:pPr>
      <w:commentRangeStart w:id="34"/>
      <w:r w:rsidRPr="004C7B94">
        <w:lastRenderedPageBreak/>
        <w:t>chapter</w:t>
      </w:r>
      <w:r>
        <w:t xml:space="preserve"> 1</w:t>
      </w:r>
      <w:commentRangeEnd w:id="34"/>
      <w:r w:rsidR="000A6F4C">
        <w:rPr>
          <w:rStyle w:val="CommentReference"/>
          <w:caps w:val="0"/>
        </w:rPr>
        <w:commentReference w:id="34"/>
      </w:r>
    </w:p>
    <w:p w14:paraId="7EFA2569" w14:textId="77777777" w:rsidR="00DF0321" w:rsidRDefault="00880528" w:rsidP="005D793D">
      <w:pPr>
        <w:pStyle w:val="ChapterTitle"/>
      </w:pPr>
      <w:bookmarkStart w:id="35" w:name="_Toc39357918"/>
      <w:r>
        <w:t>introduction</w:t>
      </w:r>
      <w:commentRangeStart w:id="36"/>
      <w:commentRangeEnd w:id="36"/>
      <w:r w:rsidR="0031007B">
        <w:rPr>
          <w:rStyle w:val="CommentReference"/>
          <w:caps w:val="0"/>
        </w:rPr>
        <w:commentReference w:id="36"/>
      </w:r>
      <w:bookmarkEnd w:id="35"/>
    </w:p>
    <w:p w14:paraId="5D7A1B5D" w14:textId="77777777" w:rsidR="00ED4C26" w:rsidRDefault="00ED4C26" w:rsidP="00840491">
      <w:pPr>
        <w:pStyle w:val="BodyofText"/>
      </w:pPr>
      <w:commentRangeStart w:id="37"/>
      <w:r>
        <w:t xml:space="preserve">This space is where you will write your single-paragraph </w:t>
      </w:r>
      <w:r w:rsidR="00207D5D">
        <w:t xml:space="preserve">(or so) </w:t>
      </w:r>
      <w:r>
        <w:t>introduction</w:t>
      </w:r>
      <w:r w:rsidR="00207D5D">
        <w:t xml:space="preserve"> to your project or thesis</w:t>
      </w:r>
      <w:r>
        <w:t>.</w:t>
      </w:r>
      <w:commentRangeEnd w:id="37"/>
      <w:r w:rsidR="00AB13B9">
        <w:rPr>
          <w:rStyle w:val="CommentReference"/>
          <w:rFonts w:eastAsiaTheme="minorEastAsia"/>
          <w:color w:val="auto"/>
          <w:kern w:val="0"/>
          <w:lang w:eastAsia="en-US" w:bidi="ar-SA"/>
        </w:rPr>
        <w:commentReference w:id="37"/>
      </w:r>
    </w:p>
    <w:p w14:paraId="3078A01E" w14:textId="77777777" w:rsidR="00300A67" w:rsidRDefault="00207D5D" w:rsidP="00840491">
      <w:pPr>
        <w:pStyle w:val="BodyofText"/>
        <w:rPr>
          <w:rFonts w:cs="Mangal"/>
        </w:rPr>
      </w:pPr>
      <w:r>
        <w:t xml:space="preserve">This paragraph and the next give you information about paragraph and block quote formatting. </w:t>
      </w:r>
      <w:r w:rsidR="00300A67">
        <w:t>The body of your text should be formatted to 12</w:t>
      </w:r>
      <w:r w:rsidR="00880528">
        <w:t>-</w:t>
      </w:r>
      <w:r w:rsidR="00300A67">
        <w:t>point Times New Roman font, exactly 24</w:t>
      </w:r>
      <w:r w:rsidR="00022D58">
        <w:t>-</w:t>
      </w:r>
      <w:r w:rsidR="00300A67">
        <w:t xml:space="preserve">point leading (see </w:t>
      </w:r>
      <w:r w:rsidR="00300A67">
        <w:rPr>
          <w:i/>
          <w:iCs/>
        </w:rPr>
        <w:t xml:space="preserve">Southern Seminary </w:t>
      </w:r>
      <w:r w:rsidR="00300A67">
        <w:rPr>
          <w:i/>
        </w:rPr>
        <w:t xml:space="preserve">Manual of Style </w:t>
      </w:r>
      <w:r w:rsidR="00300A67">
        <w:t xml:space="preserve">1.2 “Font” and 1.3 “Line Spacing”). </w:t>
      </w:r>
      <w:r w:rsidR="00EA7955">
        <w:t>T</w:t>
      </w:r>
      <w:r w:rsidR="008608CB">
        <w:t xml:space="preserve">here should only be one space between your sentences, </w:t>
      </w:r>
      <w:r w:rsidR="008608CB">
        <w:rPr>
          <w:i/>
          <w:iCs/>
        </w:rPr>
        <w:t xml:space="preserve">not </w:t>
      </w:r>
      <w:r w:rsidR="008608CB">
        <w:t>two!</w:t>
      </w:r>
      <w:r w:rsidR="00B51A33">
        <w:t xml:space="preserve"> If you need help using this template, you can view the </w:t>
      </w:r>
      <w:hyperlink r:id="rId22" w:history="1">
        <w:r w:rsidR="00B51A33" w:rsidRPr="009639F0">
          <w:rPr>
            <w:rStyle w:val="Hyperlink"/>
          </w:rPr>
          <w:t>Template Tutorial Video</w:t>
        </w:r>
      </w:hyperlink>
      <w:r w:rsidR="00B51A33">
        <w:t xml:space="preserve">. </w:t>
      </w:r>
      <w:bookmarkStart w:id="38" w:name="_Hlk2239845"/>
      <w:r w:rsidR="00B51A33">
        <w:rPr>
          <w:rFonts w:eastAsiaTheme="minorHAnsi" w:cs="Times New Roman"/>
          <w:kern w:val="0"/>
          <w:lang w:eastAsia="en-US" w:bidi="ar-SA"/>
        </w:rPr>
        <w:t xml:space="preserve">See also the </w:t>
      </w:r>
      <w:hyperlink r:id="rId23" w:history="1">
        <w:r w:rsidR="00B51A33" w:rsidRPr="00252CBD">
          <w:rPr>
            <w:rStyle w:val="Hyperlink"/>
            <w:rFonts w:eastAsiaTheme="minorHAnsi" w:cs="Times New Roman"/>
            <w:kern w:val="0"/>
            <w:lang w:eastAsia="en-US" w:bidi="ar-SA"/>
          </w:rPr>
          <w:t xml:space="preserve">Bible Citations </w:t>
        </w:r>
        <w:r w:rsidR="00B51A33">
          <w:rPr>
            <w:rStyle w:val="Hyperlink"/>
            <w:rFonts w:eastAsiaTheme="minorHAnsi" w:cs="Times New Roman"/>
            <w:kern w:val="0"/>
            <w:lang w:eastAsia="en-US" w:bidi="ar-SA"/>
          </w:rPr>
          <w:t>Guide</w:t>
        </w:r>
      </w:hyperlink>
      <w:r w:rsidR="00B51A33">
        <w:rPr>
          <w:rFonts w:eastAsiaTheme="minorHAnsi" w:cs="Times New Roman"/>
          <w:kern w:val="0"/>
          <w:lang w:eastAsia="en-US" w:bidi="ar-SA"/>
        </w:rPr>
        <w:t xml:space="preserve"> for help with citing biblical texts.</w:t>
      </w:r>
      <w:bookmarkEnd w:id="38"/>
    </w:p>
    <w:p w14:paraId="1EA376DE" w14:textId="77777777" w:rsidR="00300A67" w:rsidRDefault="00300A67" w:rsidP="00840491">
      <w:pPr>
        <w:pStyle w:val="BlockQuotation"/>
      </w:pPr>
      <w:bookmarkStart w:id="39" w:name="_Hlk1208845"/>
      <w:r>
        <w:t xml:space="preserve">This is an example of a block quotation (see </w:t>
      </w:r>
      <w:r>
        <w:rPr>
          <w:i/>
        </w:rPr>
        <w:t xml:space="preserve">Manual of Style </w:t>
      </w:r>
      <w:r>
        <w:t xml:space="preserve">2.8 “Indentations”). A quote must be 5 lines or longer to qualify as a block quotation. Indent the left margin of a block quotation 0.35 </w:t>
      </w:r>
      <w:proofErr w:type="gramStart"/>
      <w:r>
        <w:t>inch, and</w:t>
      </w:r>
      <w:proofErr w:type="gramEnd"/>
      <w:r>
        <w:t xml:space="preserve"> continue to use 12 point font. Do not italicize block quotations unless the original is italicized. The block quotation is automatically formatted via the style “Block Quotation” on the “Styles” menu (on the “Home” tab). Do not indent the first line of a block quotation unless it is indented in the original text. If the text you are quoting is indented, add an additional </w:t>
      </w:r>
      <w:proofErr w:type="gramStart"/>
      <w:r>
        <w:t>0.35 inch</w:t>
      </w:r>
      <w:proofErr w:type="gramEnd"/>
      <w:r>
        <w:t xml:space="preserve"> indentation to the first line. Leave one blank line both before and after the block quotation. When you hit enter, you will return to “Body of Text” style.</w:t>
      </w:r>
      <w:bookmarkEnd w:id="39"/>
      <w:commentRangeStart w:id="40"/>
      <w:r>
        <w:rPr>
          <w:rStyle w:val="FootnoteReference"/>
        </w:rPr>
        <w:footnoteReference w:id="2"/>
      </w:r>
      <w:commentRangeEnd w:id="40"/>
      <w:r w:rsidR="00E9606D">
        <w:rPr>
          <w:rStyle w:val="CommentReference"/>
          <w:rFonts w:eastAsiaTheme="minorEastAsia"/>
          <w:color w:val="auto"/>
          <w:kern w:val="0"/>
          <w:lang w:eastAsia="en-US" w:bidi="ar-SA"/>
        </w:rPr>
        <w:commentReference w:id="40"/>
      </w:r>
    </w:p>
    <w:p w14:paraId="0013DF92" w14:textId="77777777" w:rsidR="00300A67" w:rsidRPr="00856C8E" w:rsidRDefault="00300A67" w:rsidP="00840491">
      <w:pPr>
        <w:pStyle w:val="BodyofText"/>
        <w:rPr>
          <w:rFonts w:eastAsiaTheme="minorHAnsi" w:cs="Times New Roman"/>
          <w:kern w:val="0"/>
          <w:lang w:eastAsia="en-US" w:bidi="ar-SA"/>
        </w:rPr>
      </w:pPr>
      <w:r>
        <w:t xml:space="preserve">Hit “backspace” if you are continuing your paragraph from above, otherwise the style will automatically indent following a block quotation and you will begin a new paragraph. Continuing the previous paragraph may cause the cursor to start at the left margin for the next paragraph. Select the “Body of Text” style to resume proper </w:t>
      </w:r>
      <w:r>
        <w:lastRenderedPageBreak/>
        <w:t>formatting.</w:t>
      </w:r>
      <w:r>
        <w:rPr>
          <w:rFonts w:eastAsiaTheme="minorHAnsi" w:cs="Times New Roman"/>
          <w:kern w:val="0"/>
          <w:lang w:eastAsia="en-US" w:bidi="ar-SA"/>
        </w:rPr>
        <w:t xml:space="preserve"> </w:t>
      </w:r>
    </w:p>
    <w:p w14:paraId="15748B01" w14:textId="77777777" w:rsidR="00252195" w:rsidRDefault="00252195" w:rsidP="00300A67">
      <w:pPr>
        <w:pStyle w:val="Heading1"/>
      </w:pPr>
      <w:bookmarkStart w:id="42" w:name="_Toc39357919"/>
      <w:commentRangeStart w:id="43"/>
      <w:r>
        <w:t>Context</w:t>
      </w:r>
      <w:commentRangeEnd w:id="43"/>
      <w:r>
        <w:rPr>
          <w:rStyle w:val="CommentReference"/>
          <w:rFonts w:eastAsiaTheme="minorEastAsia"/>
          <w:b w:val="0"/>
          <w:bCs w:val="0"/>
          <w:kern w:val="0"/>
        </w:rPr>
        <w:commentReference w:id="43"/>
      </w:r>
      <w:bookmarkEnd w:id="42"/>
    </w:p>
    <w:p w14:paraId="33056A3A" w14:textId="77777777" w:rsidR="00252195" w:rsidRDefault="00252195" w:rsidP="00252195">
      <w:pPr>
        <w:pStyle w:val="Body"/>
      </w:pPr>
      <w:r>
        <w:t>Begin typing here.</w:t>
      </w:r>
      <w:r w:rsidR="00A93766">
        <w:t xml:space="preserve"> This</w:t>
      </w:r>
      <w:r w:rsidR="00A93766" w:rsidRPr="00A93766">
        <w:t xml:space="preserve"> section should be 2-4 pages. </w:t>
      </w:r>
    </w:p>
    <w:p w14:paraId="71C8F16D" w14:textId="77777777" w:rsidR="00164C4D" w:rsidRDefault="00164C4D" w:rsidP="00164C4D">
      <w:pPr>
        <w:pStyle w:val="Heading1"/>
      </w:pPr>
      <w:bookmarkStart w:id="44" w:name="_Toc39357920"/>
      <w:commentRangeStart w:id="45"/>
      <w:r>
        <w:t>Rationale</w:t>
      </w:r>
      <w:commentRangeEnd w:id="45"/>
      <w:r>
        <w:rPr>
          <w:rStyle w:val="CommentReference"/>
          <w:rFonts w:eastAsiaTheme="minorEastAsia"/>
          <w:b w:val="0"/>
          <w:bCs w:val="0"/>
          <w:kern w:val="0"/>
        </w:rPr>
        <w:commentReference w:id="45"/>
      </w:r>
      <w:bookmarkEnd w:id="44"/>
    </w:p>
    <w:p w14:paraId="44E2DFBA" w14:textId="77777777" w:rsidR="00164C4D" w:rsidRDefault="00164C4D" w:rsidP="00252195">
      <w:pPr>
        <w:pStyle w:val="Body"/>
      </w:pPr>
      <w:r>
        <w:t>Begin typing here.</w:t>
      </w:r>
      <w:r w:rsidR="00A93766">
        <w:t xml:space="preserve"> </w:t>
      </w:r>
      <w:r w:rsidR="00A93766" w:rsidRPr="00A93766">
        <w:t>Th</w:t>
      </w:r>
      <w:r w:rsidR="00A93766">
        <w:t xml:space="preserve">is </w:t>
      </w:r>
      <w:r w:rsidR="00A93766" w:rsidRPr="00A93766">
        <w:t>section should be 1-2 pages.</w:t>
      </w:r>
    </w:p>
    <w:p w14:paraId="4EADC999" w14:textId="77777777" w:rsidR="00ED4C26" w:rsidRDefault="00ED4C26" w:rsidP="00ED4C26">
      <w:pPr>
        <w:pStyle w:val="Heading1"/>
      </w:pPr>
      <w:bookmarkStart w:id="46" w:name="_Toc39357921"/>
      <w:r>
        <w:t>Purpose</w:t>
      </w:r>
      <w:bookmarkEnd w:id="46"/>
    </w:p>
    <w:p w14:paraId="7C1BC30D" w14:textId="77777777" w:rsidR="00ED4C26" w:rsidRDefault="00ED4C26" w:rsidP="00252195">
      <w:pPr>
        <w:pStyle w:val="Body"/>
      </w:pPr>
      <w:r>
        <w:t>The purpose of this project is to [restate your title in this single sentence purpose statement].</w:t>
      </w:r>
    </w:p>
    <w:p w14:paraId="5016CD12" w14:textId="77777777" w:rsidR="00ED4C26" w:rsidRDefault="00ED4C26" w:rsidP="00381AD0">
      <w:pPr>
        <w:pStyle w:val="Heading1"/>
      </w:pPr>
      <w:bookmarkStart w:id="47" w:name="_Toc39357922"/>
      <w:r>
        <w:t>Goals</w:t>
      </w:r>
      <w:bookmarkEnd w:id="47"/>
    </w:p>
    <w:p w14:paraId="15C6156A" w14:textId="77777777" w:rsidR="00381AD0" w:rsidRDefault="00381AD0" w:rsidP="00381AD0">
      <w:pPr>
        <w:pStyle w:val="BodyofText"/>
      </w:pPr>
      <w:r>
        <w:t xml:space="preserve">Write a brief paragraph introducing your goals, followed by an </w:t>
      </w:r>
      <w:commentRangeStart w:id="48"/>
      <w:r>
        <w:t>enumerated list</w:t>
      </w:r>
      <w:commentRangeEnd w:id="48"/>
      <w:r w:rsidR="0090218A">
        <w:rPr>
          <w:rStyle w:val="CommentReference"/>
          <w:rFonts w:eastAsiaTheme="minorEastAsia"/>
          <w:color w:val="auto"/>
          <w:kern w:val="0"/>
          <w:lang w:eastAsia="en-US" w:bidi="ar-SA"/>
        </w:rPr>
        <w:commentReference w:id="48"/>
      </w:r>
      <w:r>
        <w:t xml:space="preserve"> of your project goals.</w:t>
      </w:r>
    </w:p>
    <w:p w14:paraId="6B30503B" w14:textId="77777777" w:rsidR="00381AD0" w:rsidRDefault="00381AD0" w:rsidP="00381AD0">
      <w:pPr>
        <w:pStyle w:val="BodyofText"/>
        <w:numPr>
          <w:ilvl w:val="0"/>
          <w:numId w:val="14"/>
        </w:numPr>
        <w:spacing w:before="240" w:after="240" w:line="240" w:lineRule="exact"/>
        <w:ind w:left="360"/>
      </w:pPr>
      <w:r>
        <w:t xml:space="preserve">The first goal is to [adapt </w:t>
      </w:r>
      <w:bookmarkStart w:id="49" w:name="_Hlk14009081"/>
      <w:r>
        <w:t>the remaining wording from the “Developing Goals and Measurements”]</w:t>
      </w:r>
      <w:bookmarkEnd w:id="49"/>
      <w:r>
        <w:t xml:space="preserve">.  </w:t>
      </w:r>
    </w:p>
    <w:p w14:paraId="3782E7A3" w14:textId="77777777" w:rsidR="00381AD0" w:rsidRDefault="00381AD0" w:rsidP="00381AD0">
      <w:pPr>
        <w:pStyle w:val="BodyofText"/>
        <w:numPr>
          <w:ilvl w:val="0"/>
          <w:numId w:val="14"/>
        </w:numPr>
        <w:spacing w:before="240" w:after="240" w:line="240" w:lineRule="exact"/>
        <w:ind w:left="360"/>
      </w:pPr>
      <w:r>
        <w:t xml:space="preserve">The second goal will be to </w:t>
      </w:r>
      <w:bookmarkStart w:id="50" w:name="_Hlk13927893"/>
      <w:r>
        <w:t>[same as above]</w:t>
      </w:r>
      <w:bookmarkEnd w:id="50"/>
      <w:r>
        <w:t xml:space="preserve">. </w:t>
      </w:r>
    </w:p>
    <w:p w14:paraId="33FD29F6" w14:textId="77777777" w:rsidR="00381AD0" w:rsidRDefault="00381AD0" w:rsidP="00381AD0">
      <w:pPr>
        <w:pStyle w:val="BodyofText"/>
        <w:numPr>
          <w:ilvl w:val="0"/>
          <w:numId w:val="14"/>
        </w:numPr>
        <w:spacing w:before="240" w:after="100" w:line="240" w:lineRule="exact"/>
        <w:ind w:left="360"/>
      </w:pPr>
      <w:r>
        <w:t>And so on for however many goals you have</w:t>
      </w:r>
      <w:r w:rsidR="0090218A">
        <w:t>.</w:t>
      </w:r>
    </w:p>
    <w:p w14:paraId="123FA2BA" w14:textId="77777777" w:rsidR="00381AD0" w:rsidRDefault="00381AD0" w:rsidP="00381AD0">
      <w:pPr>
        <w:pStyle w:val="BodyofText"/>
      </w:pPr>
      <w:bookmarkStart w:id="51" w:name="_Hlk29619101"/>
      <w:r>
        <w:t xml:space="preserve">Write something like this: </w:t>
      </w:r>
      <w:r w:rsidR="00405B09">
        <w:t>[</w:t>
      </w:r>
      <w:r w:rsidRPr="001D20C4">
        <w:t xml:space="preserve">A specific research methodology has been created </w:t>
      </w:r>
      <w:r>
        <w:t>that</w:t>
      </w:r>
      <w:r w:rsidRPr="001D20C4">
        <w:t xml:space="preserve"> will measure the successful completion of these </w:t>
      </w:r>
      <w:r>
        <w:t>four</w:t>
      </w:r>
      <w:r w:rsidRPr="001D20C4">
        <w:t xml:space="preserve"> goals.</w:t>
      </w:r>
      <w:r>
        <w:rPr>
          <w:rStyle w:val="FootnoteReference"/>
        </w:rPr>
        <w:footnoteReference w:id="3"/>
      </w:r>
      <w:r w:rsidRPr="001D20C4">
        <w:t xml:space="preserve"> This methodology is described in the following section</w:t>
      </w:r>
      <w:bookmarkEnd w:id="51"/>
      <w:r w:rsidRPr="001D20C4">
        <w:t>.</w:t>
      </w:r>
      <w:r w:rsidR="00405B09">
        <w:t>]</w:t>
      </w:r>
      <w:r>
        <w:t xml:space="preserve"> In other words, write a sentence or two to create a smooth transition to the next section.</w:t>
      </w:r>
    </w:p>
    <w:p w14:paraId="2E5283AD" w14:textId="77777777" w:rsidR="00300A67" w:rsidRDefault="00381AD0" w:rsidP="00300A67">
      <w:pPr>
        <w:pStyle w:val="Heading1"/>
      </w:pPr>
      <w:bookmarkStart w:id="52" w:name="_Toc39357923"/>
      <w:r>
        <w:t>Research Methodology</w:t>
      </w:r>
      <w:bookmarkEnd w:id="52"/>
    </w:p>
    <w:p w14:paraId="2E924FFA" w14:textId="77777777" w:rsidR="00381AD0" w:rsidRDefault="00381AD0" w:rsidP="00381AD0">
      <w:pPr>
        <w:pStyle w:val="BodyofText"/>
      </w:pPr>
      <w:r>
        <w:t xml:space="preserve">Successful completion of this project depends upon the completion of these four goals. The first goal is to [repeat the exact wording from the enumerated goals </w:t>
      </w:r>
      <w:r>
        <w:lastRenderedPageBreak/>
        <w:t>above]. This goal will be measured by [</w:t>
      </w:r>
      <w:bookmarkStart w:id="53" w:name="_Hlk14009420"/>
      <w:r>
        <w:t>adapt the wording from the “Developing Goals and Measurements” worksheet to fill out the rest of your goal measurements according to the type of goal you</w:t>
      </w:r>
      <w:r w:rsidR="00C57A74">
        <w:t xml:space="preserve"> a</w:t>
      </w:r>
      <w:r>
        <w:t xml:space="preserve">re writing and your </w:t>
      </w:r>
      <w:proofErr w:type="gramStart"/>
      <w:r>
        <w:t>particular context</w:t>
      </w:r>
      <w:bookmarkEnd w:id="53"/>
      <w:proofErr w:type="gramEnd"/>
      <w:r>
        <w:t>]. Here, you will provide a brief description of your research instrumentation (see appendix 1). This goal will be considered successfully met when [adapt the wording from the “Developing Goals and Measurements” worksheet to fill out the rest of your benchmarks according to your goal and context].</w:t>
      </w:r>
    </w:p>
    <w:p w14:paraId="3E12F247" w14:textId="77777777" w:rsidR="00381AD0" w:rsidRDefault="00381AD0" w:rsidP="00381AD0">
      <w:pPr>
        <w:pStyle w:val="BodyofText"/>
      </w:pPr>
      <w:r>
        <w:t xml:space="preserve">The second goal will be to </w:t>
      </w:r>
      <w:bookmarkStart w:id="54" w:name="_Hlk14009743"/>
      <w:r>
        <w:t>[see Goal 1 example]</w:t>
      </w:r>
      <w:bookmarkEnd w:id="54"/>
      <w:r>
        <w:t xml:space="preserve">. </w:t>
      </w:r>
      <w:bookmarkStart w:id="55" w:name="_Hlk14010373"/>
      <w:r>
        <w:t>This goal will be measured by [see Goal 1 example]. This goal will be considered successfully met when [see Goal 1 example]</w:t>
      </w:r>
      <w:bookmarkEnd w:id="55"/>
      <w:r>
        <w:t xml:space="preserve">. </w:t>
      </w:r>
    </w:p>
    <w:p w14:paraId="77E55A11" w14:textId="77777777" w:rsidR="00381AD0" w:rsidRDefault="001650D4" w:rsidP="00381AD0">
      <w:pPr>
        <w:pStyle w:val="BodyofText"/>
      </w:pPr>
      <w:r>
        <w:t>And so on for however many goals you have.</w:t>
      </w:r>
    </w:p>
    <w:p w14:paraId="34BD3AEF" w14:textId="77777777" w:rsidR="0090218A" w:rsidRDefault="0090218A" w:rsidP="0090218A">
      <w:pPr>
        <w:pStyle w:val="Heading1"/>
      </w:pPr>
      <w:bookmarkStart w:id="56" w:name="_Toc14014038"/>
      <w:bookmarkStart w:id="57" w:name="_Toc39357924"/>
      <w:r>
        <w:t>Definitions and Limitations/Delimitations</w:t>
      </w:r>
      <w:bookmarkEnd w:id="56"/>
      <w:bookmarkEnd w:id="57"/>
    </w:p>
    <w:p w14:paraId="5A8AA6EF" w14:textId="77777777" w:rsidR="008E12EB" w:rsidRDefault="008E12EB" w:rsidP="008E12EB">
      <w:pPr>
        <w:pStyle w:val="BodyofText"/>
      </w:pPr>
      <w:r>
        <w:t xml:space="preserve">The following definitions of key terms will be used in the ministry project: </w:t>
      </w:r>
    </w:p>
    <w:p w14:paraId="1432FCF0" w14:textId="77777777" w:rsidR="008E12EB" w:rsidRDefault="008E12EB" w:rsidP="008E12EB">
      <w:pPr>
        <w:pStyle w:val="BodyofText"/>
      </w:pPr>
      <w:commentRangeStart w:id="58"/>
      <w:r w:rsidRPr="008E12EB">
        <w:rPr>
          <w:bCs/>
          <w:i/>
        </w:rPr>
        <w:t>Definition 1</w:t>
      </w:r>
      <w:commentRangeEnd w:id="58"/>
      <w:r>
        <w:rPr>
          <w:rStyle w:val="CommentReference"/>
          <w:rFonts w:eastAsiaTheme="minorEastAsia"/>
          <w:color w:val="auto"/>
          <w:kern w:val="0"/>
          <w:lang w:eastAsia="en-US" w:bidi="ar-SA"/>
        </w:rPr>
        <w:commentReference w:id="58"/>
      </w:r>
      <w:r w:rsidRPr="008E12EB">
        <w:rPr>
          <w:bCs/>
          <w:i/>
        </w:rPr>
        <w:t>.</w:t>
      </w:r>
      <w:r>
        <w:rPr>
          <w:b/>
          <w:i/>
        </w:rPr>
        <w:t xml:space="preserve"> </w:t>
      </w:r>
      <w:r w:rsidRPr="009D061B">
        <w:t xml:space="preserve">Please provide a </w:t>
      </w:r>
      <w:r w:rsidRPr="008E12EB">
        <w:t>clear</w:t>
      </w:r>
      <w:r w:rsidRPr="009D061B">
        <w:t xml:space="preserve"> and succinct definition for your first key term. Refer to a key work or necessary dictionary for reference</w:t>
      </w:r>
      <w:r>
        <w:t>.</w:t>
      </w:r>
      <w:r>
        <w:rPr>
          <w:rStyle w:val="FootnoteReference"/>
        </w:rPr>
        <w:footnoteReference w:id="4"/>
      </w:r>
    </w:p>
    <w:p w14:paraId="031E3C10" w14:textId="77777777" w:rsidR="008E12EB" w:rsidRPr="006031FC" w:rsidRDefault="008E12EB" w:rsidP="00FF053E">
      <w:pPr>
        <w:pStyle w:val="BodyofText"/>
        <w:rPr>
          <w:lang w:bidi="he-IL"/>
        </w:rPr>
      </w:pPr>
      <w:r w:rsidRPr="001650D4">
        <w:rPr>
          <w:bCs/>
          <w:i/>
        </w:rPr>
        <w:t>Definition 2.</w:t>
      </w:r>
      <w:r>
        <w:rPr>
          <w:b/>
          <w:i/>
        </w:rPr>
        <w:t xml:space="preserve"> </w:t>
      </w:r>
      <w:r>
        <w:t>There are only two reasons you should include a term as a definition</w:t>
      </w:r>
      <w:r>
        <w:rPr>
          <w:rFonts w:cs="Times New Roman"/>
        </w:rPr>
        <w:t>:</w:t>
      </w:r>
      <w:r w:rsidRPr="00DE01AD">
        <w:rPr>
          <w:rFonts w:cs="Times New Roman"/>
        </w:rPr>
        <w:t xml:space="preserve"> </w:t>
      </w:r>
      <w:r>
        <w:rPr>
          <w:rFonts w:cs="Times New Roman"/>
        </w:rPr>
        <w:t>(1) A term is necessary for understanding your project but is not likely to be common knowledge to the reader (e.g.</w:t>
      </w:r>
      <w:r w:rsidR="001650D4">
        <w:rPr>
          <w:rFonts w:cs="Times New Roman"/>
        </w:rPr>
        <w:t>,</w:t>
      </w:r>
      <w:r>
        <w:rPr>
          <w:rFonts w:cs="Times New Roman"/>
        </w:rPr>
        <w:t xml:space="preserve"> specific ministry name or concept unique to your church/ministry)</w:t>
      </w:r>
      <w:r w:rsidR="001650D4">
        <w:rPr>
          <w:rFonts w:cs="Times New Roman"/>
        </w:rPr>
        <w:t>;</w:t>
      </w:r>
      <w:r>
        <w:rPr>
          <w:rFonts w:cs="Times New Roman"/>
        </w:rPr>
        <w:t xml:space="preserve"> (2) </w:t>
      </w:r>
      <w:r w:rsidR="001650D4">
        <w:rPr>
          <w:rFonts w:cs="Times New Roman"/>
        </w:rPr>
        <w:t>a</w:t>
      </w:r>
      <w:r>
        <w:rPr>
          <w:rFonts w:cs="Times New Roman"/>
        </w:rPr>
        <w:t xml:space="preserve"> term is necessary to understanding your project and is likely to be known by the reader, but you are employing the term in a different manner or have a specific understanding of the term</w:t>
      </w:r>
      <w:r w:rsidR="00FF053E">
        <w:rPr>
          <w:rFonts w:cs="Times New Roman"/>
        </w:rPr>
        <w:t xml:space="preserve"> of which</w:t>
      </w:r>
      <w:r>
        <w:rPr>
          <w:rFonts w:cs="Times New Roman"/>
        </w:rPr>
        <w:t xml:space="preserve"> the reader must be aware.</w:t>
      </w:r>
    </w:p>
    <w:p w14:paraId="39F2E01E" w14:textId="77777777" w:rsidR="008E12EB" w:rsidRPr="00922137" w:rsidRDefault="00FF053E" w:rsidP="008E12EB">
      <w:pPr>
        <w:pStyle w:val="BodyofText"/>
      </w:pPr>
      <w:r>
        <w:t>[X number] of</w:t>
      </w:r>
      <w:r w:rsidR="008E12EB">
        <w:t xml:space="preserve"> limitations will apply to this project. First, </w:t>
      </w:r>
      <w:r w:rsidR="004B1359">
        <w:t>[list limitation 1].</w:t>
      </w:r>
      <w:r w:rsidR="008E12EB">
        <w:t xml:space="preserve"> To mitigate this limitation, </w:t>
      </w:r>
      <w:r w:rsidR="004B1359">
        <w:t>[state mitigating action]</w:t>
      </w:r>
      <w:r w:rsidR="008E12EB">
        <w:t xml:space="preserve">. Second, </w:t>
      </w:r>
      <w:r w:rsidR="004B1359">
        <w:t>[list limitation 2]. To mitigate this limitation, [state mitigating action].</w:t>
      </w:r>
      <w:r w:rsidR="008E12EB" w:rsidRPr="00922137">
        <w:t xml:space="preserve"> </w:t>
      </w:r>
      <w:r w:rsidR="004B1359">
        <w:t xml:space="preserve">And so on for however many limitations you </w:t>
      </w:r>
      <w:r w:rsidR="004B1359">
        <w:lastRenderedPageBreak/>
        <w:t>have. If you only have one, then make that clear in the very first sentence.</w:t>
      </w:r>
    </w:p>
    <w:p w14:paraId="358CC27B" w14:textId="77777777" w:rsidR="008E12EB" w:rsidRDefault="004B1359" w:rsidP="008E12EB">
      <w:pPr>
        <w:pStyle w:val="BodyofText"/>
      </w:pPr>
      <w:r>
        <w:t>[X number] of delimitations will apply to this project. First, [list delimitation 1].</w:t>
      </w:r>
      <w:r w:rsidR="003E2F46">
        <w:t xml:space="preserve"> Provide a brief explanation for the purpose of this delimitation. Second, [list delimitation 2]. Provide a brief explanation for the purpose of this delimitation. If you only have one, then make that clear in the very first sentence.</w:t>
      </w:r>
    </w:p>
    <w:p w14:paraId="740DC285" w14:textId="77777777" w:rsidR="009E0B97" w:rsidRDefault="009E0B97" w:rsidP="009E0B97">
      <w:pPr>
        <w:pStyle w:val="Heading1"/>
      </w:pPr>
      <w:bookmarkStart w:id="59" w:name="_Toc39357925"/>
      <w:r>
        <w:t>Conclusion</w:t>
      </w:r>
      <w:bookmarkEnd w:id="59"/>
    </w:p>
    <w:p w14:paraId="4EEC605A" w14:textId="77777777" w:rsidR="00223BEA" w:rsidRDefault="009E0B97" w:rsidP="00223BEA">
      <w:pPr>
        <w:pStyle w:val="Body"/>
        <w:sectPr w:rsidR="00223BEA" w:rsidSect="003B4D27">
          <w:headerReference w:type="default" r:id="rId24"/>
          <w:footerReference w:type="default" r:id="rId25"/>
          <w:headerReference w:type="first" r:id="rId26"/>
          <w:footerReference w:type="first" r:id="rId27"/>
          <w:footnotePr>
            <w:numRestart w:val="eachSect"/>
          </w:footnotePr>
          <w:pgSz w:w="12240" w:h="15840"/>
          <w:pgMar w:top="1440" w:right="1800" w:bottom="1440" w:left="1800" w:header="1008" w:footer="1008" w:gutter="0"/>
          <w:pgNumType w:start="1"/>
          <w:cols w:space="720"/>
          <w:docGrid w:linePitch="360"/>
        </w:sectPr>
      </w:pPr>
      <w:r>
        <w:t xml:space="preserve">Provide a brief concluding paragraph to your proposal and direct the reader to what they should expect for the remainder of the project. </w:t>
      </w:r>
      <w:r w:rsidRPr="009E0B97">
        <w:rPr>
          <w:caps/>
        </w:rPr>
        <w:t>Note</w:t>
      </w:r>
      <w:r>
        <w:t xml:space="preserve">: For </w:t>
      </w:r>
      <w:r w:rsidRPr="00223BEA">
        <w:t>your</w:t>
      </w:r>
      <w:r w:rsidR="00223BEA">
        <w:t xml:space="preserve"> </w:t>
      </w:r>
      <w:r w:rsidRPr="00223BEA">
        <w:t>proposal, your chapter outline will appear on the next page. For your project or thesis, your chapter 2 will begin on the next page.</w:t>
      </w:r>
    </w:p>
    <w:p w14:paraId="5D39363C" w14:textId="77777777" w:rsidR="00223BEA" w:rsidRDefault="00223BEA" w:rsidP="00223BEA">
      <w:pPr>
        <w:pStyle w:val="ChapterTitle"/>
        <w:spacing w:before="1440"/>
      </w:pPr>
      <w:bookmarkStart w:id="60" w:name="_Toc39357926"/>
      <w:commentRangeStart w:id="61"/>
      <w:r>
        <w:lastRenderedPageBreak/>
        <w:t>Chapter outline</w:t>
      </w:r>
      <w:commentRangeEnd w:id="61"/>
      <w:r>
        <w:rPr>
          <w:rStyle w:val="CommentReference"/>
          <w:caps w:val="0"/>
        </w:rPr>
        <w:commentReference w:id="61"/>
      </w:r>
      <w:bookmarkEnd w:id="60"/>
    </w:p>
    <w:p w14:paraId="76E277F5" w14:textId="77777777" w:rsidR="00223BEA" w:rsidRDefault="00223BEA" w:rsidP="00456909">
      <w:pPr>
        <w:spacing w:line="240" w:lineRule="auto"/>
      </w:pPr>
      <w:r w:rsidRPr="008229E1">
        <w:rPr>
          <w:b/>
        </w:rPr>
        <w:t>Chapter</w:t>
      </w:r>
      <w:r>
        <w:rPr>
          <w:b/>
        </w:rPr>
        <w:t>s</w:t>
      </w:r>
    </w:p>
    <w:p w14:paraId="6920DBE0" w14:textId="77777777" w:rsidR="00223BEA" w:rsidRPr="00F13603" w:rsidRDefault="00223BEA" w:rsidP="00456909">
      <w:pPr>
        <w:keepNext/>
        <w:numPr>
          <w:ilvl w:val="0"/>
          <w:numId w:val="15"/>
        </w:numPr>
        <w:tabs>
          <w:tab w:val="left" w:pos="504"/>
        </w:tabs>
        <w:spacing w:before="240" w:after="240" w:line="240" w:lineRule="auto"/>
        <w:ind w:left="850"/>
        <w:rPr>
          <w:b/>
        </w:rPr>
      </w:pPr>
      <w:r>
        <w:rPr>
          <w:b/>
        </w:rPr>
        <w:t xml:space="preserve">THE BIBLICAL AND THEOLOGICAL BASIS FOR THE PROJECT (20-25 pages) Thesis: </w:t>
      </w:r>
      <w:r w:rsidR="00E02EA3">
        <w:rPr>
          <w:b/>
        </w:rPr>
        <w:t>[</w:t>
      </w:r>
      <w:r w:rsidR="005523C5">
        <w:rPr>
          <w:b/>
        </w:rPr>
        <w:t>State</w:t>
      </w:r>
      <w:r w:rsidR="00E02EA3">
        <w:rPr>
          <w:b/>
        </w:rPr>
        <w:t xml:space="preserve"> arguable proposition here].</w:t>
      </w:r>
    </w:p>
    <w:p w14:paraId="2CA0138B" w14:textId="77777777" w:rsidR="00223BEA" w:rsidRPr="006C1A4C" w:rsidRDefault="00E02EA3" w:rsidP="00456909">
      <w:pPr>
        <w:pStyle w:val="ListParagraph"/>
        <w:numPr>
          <w:ilvl w:val="0"/>
          <w:numId w:val="16"/>
        </w:numPr>
        <w:spacing w:line="240" w:lineRule="auto"/>
        <w:ind w:left="1282" w:hanging="144"/>
        <w:contextualSpacing w:val="0"/>
      </w:pPr>
      <w:r>
        <w:t>[State supporting point</w:t>
      </w:r>
      <w:r w:rsidR="00DA68F5">
        <w:t>/main idea</w:t>
      </w:r>
      <w:r>
        <w:t xml:space="preserve"> #1 here].</w:t>
      </w:r>
    </w:p>
    <w:p w14:paraId="141A75F1" w14:textId="77777777" w:rsidR="00E02EA3" w:rsidRDefault="00E02EA3" w:rsidP="00456909">
      <w:pPr>
        <w:pStyle w:val="ListParagraph"/>
        <w:numPr>
          <w:ilvl w:val="0"/>
          <w:numId w:val="17"/>
        </w:numPr>
        <w:spacing w:line="240" w:lineRule="auto"/>
        <w:ind w:left="1699"/>
        <w:contextualSpacing w:val="0"/>
      </w:pPr>
      <w:r>
        <w:t>[List potential sources that you may use here. List sources in bibliographic citation form. A couple of examples follow below].</w:t>
      </w:r>
    </w:p>
    <w:p w14:paraId="562B6C1A" w14:textId="77777777" w:rsidR="00223BEA" w:rsidRPr="00D77DCE" w:rsidRDefault="00223BEA" w:rsidP="00456909">
      <w:pPr>
        <w:pStyle w:val="ListParagraph"/>
        <w:numPr>
          <w:ilvl w:val="0"/>
          <w:numId w:val="17"/>
        </w:numPr>
        <w:spacing w:line="240" w:lineRule="auto"/>
        <w:ind w:left="1699"/>
        <w:contextualSpacing w:val="0"/>
      </w:pPr>
      <w:r w:rsidRPr="00D77DCE">
        <w:t xml:space="preserve">Arnold, Clinton E. </w:t>
      </w:r>
      <w:r w:rsidRPr="008A46EF">
        <w:rPr>
          <w:i/>
          <w:iCs/>
        </w:rPr>
        <w:t>Ephesians</w:t>
      </w:r>
      <w:r w:rsidRPr="00D77DCE">
        <w:t>. Zondervan Exegetical Commentary on the New Testament. Grand Rapids: Zondervan, 2010</w:t>
      </w:r>
      <w:r w:rsidR="00E02EA3">
        <w:t>.</w:t>
      </w:r>
    </w:p>
    <w:p w14:paraId="5ADEFB35" w14:textId="77777777" w:rsidR="00223BEA" w:rsidRDefault="00223BEA" w:rsidP="00456909">
      <w:pPr>
        <w:pStyle w:val="ListParagraph"/>
        <w:numPr>
          <w:ilvl w:val="0"/>
          <w:numId w:val="17"/>
        </w:numPr>
        <w:spacing w:line="240" w:lineRule="auto"/>
        <w:ind w:left="1699"/>
        <w:contextualSpacing w:val="0"/>
      </w:pPr>
      <w:r>
        <w:t xml:space="preserve">Best, Ernest. </w:t>
      </w:r>
      <w:r w:rsidRPr="008A46EF">
        <w:rPr>
          <w:i/>
          <w:iCs/>
        </w:rPr>
        <w:t>A Critical and Exegetical Commentary on Ephesians</w:t>
      </w:r>
      <w:r>
        <w:t>. International Critical Commentary. London: T &amp; T Clark, 2010.</w:t>
      </w:r>
    </w:p>
    <w:p w14:paraId="37581152" w14:textId="77777777" w:rsidR="00223BEA" w:rsidRDefault="00223BEA" w:rsidP="00456909">
      <w:pPr>
        <w:tabs>
          <w:tab w:val="left" w:pos="504"/>
        </w:tabs>
        <w:spacing w:line="240" w:lineRule="auto"/>
      </w:pPr>
    </w:p>
    <w:p w14:paraId="489D544D" w14:textId="77777777" w:rsidR="00223BEA" w:rsidRDefault="00E02EA3" w:rsidP="00E02EA3">
      <w:pPr>
        <w:numPr>
          <w:ilvl w:val="0"/>
          <w:numId w:val="16"/>
        </w:numPr>
        <w:tabs>
          <w:tab w:val="left" w:pos="504"/>
        </w:tabs>
        <w:spacing w:line="240" w:lineRule="auto"/>
        <w:ind w:left="1276" w:hanging="142"/>
        <w:contextualSpacing/>
      </w:pPr>
      <w:r>
        <w:t>[State supporting point</w:t>
      </w:r>
      <w:r w:rsidR="00DA68F5">
        <w:t>/main idea</w:t>
      </w:r>
      <w:r>
        <w:t xml:space="preserve"> #2 here].</w:t>
      </w:r>
    </w:p>
    <w:p w14:paraId="56B7DBD2" w14:textId="77777777" w:rsidR="00223BEA" w:rsidRDefault="005523C5" w:rsidP="00456909">
      <w:pPr>
        <w:numPr>
          <w:ilvl w:val="3"/>
          <w:numId w:val="16"/>
        </w:numPr>
        <w:tabs>
          <w:tab w:val="left" w:pos="504"/>
        </w:tabs>
        <w:spacing w:line="240" w:lineRule="auto"/>
        <w:ind w:left="1699"/>
      </w:pPr>
      <w:r>
        <w:t>[Bibliographic citation].</w:t>
      </w:r>
    </w:p>
    <w:p w14:paraId="6678FCED" w14:textId="77777777" w:rsidR="00223BEA" w:rsidRDefault="00223BEA" w:rsidP="00456909">
      <w:pPr>
        <w:tabs>
          <w:tab w:val="left" w:pos="504"/>
        </w:tabs>
        <w:spacing w:line="240" w:lineRule="auto"/>
      </w:pPr>
    </w:p>
    <w:p w14:paraId="4A8BF0AE" w14:textId="77777777" w:rsidR="00223BEA" w:rsidRDefault="005523C5" w:rsidP="00223BEA">
      <w:pPr>
        <w:numPr>
          <w:ilvl w:val="0"/>
          <w:numId w:val="16"/>
        </w:numPr>
        <w:tabs>
          <w:tab w:val="left" w:pos="504"/>
        </w:tabs>
        <w:spacing w:after="200" w:line="240" w:lineRule="auto"/>
        <w:ind w:left="1276" w:hanging="142"/>
        <w:contextualSpacing/>
      </w:pPr>
      <w:r>
        <w:t>And so on for however many supporting points</w:t>
      </w:r>
      <w:r w:rsidR="00DA68F5">
        <w:t>/main ideas</w:t>
      </w:r>
      <w:r>
        <w:t xml:space="preserve"> you have for chapter 2.</w:t>
      </w:r>
    </w:p>
    <w:p w14:paraId="759D2238" w14:textId="77777777" w:rsidR="00223BEA" w:rsidRDefault="005523C5" w:rsidP="00456909">
      <w:pPr>
        <w:numPr>
          <w:ilvl w:val="3"/>
          <w:numId w:val="16"/>
        </w:numPr>
        <w:tabs>
          <w:tab w:val="left" w:pos="504"/>
        </w:tabs>
        <w:spacing w:line="240" w:lineRule="auto"/>
        <w:ind w:left="1699"/>
      </w:pPr>
      <w:r>
        <w:t>[Bibliographic citation].</w:t>
      </w:r>
    </w:p>
    <w:p w14:paraId="2836A479" w14:textId="77777777" w:rsidR="00223BEA" w:rsidRPr="004218DB" w:rsidRDefault="00223BEA" w:rsidP="00456909">
      <w:pPr>
        <w:keepNext/>
        <w:numPr>
          <w:ilvl w:val="0"/>
          <w:numId w:val="15"/>
        </w:numPr>
        <w:tabs>
          <w:tab w:val="left" w:pos="504"/>
        </w:tabs>
        <w:spacing w:before="240" w:after="240" w:line="240" w:lineRule="auto"/>
        <w:ind w:left="850"/>
      </w:pPr>
      <w:r w:rsidRPr="0028208E">
        <w:rPr>
          <w:b/>
          <w:bCs/>
        </w:rPr>
        <w:t xml:space="preserve">THEORETICAL/PRACTICAL/HISTORICAL ISSUES RELATED TO YOUR PROJECT (20-25 pages). Thesis: </w:t>
      </w:r>
      <w:r w:rsidR="005523C5">
        <w:rPr>
          <w:b/>
        </w:rPr>
        <w:t>[State arguable proposition here].</w:t>
      </w:r>
    </w:p>
    <w:p w14:paraId="53507F9C" w14:textId="77777777" w:rsidR="00223BEA" w:rsidRDefault="00DA68F5" w:rsidP="00456909">
      <w:pPr>
        <w:numPr>
          <w:ilvl w:val="1"/>
          <w:numId w:val="15"/>
        </w:numPr>
        <w:tabs>
          <w:tab w:val="left" w:pos="504"/>
        </w:tabs>
        <w:spacing w:line="240" w:lineRule="auto"/>
        <w:ind w:left="1350" w:hanging="220"/>
      </w:pPr>
      <w:r>
        <w:t>[State supporting point/main idea #1 here].</w:t>
      </w:r>
    </w:p>
    <w:p w14:paraId="523C72B7" w14:textId="77777777" w:rsidR="00DA68F5" w:rsidRDefault="00DA68F5" w:rsidP="00456909">
      <w:pPr>
        <w:numPr>
          <w:ilvl w:val="2"/>
          <w:numId w:val="15"/>
        </w:numPr>
        <w:tabs>
          <w:tab w:val="left" w:pos="504"/>
        </w:tabs>
        <w:spacing w:line="240" w:lineRule="auto"/>
        <w:ind w:left="1843"/>
      </w:pPr>
      <w:r>
        <w:t>[List potential sources that you may use here. List sources in bibliographic citation form. An example follows below].</w:t>
      </w:r>
    </w:p>
    <w:p w14:paraId="7409B7A9" w14:textId="77777777" w:rsidR="00223BEA" w:rsidRDefault="00223BEA" w:rsidP="00456909">
      <w:pPr>
        <w:numPr>
          <w:ilvl w:val="2"/>
          <w:numId w:val="15"/>
        </w:numPr>
        <w:tabs>
          <w:tab w:val="left" w:pos="504"/>
        </w:tabs>
        <w:spacing w:line="240" w:lineRule="auto"/>
        <w:ind w:left="1843"/>
      </w:pPr>
      <w:r w:rsidRPr="00590CBC">
        <w:t xml:space="preserve">Allison, Gregg R. </w:t>
      </w:r>
      <w:r w:rsidRPr="00590CBC">
        <w:rPr>
          <w:i/>
          <w:iCs/>
        </w:rPr>
        <w:t>Sojourners and Strangers: The Doctrine of the Church</w:t>
      </w:r>
      <w:r w:rsidRPr="00590CBC">
        <w:t xml:space="preserve">. </w:t>
      </w:r>
      <w:r w:rsidR="00DA68F5">
        <w:t>Foundations of Evangelical Theology.</w:t>
      </w:r>
      <w:r w:rsidRPr="00590CBC">
        <w:t xml:space="preserve"> Wheaton, I</w:t>
      </w:r>
      <w:r>
        <w:t>L</w:t>
      </w:r>
      <w:r w:rsidRPr="00590CBC">
        <w:t>: Crossway, 2012.</w:t>
      </w:r>
    </w:p>
    <w:p w14:paraId="33D7BECA" w14:textId="77777777" w:rsidR="00DA68F5" w:rsidRPr="00A06420" w:rsidRDefault="00DA68F5" w:rsidP="00456909">
      <w:pPr>
        <w:tabs>
          <w:tab w:val="left" w:pos="504"/>
        </w:tabs>
        <w:spacing w:line="240" w:lineRule="auto"/>
      </w:pPr>
    </w:p>
    <w:p w14:paraId="76BF108A" w14:textId="77777777" w:rsidR="00223BEA" w:rsidRDefault="00DA68F5" w:rsidP="00456909">
      <w:pPr>
        <w:numPr>
          <w:ilvl w:val="1"/>
          <w:numId w:val="15"/>
        </w:numPr>
        <w:tabs>
          <w:tab w:val="left" w:pos="504"/>
        </w:tabs>
        <w:spacing w:line="240" w:lineRule="auto"/>
        <w:ind w:left="1350" w:hanging="220"/>
      </w:pPr>
      <w:r>
        <w:t>[State supporting point/main idea #2 here].</w:t>
      </w:r>
    </w:p>
    <w:p w14:paraId="1AEA7113" w14:textId="77777777" w:rsidR="00223BEA" w:rsidRDefault="00DA68F5" w:rsidP="00456909">
      <w:pPr>
        <w:numPr>
          <w:ilvl w:val="2"/>
          <w:numId w:val="15"/>
        </w:numPr>
        <w:tabs>
          <w:tab w:val="left" w:pos="504"/>
        </w:tabs>
        <w:spacing w:line="240" w:lineRule="auto"/>
        <w:ind w:left="1843"/>
      </w:pPr>
      <w:r>
        <w:t>[Bibliographic citation].</w:t>
      </w:r>
    </w:p>
    <w:p w14:paraId="2F00B1F5" w14:textId="77777777" w:rsidR="00DA68F5" w:rsidRPr="00A06420" w:rsidRDefault="00DA68F5" w:rsidP="00456909">
      <w:pPr>
        <w:tabs>
          <w:tab w:val="left" w:pos="504"/>
        </w:tabs>
        <w:spacing w:line="240" w:lineRule="auto"/>
      </w:pPr>
    </w:p>
    <w:p w14:paraId="48B7C57E" w14:textId="77777777" w:rsidR="00223BEA" w:rsidRPr="00A06420" w:rsidRDefault="00DA68F5" w:rsidP="00456909">
      <w:pPr>
        <w:numPr>
          <w:ilvl w:val="1"/>
          <w:numId w:val="15"/>
        </w:numPr>
        <w:tabs>
          <w:tab w:val="left" w:pos="504"/>
        </w:tabs>
        <w:spacing w:line="240" w:lineRule="auto"/>
        <w:ind w:left="1350" w:hanging="220"/>
      </w:pPr>
      <w:r>
        <w:t>And so on for however many supporting points/main ideas you have for chapter 3.</w:t>
      </w:r>
    </w:p>
    <w:p w14:paraId="4D20432C" w14:textId="77777777" w:rsidR="00223BEA" w:rsidRDefault="00DA68F5" w:rsidP="00DA68F5">
      <w:pPr>
        <w:numPr>
          <w:ilvl w:val="2"/>
          <w:numId w:val="15"/>
        </w:numPr>
        <w:tabs>
          <w:tab w:val="left" w:pos="504"/>
        </w:tabs>
        <w:spacing w:line="240" w:lineRule="auto"/>
        <w:ind w:left="1843"/>
      </w:pPr>
      <w:r>
        <w:t>[Bibliographic citation].</w:t>
      </w:r>
    </w:p>
    <w:p w14:paraId="69BDC500" w14:textId="77777777" w:rsidR="00223BEA" w:rsidRPr="00E46F26" w:rsidRDefault="00223BEA" w:rsidP="00456909">
      <w:pPr>
        <w:keepNext/>
        <w:numPr>
          <w:ilvl w:val="0"/>
          <w:numId w:val="15"/>
        </w:numPr>
        <w:tabs>
          <w:tab w:val="left" w:pos="504"/>
        </w:tabs>
        <w:spacing w:before="240" w:after="240" w:line="240" w:lineRule="auto"/>
        <w:ind w:left="850"/>
      </w:pPr>
      <w:r>
        <w:rPr>
          <w:b/>
        </w:rPr>
        <w:t>DETAILS AND DESCRIPTION OF THE PROJECT (15 pages)</w:t>
      </w:r>
    </w:p>
    <w:p w14:paraId="303B7EEC" w14:textId="77777777" w:rsidR="00223BEA" w:rsidRDefault="00223BEA" w:rsidP="00456909">
      <w:pPr>
        <w:numPr>
          <w:ilvl w:val="1"/>
          <w:numId w:val="15"/>
        </w:numPr>
        <w:tabs>
          <w:tab w:val="left" w:pos="504"/>
        </w:tabs>
        <w:spacing w:line="240" w:lineRule="auto"/>
        <w:ind w:left="1350" w:hanging="220"/>
      </w:pPr>
      <w:r>
        <w:t xml:space="preserve">Description of preparation period (Weeks </w:t>
      </w:r>
      <w:r w:rsidR="00456909">
        <w:t>#</w:t>
      </w:r>
      <w:r>
        <w:t>-</w:t>
      </w:r>
      <w:r w:rsidR="00456909">
        <w:t>#</w:t>
      </w:r>
      <w:r>
        <w:t>).</w:t>
      </w:r>
    </w:p>
    <w:p w14:paraId="7580E91D" w14:textId="77777777" w:rsidR="00223BEA" w:rsidRDefault="00223BEA" w:rsidP="00456909">
      <w:pPr>
        <w:numPr>
          <w:ilvl w:val="2"/>
          <w:numId w:val="15"/>
        </w:numPr>
        <w:tabs>
          <w:tab w:val="left" w:pos="504"/>
        </w:tabs>
        <w:spacing w:line="240" w:lineRule="auto"/>
        <w:ind w:left="1710"/>
      </w:pPr>
      <w:r>
        <w:lastRenderedPageBreak/>
        <w:t xml:space="preserve">During Week </w:t>
      </w:r>
      <w:r w:rsidR="00456909">
        <w:t>1</w:t>
      </w:r>
      <w:r>
        <w:t xml:space="preserve">, </w:t>
      </w:r>
      <w:r w:rsidR="00456909">
        <w:t>I</w:t>
      </w:r>
      <w:r>
        <w:t xml:space="preserve"> will </w:t>
      </w:r>
      <w:r w:rsidR="00456909">
        <w:t>[state action to be taken during Week 1].</w:t>
      </w:r>
    </w:p>
    <w:p w14:paraId="6D7C0561" w14:textId="77777777" w:rsidR="00223BEA" w:rsidRDefault="00223BEA" w:rsidP="00456909">
      <w:pPr>
        <w:numPr>
          <w:ilvl w:val="2"/>
          <w:numId w:val="15"/>
        </w:numPr>
        <w:tabs>
          <w:tab w:val="left" w:pos="504"/>
        </w:tabs>
        <w:spacing w:line="240" w:lineRule="auto"/>
        <w:ind w:left="1710"/>
      </w:pPr>
      <w:r>
        <w:t xml:space="preserve">During Week </w:t>
      </w:r>
      <w:r w:rsidR="00456909">
        <w:t>2</w:t>
      </w:r>
      <w:r>
        <w:t xml:space="preserve">, </w:t>
      </w:r>
      <w:r w:rsidR="00456909">
        <w:t>I will [state action to be taken during Week 2]</w:t>
      </w:r>
      <w:r>
        <w:t>.</w:t>
      </w:r>
    </w:p>
    <w:p w14:paraId="49E74037" w14:textId="77777777" w:rsidR="00223BEA" w:rsidRDefault="00456909" w:rsidP="00456909">
      <w:pPr>
        <w:numPr>
          <w:ilvl w:val="2"/>
          <w:numId w:val="15"/>
        </w:numPr>
        <w:tabs>
          <w:tab w:val="left" w:pos="504"/>
        </w:tabs>
        <w:spacing w:line="240" w:lineRule="auto"/>
        <w:ind w:left="1710"/>
      </w:pPr>
      <w:r>
        <w:t>And so on for however many preparation weeks you intend to have.</w:t>
      </w:r>
    </w:p>
    <w:p w14:paraId="47976010" w14:textId="77777777" w:rsidR="00456909" w:rsidRDefault="00456909" w:rsidP="00456909">
      <w:pPr>
        <w:tabs>
          <w:tab w:val="left" w:pos="504"/>
        </w:tabs>
        <w:spacing w:line="240" w:lineRule="auto"/>
      </w:pPr>
    </w:p>
    <w:p w14:paraId="154D16BD" w14:textId="77777777" w:rsidR="00223BEA" w:rsidRDefault="00223BEA" w:rsidP="00456909">
      <w:pPr>
        <w:numPr>
          <w:ilvl w:val="1"/>
          <w:numId w:val="15"/>
        </w:numPr>
        <w:tabs>
          <w:tab w:val="left" w:pos="504"/>
        </w:tabs>
        <w:spacing w:line="240" w:lineRule="auto"/>
        <w:ind w:left="1350" w:hanging="220"/>
      </w:pPr>
      <w:r>
        <w:t xml:space="preserve">Description of implementation period (Weeks </w:t>
      </w:r>
      <w:r w:rsidR="00456909">
        <w:t>#</w:t>
      </w:r>
      <w:r>
        <w:t>-</w:t>
      </w:r>
      <w:r w:rsidR="00456909">
        <w:t>#</w:t>
      </w:r>
      <w:r>
        <w:t>).</w:t>
      </w:r>
    </w:p>
    <w:p w14:paraId="496E0ABB" w14:textId="77777777" w:rsidR="00456909" w:rsidRDefault="00223BEA" w:rsidP="00456909">
      <w:pPr>
        <w:numPr>
          <w:ilvl w:val="2"/>
          <w:numId w:val="15"/>
        </w:numPr>
        <w:tabs>
          <w:tab w:val="left" w:pos="504"/>
        </w:tabs>
        <w:spacing w:line="240" w:lineRule="auto"/>
        <w:ind w:left="1710"/>
      </w:pPr>
      <w:r>
        <w:t xml:space="preserve">During Week </w:t>
      </w:r>
      <w:r w:rsidR="00456909">
        <w:t>#</w:t>
      </w:r>
      <w:r>
        <w:t xml:space="preserve">, </w:t>
      </w:r>
      <w:r w:rsidR="00456909">
        <w:t>I</w:t>
      </w:r>
      <w:r>
        <w:t xml:space="preserve"> will </w:t>
      </w:r>
      <w:r w:rsidR="00456909">
        <w:t>[state action to be taken during Week #]</w:t>
      </w:r>
      <w:r>
        <w:t>.</w:t>
      </w:r>
    </w:p>
    <w:p w14:paraId="1D9E7902" w14:textId="77777777" w:rsidR="00223BEA" w:rsidRDefault="00456909" w:rsidP="00456909">
      <w:pPr>
        <w:numPr>
          <w:ilvl w:val="2"/>
          <w:numId w:val="15"/>
        </w:numPr>
        <w:tabs>
          <w:tab w:val="left" w:pos="504"/>
        </w:tabs>
        <w:spacing w:line="240" w:lineRule="auto"/>
        <w:ind w:left="1710"/>
      </w:pPr>
      <w:r>
        <w:t>And so on for however many implementation weeks you intend to have.</w:t>
      </w:r>
    </w:p>
    <w:p w14:paraId="639509BB" w14:textId="77777777" w:rsidR="00223BEA" w:rsidRDefault="00223BEA" w:rsidP="00456909">
      <w:pPr>
        <w:tabs>
          <w:tab w:val="left" w:pos="504"/>
        </w:tabs>
        <w:spacing w:line="240" w:lineRule="auto"/>
      </w:pPr>
    </w:p>
    <w:p w14:paraId="67A33A20" w14:textId="77777777" w:rsidR="00223BEA" w:rsidRDefault="00223BEA" w:rsidP="00456909">
      <w:pPr>
        <w:numPr>
          <w:ilvl w:val="1"/>
          <w:numId w:val="15"/>
        </w:numPr>
        <w:tabs>
          <w:tab w:val="left" w:pos="504"/>
        </w:tabs>
        <w:spacing w:line="240" w:lineRule="auto"/>
        <w:ind w:left="1350" w:hanging="220"/>
      </w:pPr>
      <w:r>
        <w:t xml:space="preserve">Description of follow-up period (Weeks </w:t>
      </w:r>
      <w:r w:rsidR="00456909">
        <w:t>#-#</w:t>
      </w:r>
      <w:r>
        <w:t>).</w:t>
      </w:r>
    </w:p>
    <w:p w14:paraId="7BF9CCBE" w14:textId="77777777" w:rsidR="00456909" w:rsidRDefault="00223BEA" w:rsidP="00456909">
      <w:pPr>
        <w:numPr>
          <w:ilvl w:val="2"/>
          <w:numId w:val="15"/>
        </w:numPr>
        <w:tabs>
          <w:tab w:val="left" w:pos="504"/>
        </w:tabs>
        <w:spacing w:line="240" w:lineRule="auto"/>
        <w:ind w:left="1710"/>
      </w:pPr>
      <w:r>
        <w:t xml:space="preserve">During Week </w:t>
      </w:r>
      <w:r w:rsidR="00456909">
        <w:t>#</w:t>
      </w:r>
      <w:r>
        <w:t xml:space="preserve">, </w:t>
      </w:r>
      <w:r w:rsidR="00456909">
        <w:t>I</w:t>
      </w:r>
      <w:r>
        <w:t xml:space="preserve"> will </w:t>
      </w:r>
      <w:r w:rsidR="00456909">
        <w:t>[state action to be taken during Week #].</w:t>
      </w:r>
    </w:p>
    <w:p w14:paraId="39307D2D" w14:textId="77777777" w:rsidR="00223BEA" w:rsidRDefault="00456909" w:rsidP="005E55B4">
      <w:pPr>
        <w:numPr>
          <w:ilvl w:val="2"/>
          <w:numId w:val="15"/>
        </w:numPr>
        <w:tabs>
          <w:tab w:val="left" w:pos="504"/>
        </w:tabs>
        <w:spacing w:line="240" w:lineRule="auto"/>
        <w:ind w:left="1710"/>
      </w:pPr>
      <w:r>
        <w:t>And so on for however many preparation weeks you intend to have.</w:t>
      </w:r>
    </w:p>
    <w:p w14:paraId="143EED69" w14:textId="77777777" w:rsidR="00223BEA" w:rsidRPr="0043471C" w:rsidRDefault="00223BEA" w:rsidP="005E55B4">
      <w:pPr>
        <w:keepNext/>
        <w:numPr>
          <w:ilvl w:val="0"/>
          <w:numId w:val="15"/>
        </w:numPr>
        <w:tabs>
          <w:tab w:val="left" w:pos="504"/>
        </w:tabs>
        <w:spacing w:before="240" w:after="240" w:line="240" w:lineRule="auto"/>
        <w:ind w:left="850"/>
      </w:pPr>
      <w:commentRangeStart w:id="62"/>
      <w:r>
        <w:rPr>
          <w:b/>
        </w:rPr>
        <w:t>EVALUATION OF THE PROJECT (15-20 pages)</w:t>
      </w:r>
      <w:commentRangeEnd w:id="62"/>
      <w:r w:rsidR="005E55B4">
        <w:rPr>
          <w:rStyle w:val="CommentReference"/>
        </w:rPr>
        <w:commentReference w:id="62"/>
      </w:r>
    </w:p>
    <w:p w14:paraId="4D268240" w14:textId="77777777" w:rsidR="00223BEA" w:rsidRDefault="00223BEA" w:rsidP="00223BEA">
      <w:pPr>
        <w:numPr>
          <w:ilvl w:val="1"/>
          <w:numId w:val="15"/>
        </w:numPr>
        <w:tabs>
          <w:tab w:val="left" w:pos="504"/>
        </w:tabs>
        <w:spacing w:after="200" w:line="480" w:lineRule="auto"/>
        <w:ind w:left="1350" w:hanging="220"/>
        <w:contextualSpacing/>
      </w:pPr>
      <w:r>
        <w:t>Introduction</w:t>
      </w:r>
    </w:p>
    <w:p w14:paraId="595FB86D" w14:textId="77777777" w:rsidR="00223BEA" w:rsidRDefault="00223BEA" w:rsidP="00223BEA">
      <w:pPr>
        <w:numPr>
          <w:ilvl w:val="1"/>
          <w:numId w:val="15"/>
        </w:numPr>
        <w:tabs>
          <w:tab w:val="left" w:pos="504"/>
        </w:tabs>
        <w:spacing w:after="200" w:line="480" w:lineRule="auto"/>
        <w:ind w:left="1350" w:hanging="220"/>
        <w:contextualSpacing/>
      </w:pPr>
      <w:r>
        <w:t>Evaluation of the project’s purpose</w:t>
      </w:r>
    </w:p>
    <w:p w14:paraId="48330C02" w14:textId="77777777" w:rsidR="00223BEA" w:rsidRDefault="00223BEA" w:rsidP="00223BEA">
      <w:pPr>
        <w:numPr>
          <w:ilvl w:val="1"/>
          <w:numId w:val="15"/>
        </w:numPr>
        <w:tabs>
          <w:tab w:val="left" w:pos="504"/>
        </w:tabs>
        <w:spacing w:after="200" w:line="480" w:lineRule="auto"/>
        <w:ind w:left="1350" w:hanging="220"/>
        <w:contextualSpacing/>
      </w:pPr>
      <w:r>
        <w:t>Evaluation of the project’s goals</w:t>
      </w:r>
    </w:p>
    <w:p w14:paraId="69607D78" w14:textId="77777777" w:rsidR="00223BEA" w:rsidRDefault="00223BEA" w:rsidP="00223BEA">
      <w:pPr>
        <w:numPr>
          <w:ilvl w:val="1"/>
          <w:numId w:val="15"/>
        </w:numPr>
        <w:tabs>
          <w:tab w:val="left" w:pos="504"/>
        </w:tabs>
        <w:spacing w:after="200" w:line="480" w:lineRule="auto"/>
        <w:ind w:left="1350" w:hanging="220"/>
        <w:contextualSpacing/>
      </w:pPr>
      <w:r>
        <w:t>Strengths of the project</w:t>
      </w:r>
    </w:p>
    <w:p w14:paraId="35BA4F25" w14:textId="77777777" w:rsidR="00223BEA" w:rsidRDefault="00223BEA" w:rsidP="00223BEA">
      <w:pPr>
        <w:numPr>
          <w:ilvl w:val="1"/>
          <w:numId w:val="15"/>
        </w:numPr>
        <w:tabs>
          <w:tab w:val="left" w:pos="504"/>
        </w:tabs>
        <w:spacing w:after="200" w:line="480" w:lineRule="auto"/>
        <w:ind w:left="1350" w:hanging="220"/>
        <w:contextualSpacing/>
      </w:pPr>
      <w:r>
        <w:t>Weaknesses of the project</w:t>
      </w:r>
    </w:p>
    <w:p w14:paraId="477AFD28" w14:textId="77777777" w:rsidR="00223BEA" w:rsidRDefault="00223BEA" w:rsidP="00223BEA">
      <w:pPr>
        <w:numPr>
          <w:ilvl w:val="1"/>
          <w:numId w:val="15"/>
        </w:numPr>
        <w:tabs>
          <w:tab w:val="left" w:pos="504"/>
        </w:tabs>
        <w:spacing w:after="200" w:line="480" w:lineRule="auto"/>
        <w:ind w:left="1350" w:hanging="220"/>
        <w:contextualSpacing/>
      </w:pPr>
      <w:r>
        <w:t>What I would do differently</w:t>
      </w:r>
    </w:p>
    <w:p w14:paraId="544EC2A5" w14:textId="77777777" w:rsidR="00223BEA" w:rsidRDefault="00223BEA" w:rsidP="00223BEA">
      <w:pPr>
        <w:numPr>
          <w:ilvl w:val="1"/>
          <w:numId w:val="15"/>
        </w:numPr>
        <w:tabs>
          <w:tab w:val="left" w:pos="504"/>
        </w:tabs>
        <w:spacing w:after="200" w:line="480" w:lineRule="auto"/>
        <w:ind w:left="1350" w:hanging="220"/>
        <w:contextualSpacing/>
      </w:pPr>
      <w:r>
        <w:t>Theological reflections</w:t>
      </w:r>
    </w:p>
    <w:p w14:paraId="6C8E08FC" w14:textId="77777777" w:rsidR="00223BEA" w:rsidRDefault="00223BEA" w:rsidP="00223BEA">
      <w:pPr>
        <w:numPr>
          <w:ilvl w:val="1"/>
          <w:numId w:val="15"/>
        </w:numPr>
        <w:tabs>
          <w:tab w:val="left" w:pos="504"/>
        </w:tabs>
        <w:spacing w:after="200" w:line="480" w:lineRule="auto"/>
        <w:ind w:left="1350" w:hanging="220"/>
        <w:contextualSpacing/>
      </w:pPr>
      <w:r>
        <w:t>Personal reflections</w:t>
      </w:r>
    </w:p>
    <w:p w14:paraId="1FFB8B9B" w14:textId="77777777" w:rsidR="00F052D0" w:rsidRDefault="00223BEA" w:rsidP="00223BEA">
      <w:pPr>
        <w:numPr>
          <w:ilvl w:val="1"/>
          <w:numId w:val="15"/>
        </w:numPr>
        <w:tabs>
          <w:tab w:val="left" w:pos="504"/>
        </w:tabs>
        <w:spacing w:after="200" w:line="480" w:lineRule="auto"/>
        <w:ind w:left="1350" w:hanging="220"/>
        <w:contextualSpacing/>
        <w:sectPr w:rsidR="00F052D0" w:rsidSect="00DA68F5">
          <w:footnotePr>
            <w:numRestart w:val="eachSect"/>
          </w:footnotePr>
          <w:pgSz w:w="12240" w:h="15840"/>
          <w:pgMar w:top="1440" w:right="1800" w:bottom="1440" w:left="1800" w:header="1008" w:footer="1008" w:gutter="0"/>
          <w:cols w:space="720"/>
          <w:docGrid w:linePitch="360"/>
        </w:sectPr>
      </w:pPr>
      <w:r>
        <w:t>Conclusion</w:t>
      </w:r>
      <w:r w:rsidR="00E36C15">
        <w:br w:type="page"/>
      </w:r>
    </w:p>
    <w:p w14:paraId="10278E0E" w14:textId="77777777" w:rsidR="009B2CC3" w:rsidRDefault="009B2CC3" w:rsidP="009B2CC3">
      <w:pPr>
        <w:pStyle w:val="ChapterTitle"/>
        <w:spacing w:before="1440" w:after="480"/>
      </w:pPr>
      <w:bookmarkStart w:id="63" w:name="_Toc39357927"/>
      <w:commentRangeStart w:id="64"/>
      <w:r>
        <w:lastRenderedPageBreak/>
        <w:t>Calendar</w:t>
      </w:r>
      <w:commentRangeEnd w:id="64"/>
      <w:r w:rsidR="00E15783">
        <w:rPr>
          <w:rStyle w:val="CommentReference"/>
          <w:caps w:val="0"/>
        </w:rPr>
        <w:commentReference w:id="64"/>
      </w:r>
      <w:bookmarkEnd w:id="63"/>
    </w:p>
    <w:p w14:paraId="58817345" w14:textId="77777777" w:rsidR="009B2CC3" w:rsidRDefault="009B2CC3" w:rsidP="009B2CC3">
      <w:pPr>
        <w:tabs>
          <w:tab w:val="right" w:pos="8640"/>
        </w:tabs>
        <w:spacing w:line="480" w:lineRule="auto"/>
      </w:pPr>
      <w:r w:rsidRPr="00174A0B">
        <w:t>Proposal</w:t>
      </w:r>
      <w:r>
        <w:t xml:space="preserve"> Approval</w:t>
      </w:r>
      <w:r>
        <w:tab/>
        <w:t>May 2022</w:t>
      </w:r>
    </w:p>
    <w:p w14:paraId="79300324" w14:textId="77777777" w:rsidR="009B2CC3" w:rsidRDefault="009B2CC3" w:rsidP="009B2CC3">
      <w:pPr>
        <w:tabs>
          <w:tab w:val="right" w:pos="8640"/>
        </w:tabs>
        <w:spacing w:line="480" w:lineRule="auto"/>
      </w:pPr>
      <w:r>
        <w:t>Start Chapter 2</w:t>
      </w:r>
      <w:r>
        <w:tab/>
        <w:t>October 2022</w:t>
      </w:r>
    </w:p>
    <w:p w14:paraId="41F57D8E" w14:textId="77777777" w:rsidR="009B2CC3" w:rsidRDefault="009B2CC3" w:rsidP="009B2CC3">
      <w:pPr>
        <w:tabs>
          <w:tab w:val="right" w:pos="8640"/>
        </w:tabs>
        <w:spacing w:line="480" w:lineRule="auto"/>
      </w:pPr>
      <w:r>
        <w:t>Chapter 2 Submission</w:t>
      </w:r>
      <w:r>
        <w:tab/>
        <w:t>December 2022</w:t>
      </w:r>
    </w:p>
    <w:p w14:paraId="01DE85A2" w14:textId="77777777" w:rsidR="009B2CC3" w:rsidRDefault="009B2CC3" w:rsidP="009B2CC3">
      <w:pPr>
        <w:tabs>
          <w:tab w:val="right" w:pos="8640"/>
        </w:tabs>
        <w:spacing w:line="480" w:lineRule="auto"/>
      </w:pPr>
      <w:r>
        <w:t>Start Chapter 3</w:t>
      </w:r>
      <w:r>
        <w:tab/>
        <w:t>December 2022</w:t>
      </w:r>
    </w:p>
    <w:p w14:paraId="50B9518C" w14:textId="77777777" w:rsidR="009B2CC3" w:rsidRDefault="009B2CC3" w:rsidP="009B2CC3">
      <w:pPr>
        <w:tabs>
          <w:tab w:val="right" w:pos="8640"/>
        </w:tabs>
        <w:spacing w:line="480" w:lineRule="auto"/>
      </w:pPr>
      <w:r>
        <w:t>Chapter 3 Submission</w:t>
      </w:r>
      <w:r>
        <w:tab/>
        <w:t>May 2023</w:t>
      </w:r>
    </w:p>
    <w:p w14:paraId="707A3C74" w14:textId="77777777" w:rsidR="009B2CC3" w:rsidRDefault="009B2CC3" w:rsidP="009B2CC3">
      <w:pPr>
        <w:tabs>
          <w:tab w:val="right" w:pos="8640"/>
        </w:tabs>
        <w:spacing w:line="480" w:lineRule="auto"/>
      </w:pPr>
      <w:r>
        <w:t>Project Implementation</w:t>
      </w:r>
      <w:r>
        <w:tab/>
        <w:t>May 2023</w:t>
      </w:r>
    </w:p>
    <w:p w14:paraId="1C6E21C2" w14:textId="77777777" w:rsidR="009B2CC3" w:rsidRDefault="009B2CC3" w:rsidP="009B2CC3">
      <w:pPr>
        <w:tabs>
          <w:tab w:val="right" w:pos="8640"/>
        </w:tabs>
        <w:spacing w:line="480" w:lineRule="auto"/>
      </w:pPr>
      <w:r>
        <w:t>Start Chapter 4</w:t>
      </w:r>
      <w:r>
        <w:tab/>
        <w:t>August 2023</w:t>
      </w:r>
    </w:p>
    <w:p w14:paraId="4811CD71" w14:textId="77777777" w:rsidR="009B2CC3" w:rsidRDefault="009B2CC3" w:rsidP="009B2CC3">
      <w:pPr>
        <w:tabs>
          <w:tab w:val="right" w:pos="8640"/>
        </w:tabs>
        <w:spacing w:line="480" w:lineRule="auto"/>
      </w:pPr>
      <w:r>
        <w:t>Chapter 4 Submission</w:t>
      </w:r>
      <w:r>
        <w:tab/>
        <w:t>December 2023</w:t>
      </w:r>
    </w:p>
    <w:p w14:paraId="6E034A34" w14:textId="77777777" w:rsidR="009B2CC3" w:rsidRDefault="009B2CC3" w:rsidP="009B2CC3">
      <w:pPr>
        <w:tabs>
          <w:tab w:val="right" w:pos="8640"/>
        </w:tabs>
        <w:spacing w:line="480" w:lineRule="auto"/>
      </w:pPr>
      <w:r>
        <w:t>Start Chapter 5</w:t>
      </w:r>
      <w:r>
        <w:tab/>
        <w:t>December 2023</w:t>
      </w:r>
    </w:p>
    <w:p w14:paraId="0F42AB26" w14:textId="77777777" w:rsidR="009B2CC3" w:rsidRDefault="009B2CC3" w:rsidP="009B2CC3">
      <w:pPr>
        <w:tabs>
          <w:tab w:val="right" w:pos="8640"/>
        </w:tabs>
        <w:spacing w:line="480" w:lineRule="auto"/>
      </w:pPr>
      <w:r>
        <w:t>Chapter 5 Submission</w:t>
      </w:r>
      <w:r>
        <w:tab/>
        <w:t>January 2024</w:t>
      </w:r>
    </w:p>
    <w:p w14:paraId="0BAC86D5" w14:textId="77777777" w:rsidR="00F07822" w:rsidRPr="009B2CC3" w:rsidRDefault="009B2CC3" w:rsidP="009B2CC3">
      <w:pPr>
        <w:pStyle w:val="Body"/>
        <w:tabs>
          <w:tab w:val="right" w:pos="8640"/>
        </w:tabs>
        <w:spacing w:line="480" w:lineRule="auto"/>
        <w:ind w:firstLine="0"/>
        <w:sectPr w:rsidR="00F07822" w:rsidRPr="009B2CC3" w:rsidSect="00F052D0">
          <w:footnotePr>
            <w:numRestart w:val="eachSect"/>
          </w:footnotePr>
          <w:pgSz w:w="12240" w:h="15840"/>
          <w:pgMar w:top="1440" w:right="1800" w:bottom="1440" w:left="1800" w:header="1008" w:footer="1008" w:gutter="0"/>
          <w:cols w:space="720"/>
          <w:docGrid w:linePitch="360"/>
        </w:sectPr>
      </w:pPr>
      <w:r>
        <w:t>Graduation</w:t>
      </w:r>
      <w:r>
        <w:tab/>
        <w:t>May 2024</w:t>
      </w:r>
      <w:r w:rsidR="00F07822">
        <w:t xml:space="preserve"> </w:t>
      </w:r>
    </w:p>
    <w:p w14:paraId="74BD4B6E" w14:textId="77777777" w:rsidR="00E36C15" w:rsidRDefault="00F052D0" w:rsidP="00F052D0">
      <w:pPr>
        <w:pStyle w:val="ChapterNumber"/>
      </w:pPr>
      <w:commentRangeStart w:id="65"/>
      <w:r>
        <w:lastRenderedPageBreak/>
        <w:t>CHapter 2</w:t>
      </w:r>
    </w:p>
    <w:p w14:paraId="1D03A1B1" w14:textId="77777777" w:rsidR="00F052D0" w:rsidRDefault="00B75426" w:rsidP="00F052D0">
      <w:pPr>
        <w:pStyle w:val="ChapterTitle"/>
      </w:pPr>
      <w:bookmarkStart w:id="66" w:name="_Toc39357928"/>
      <w:r>
        <w:rPr>
          <w:noProof/>
        </w:rPr>
        <w:t>BIBLICAL AND THEOLOGICAL BASIS</w:t>
      </w:r>
      <w:r w:rsidR="0038677E">
        <w:rPr>
          <w:noProof/>
        </w:rPr>
        <w:t xml:space="preserve"> </w:t>
      </w:r>
      <w:r>
        <w:rPr>
          <w:noProof/>
        </w:rPr>
        <w:t>FOR THE PROJECT</w:t>
      </w:r>
      <w:commentRangeEnd w:id="65"/>
      <w:r>
        <w:rPr>
          <w:rStyle w:val="CommentReference"/>
          <w:caps w:val="0"/>
        </w:rPr>
        <w:commentReference w:id="65"/>
      </w:r>
      <w:bookmarkEnd w:id="66"/>
    </w:p>
    <w:p w14:paraId="2F5EB7FA" w14:textId="77777777" w:rsidR="0038677E" w:rsidRPr="00D2137A" w:rsidRDefault="00B75426" w:rsidP="004513D5">
      <w:pPr>
        <w:pStyle w:val="BodyofText"/>
        <w:sectPr w:rsidR="0038677E" w:rsidRPr="00D2137A" w:rsidSect="00F052D0">
          <w:footnotePr>
            <w:numRestart w:val="eachSect"/>
          </w:footnotePr>
          <w:pgSz w:w="12240" w:h="15840"/>
          <w:pgMar w:top="1440" w:right="1800" w:bottom="1440" w:left="1800" w:header="1008" w:footer="1008" w:gutter="0"/>
          <w:cols w:space="720"/>
          <w:docGrid w:linePitch="360"/>
        </w:sectPr>
      </w:pPr>
      <w:r>
        <w:t>Begin typing here.</w:t>
      </w:r>
    </w:p>
    <w:p w14:paraId="5FC4BFE5" w14:textId="77777777" w:rsidR="00F052D0" w:rsidRDefault="0038677E" w:rsidP="0038677E">
      <w:pPr>
        <w:pStyle w:val="ChapterNumber"/>
      </w:pPr>
      <w:r>
        <w:lastRenderedPageBreak/>
        <w:t>Chapter 3</w:t>
      </w:r>
    </w:p>
    <w:p w14:paraId="1A029860" w14:textId="77777777" w:rsidR="0038677E" w:rsidRDefault="0038677E" w:rsidP="0038677E">
      <w:pPr>
        <w:pStyle w:val="ChapterTitle"/>
        <w:rPr>
          <w:noProof/>
        </w:rPr>
      </w:pPr>
      <w:bookmarkStart w:id="67" w:name="_Toc39357929"/>
      <w:commentRangeStart w:id="68"/>
      <w:r>
        <w:rPr>
          <w:noProof/>
        </w:rPr>
        <w:t>THEORETICAL, PRACTICAL, and HISTORICAL ISSUES RELATED TO the PROJECT</w:t>
      </w:r>
      <w:commentRangeEnd w:id="68"/>
      <w:r w:rsidR="004513D5">
        <w:rPr>
          <w:rStyle w:val="CommentReference"/>
          <w:caps w:val="0"/>
        </w:rPr>
        <w:commentReference w:id="68"/>
      </w:r>
      <w:bookmarkEnd w:id="67"/>
    </w:p>
    <w:p w14:paraId="709C48BA" w14:textId="77777777" w:rsidR="0089504E" w:rsidRPr="0089504E" w:rsidRDefault="0089504E" w:rsidP="004513D5">
      <w:pPr>
        <w:pStyle w:val="BodyofText"/>
        <w:sectPr w:rsidR="0089504E" w:rsidRPr="0089504E" w:rsidSect="00F052D0">
          <w:footnotePr>
            <w:numRestart w:val="eachSect"/>
          </w:footnotePr>
          <w:pgSz w:w="12240" w:h="15840"/>
          <w:pgMar w:top="1440" w:right="1800" w:bottom="1440" w:left="1800" w:header="1008" w:footer="1008" w:gutter="0"/>
          <w:cols w:space="720"/>
          <w:docGrid w:linePitch="360"/>
        </w:sectPr>
      </w:pPr>
      <w:r>
        <w:t>Begin typing here.</w:t>
      </w:r>
    </w:p>
    <w:p w14:paraId="369F0E11" w14:textId="77777777" w:rsidR="003D69AF" w:rsidRDefault="003D69AF" w:rsidP="004C7B94">
      <w:pPr>
        <w:pStyle w:val="ChapterNumber"/>
      </w:pPr>
      <w:r>
        <w:lastRenderedPageBreak/>
        <w:t>Chapter 4</w:t>
      </w:r>
    </w:p>
    <w:p w14:paraId="0EEB7DD1" w14:textId="77777777" w:rsidR="003D69AF" w:rsidRDefault="003D69AF" w:rsidP="003D69AF">
      <w:pPr>
        <w:pStyle w:val="ChapterTitle"/>
        <w:rPr>
          <w:noProof/>
        </w:rPr>
      </w:pPr>
      <w:bookmarkStart w:id="69" w:name="_Toc39357930"/>
      <w:r>
        <w:rPr>
          <w:noProof/>
        </w:rPr>
        <w:t>DETAILS AND DESCRIPTION OF THE PROJECT</w:t>
      </w:r>
      <w:bookmarkEnd w:id="69"/>
    </w:p>
    <w:p w14:paraId="7B467405" w14:textId="77777777" w:rsidR="003D69AF" w:rsidRDefault="003D69AF" w:rsidP="003D69AF">
      <w:pPr>
        <w:pStyle w:val="BodyofText"/>
        <w:sectPr w:rsidR="003D69AF" w:rsidSect="00F052D0">
          <w:footnotePr>
            <w:numRestart w:val="eachSect"/>
          </w:footnotePr>
          <w:pgSz w:w="12240" w:h="15840"/>
          <w:pgMar w:top="1440" w:right="1800" w:bottom="1440" w:left="1800" w:header="1008" w:footer="1008" w:gutter="0"/>
          <w:cols w:space="720"/>
          <w:docGrid w:linePitch="360"/>
        </w:sectPr>
      </w:pPr>
      <w:r>
        <w:t>Begin typing here.</w:t>
      </w:r>
    </w:p>
    <w:p w14:paraId="58DDCD64" w14:textId="77777777" w:rsidR="003D69AF" w:rsidRDefault="003D69AF" w:rsidP="003D69AF">
      <w:pPr>
        <w:pStyle w:val="ChapterNumber"/>
      </w:pPr>
      <w:r>
        <w:lastRenderedPageBreak/>
        <w:t>Chapter 5</w:t>
      </w:r>
    </w:p>
    <w:p w14:paraId="501D4C9E" w14:textId="77777777" w:rsidR="003D69AF" w:rsidRDefault="003D69AF" w:rsidP="003D69AF">
      <w:pPr>
        <w:pStyle w:val="ChapterTitle"/>
        <w:rPr>
          <w:noProof/>
        </w:rPr>
      </w:pPr>
      <w:bookmarkStart w:id="70" w:name="_Toc39357931"/>
      <w:r>
        <w:rPr>
          <w:noProof/>
        </w:rPr>
        <w:t>Evaluation OF THE PROJECT</w:t>
      </w:r>
      <w:bookmarkEnd w:id="70"/>
    </w:p>
    <w:p w14:paraId="0F113AB1" w14:textId="77777777" w:rsidR="003D69AF" w:rsidRPr="003D69AF" w:rsidRDefault="003D69AF" w:rsidP="003D69AF">
      <w:pPr>
        <w:pStyle w:val="BodyofText"/>
        <w:sectPr w:rsidR="003D69AF" w:rsidRPr="003D69AF" w:rsidSect="00F052D0">
          <w:footnotePr>
            <w:numRestart w:val="eachSect"/>
          </w:footnotePr>
          <w:pgSz w:w="12240" w:h="15840"/>
          <w:pgMar w:top="1440" w:right="1800" w:bottom="1440" w:left="1800" w:header="1008" w:footer="1008" w:gutter="0"/>
          <w:cols w:space="720"/>
          <w:docGrid w:linePitch="360"/>
        </w:sectPr>
      </w:pPr>
      <w:r>
        <w:t>Begin typing here.</w:t>
      </w:r>
    </w:p>
    <w:p w14:paraId="2305645B" w14:textId="77777777" w:rsidR="00E36C15" w:rsidRDefault="00E36C15" w:rsidP="004C7B94">
      <w:pPr>
        <w:pStyle w:val="ChapterNumber"/>
      </w:pPr>
      <w:commentRangeStart w:id="71"/>
      <w:r>
        <w:lastRenderedPageBreak/>
        <w:t>Appendix 1</w:t>
      </w:r>
      <w:commentRangeEnd w:id="71"/>
      <w:r w:rsidR="002415A3">
        <w:rPr>
          <w:rStyle w:val="CommentReference"/>
          <w:caps w:val="0"/>
        </w:rPr>
        <w:commentReference w:id="71"/>
      </w:r>
    </w:p>
    <w:p w14:paraId="20E7B88C" w14:textId="77777777" w:rsidR="00B96BBD" w:rsidRDefault="00F879BC" w:rsidP="00B96BBD">
      <w:pPr>
        <w:pStyle w:val="ChapterTitle"/>
      </w:pPr>
      <w:bookmarkStart w:id="72" w:name="_Toc39357932"/>
      <w:bookmarkStart w:id="73" w:name="_Toc345417325"/>
      <w:bookmarkStart w:id="74" w:name="_Toc345419708"/>
      <w:bookmarkStart w:id="75" w:name="_Toc345422772"/>
      <w:commentRangeStart w:id="76"/>
      <w:r>
        <w:t>[APPENDIX TITLE]</w:t>
      </w:r>
      <w:commentRangeEnd w:id="76"/>
      <w:r>
        <w:rPr>
          <w:rStyle w:val="CommentReference"/>
          <w:caps w:val="0"/>
        </w:rPr>
        <w:commentReference w:id="76"/>
      </w:r>
      <w:bookmarkEnd w:id="72"/>
    </w:p>
    <w:p w14:paraId="749FA341" w14:textId="77777777" w:rsidR="00207F52" w:rsidRDefault="000551F8" w:rsidP="00F879BC">
      <w:pPr>
        <w:pStyle w:val="Body"/>
        <w:rPr>
          <w:lang w:val="en-CA"/>
        </w:rPr>
      </w:pPr>
      <w:bookmarkStart w:id="77" w:name="_Hlk29561769"/>
      <w:bookmarkEnd w:id="73"/>
      <w:bookmarkEnd w:id="74"/>
      <w:bookmarkEnd w:id="75"/>
      <w:r>
        <w:rPr>
          <w:lang w:val="en-CA"/>
        </w:rPr>
        <w:t>Each</w:t>
      </w:r>
      <w:r w:rsidRPr="00557BE2">
        <w:rPr>
          <w:lang w:val="en-CA"/>
        </w:rPr>
        <w:t xml:space="preserve"> </w:t>
      </w:r>
      <w:r>
        <w:rPr>
          <w:lang w:val="en-CA"/>
        </w:rPr>
        <w:t>a</w:t>
      </w:r>
      <w:r w:rsidRPr="00557BE2">
        <w:rPr>
          <w:lang w:val="en-CA"/>
        </w:rPr>
        <w:t xml:space="preserve">ppendix </w:t>
      </w:r>
      <w:r>
        <w:rPr>
          <w:lang w:val="en-CA"/>
        </w:rPr>
        <w:t>should have a brief introduction</w:t>
      </w:r>
      <w:r w:rsidRPr="00D073D3">
        <w:rPr>
          <w:lang w:val="en-CA"/>
        </w:rPr>
        <w:t>.</w:t>
      </w:r>
      <w:r>
        <w:rPr>
          <w:lang w:val="en-CA"/>
        </w:rPr>
        <w:t xml:space="preserve"> Tell your reader what the following instrument does and then provide the instrument on the following page. Notice that the instrument should not appear on the Appendix introduction pages</w:t>
      </w:r>
      <w:bookmarkEnd w:id="77"/>
      <w:r>
        <w:rPr>
          <w:lang w:val="en-CA"/>
        </w:rPr>
        <w:t>.</w:t>
      </w:r>
      <w:r w:rsidR="00207F52">
        <w:rPr>
          <w:lang w:val="en-CA"/>
        </w:rPr>
        <w:br w:type="page"/>
      </w:r>
    </w:p>
    <w:p w14:paraId="2B46F0FF" w14:textId="77777777" w:rsidR="00207F52" w:rsidRDefault="004539F0" w:rsidP="00207F52">
      <w:pPr>
        <w:pStyle w:val="Body"/>
        <w:spacing w:line="240" w:lineRule="auto"/>
        <w:ind w:firstLine="0"/>
      </w:pPr>
      <w:r>
        <w:lastRenderedPageBreak/>
        <w:t xml:space="preserve"> </w:t>
      </w:r>
      <w:commentRangeStart w:id="78"/>
      <w:r w:rsidR="00207F52">
        <w:t>Name of Evaluator: ______________________________</w:t>
      </w:r>
      <w:r w:rsidR="00207F52">
        <w:tab/>
        <w:t>Date: __________________</w:t>
      </w:r>
      <w:commentRangeEnd w:id="78"/>
      <w:r w:rsidR="005434E5">
        <w:rPr>
          <w:rStyle w:val="CommentReference"/>
        </w:rPr>
        <w:commentReference w:id="78"/>
      </w:r>
    </w:p>
    <w:p w14:paraId="5B982E31" w14:textId="77777777" w:rsidR="00207F52" w:rsidRPr="00981398" w:rsidRDefault="00207F52" w:rsidP="00207F52">
      <w:pPr>
        <w:pStyle w:val="Body"/>
        <w:spacing w:line="240" w:lineRule="auto"/>
      </w:pPr>
    </w:p>
    <w:tbl>
      <w:tblPr>
        <w:tblW w:w="8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0"/>
        <w:gridCol w:w="576"/>
        <w:gridCol w:w="576"/>
        <w:gridCol w:w="576"/>
        <w:gridCol w:w="576"/>
        <w:gridCol w:w="3240"/>
      </w:tblGrid>
      <w:tr w:rsidR="00207F52" w:rsidRPr="002C0A09" w14:paraId="09E25158" w14:textId="77777777" w:rsidTr="004A3347">
        <w:trPr>
          <w:trHeight w:val="320"/>
          <w:jc w:val="center"/>
        </w:trPr>
        <w:tc>
          <w:tcPr>
            <w:tcW w:w="8524" w:type="dxa"/>
            <w:gridSpan w:val="6"/>
            <w:shd w:val="clear" w:color="auto" w:fill="auto"/>
          </w:tcPr>
          <w:p w14:paraId="7830F98B" w14:textId="77777777" w:rsidR="00207F52" w:rsidRPr="00FE4B3A" w:rsidRDefault="00207F52" w:rsidP="00207F52">
            <w:pPr>
              <w:spacing w:line="240" w:lineRule="auto"/>
              <w:jc w:val="center"/>
              <w:rPr>
                <w:b/>
                <w:bCs/>
              </w:rPr>
            </w:pPr>
            <w:r>
              <w:rPr>
                <w:b/>
                <w:bCs/>
              </w:rPr>
              <w:t>Curriculum</w:t>
            </w:r>
            <w:r w:rsidRPr="00FC108D">
              <w:rPr>
                <w:b/>
                <w:bCs/>
              </w:rPr>
              <w:t xml:space="preserve"> Evaluation Tool </w:t>
            </w:r>
          </w:p>
        </w:tc>
      </w:tr>
      <w:tr w:rsidR="00207F52" w:rsidRPr="002C0A09" w14:paraId="1487A223" w14:textId="77777777" w:rsidTr="004A3347">
        <w:trPr>
          <w:trHeight w:val="320"/>
          <w:jc w:val="center"/>
        </w:trPr>
        <w:tc>
          <w:tcPr>
            <w:tcW w:w="8524" w:type="dxa"/>
            <w:gridSpan w:val="6"/>
            <w:shd w:val="clear" w:color="auto" w:fill="auto"/>
          </w:tcPr>
          <w:p w14:paraId="4A575C95" w14:textId="77777777" w:rsidR="00207F52" w:rsidRPr="00FE4B3A" w:rsidRDefault="00207F52" w:rsidP="00207F52">
            <w:pPr>
              <w:spacing w:line="240" w:lineRule="auto"/>
              <w:jc w:val="center"/>
              <w:rPr>
                <w:b/>
                <w:bCs/>
              </w:rPr>
            </w:pPr>
            <w:r w:rsidRPr="00FC108D">
              <w:rPr>
                <w:b/>
                <w:bCs/>
              </w:rPr>
              <w:t xml:space="preserve"> 1</w:t>
            </w:r>
            <w:r w:rsidR="004A3347">
              <w:rPr>
                <w:b/>
                <w:bCs/>
              </w:rPr>
              <w:t xml:space="preserve"> </w:t>
            </w:r>
            <w:r w:rsidRPr="00FC108D">
              <w:rPr>
                <w:b/>
                <w:bCs/>
              </w:rPr>
              <w:t xml:space="preserve">= </w:t>
            </w:r>
            <w:proofErr w:type="gramStart"/>
            <w:r w:rsidRPr="00FC108D">
              <w:rPr>
                <w:b/>
                <w:bCs/>
              </w:rPr>
              <w:t xml:space="preserve">insufficient </w:t>
            </w:r>
            <w:r w:rsidR="004539F0">
              <w:rPr>
                <w:b/>
                <w:bCs/>
              </w:rPr>
              <w:t xml:space="preserve"> </w:t>
            </w:r>
            <w:r w:rsidRPr="00FC108D">
              <w:rPr>
                <w:b/>
                <w:bCs/>
              </w:rPr>
              <w:t>2</w:t>
            </w:r>
            <w:proofErr w:type="gramEnd"/>
            <w:r w:rsidR="004A3347">
              <w:rPr>
                <w:b/>
                <w:bCs/>
              </w:rPr>
              <w:t xml:space="preserve"> </w:t>
            </w:r>
            <w:r w:rsidRPr="00FC108D">
              <w:rPr>
                <w:b/>
                <w:bCs/>
              </w:rPr>
              <w:t>=</w:t>
            </w:r>
            <w:r w:rsidR="004A3347">
              <w:rPr>
                <w:b/>
                <w:bCs/>
              </w:rPr>
              <w:t xml:space="preserve"> </w:t>
            </w:r>
            <w:r w:rsidRPr="00FC108D">
              <w:rPr>
                <w:b/>
                <w:bCs/>
              </w:rPr>
              <w:t xml:space="preserve">requires attention </w:t>
            </w:r>
            <w:r w:rsidR="004539F0">
              <w:rPr>
                <w:b/>
                <w:bCs/>
              </w:rPr>
              <w:t xml:space="preserve"> </w:t>
            </w:r>
            <w:r w:rsidRPr="00FC108D">
              <w:rPr>
                <w:b/>
                <w:bCs/>
              </w:rPr>
              <w:t>3</w:t>
            </w:r>
            <w:r w:rsidR="004A3347">
              <w:rPr>
                <w:b/>
                <w:bCs/>
              </w:rPr>
              <w:t xml:space="preserve"> </w:t>
            </w:r>
            <w:r w:rsidRPr="00FC108D">
              <w:rPr>
                <w:b/>
                <w:bCs/>
              </w:rPr>
              <w:t xml:space="preserve">= sufficient </w:t>
            </w:r>
            <w:r w:rsidR="004539F0">
              <w:rPr>
                <w:b/>
                <w:bCs/>
              </w:rPr>
              <w:t xml:space="preserve"> </w:t>
            </w:r>
            <w:r w:rsidRPr="00FC108D">
              <w:rPr>
                <w:b/>
                <w:bCs/>
              </w:rPr>
              <w:t>4</w:t>
            </w:r>
            <w:r w:rsidR="004A3347">
              <w:rPr>
                <w:b/>
                <w:bCs/>
              </w:rPr>
              <w:t xml:space="preserve"> </w:t>
            </w:r>
            <w:r w:rsidRPr="00FC108D">
              <w:rPr>
                <w:b/>
                <w:bCs/>
              </w:rPr>
              <w:t>=</w:t>
            </w:r>
            <w:r w:rsidR="004A3347">
              <w:rPr>
                <w:b/>
                <w:bCs/>
              </w:rPr>
              <w:t xml:space="preserve"> </w:t>
            </w:r>
            <w:r w:rsidRPr="00FC108D">
              <w:rPr>
                <w:b/>
                <w:bCs/>
              </w:rPr>
              <w:t>exemplary</w:t>
            </w:r>
          </w:p>
        </w:tc>
      </w:tr>
      <w:tr w:rsidR="00207F52" w:rsidRPr="002C0A09" w14:paraId="0B3FF75F" w14:textId="77777777" w:rsidTr="004A3347">
        <w:trPr>
          <w:trHeight w:val="320"/>
          <w:jc w:val="center"/>
        </w:trPr>
        <w:tc>
          <w:tcPr>
            <w:tcW w:w="2980" w:type="dxa"/>
            <w:shd w:val="clear" w:color="auto" w:fill="auto"/>
          </w:tcPr>
          <w:p w14:paraId="3263E2AC" w14:textId="77777777" w:rsidR="00207F52" w:rsidRPr="00FC108D" w:rsidRDefault="00207F52" w:rsidP="00207F52">
            <w:pPr>
              <w:spacing w:line="240" w:lineRule="auto"/>
              <w:jc w:val="center"/>
              <w:rPr>
                <w:b/>
              </w:rPr>
            </w:pPr>
            <w:r w:rsidRPr="00FC108D">
              <w:rPr>
                <w:b/>
              </w:rPr>
              <w:t>Criteria</w:t>
            </w:r>
          </w:p>
        </w:tc>
        <w:tc>
          <w:tcPr>
            <w:tcW w:w="576" w:type="dxa"/>
            <w:shd w:val="clear" w:color="auto" w:fill="auto"/>
          </w:tcPr>
          <w:p w14:paraId="3CFB9EAD" w14:textId="77777777" w:rsidR="00207F52" w:rsidRPr="00FC108D" w:rsidRDefault="00207F52" w:rsidP="00207F52">
            <w:pPr>
              <w:spacing w:line="240" w:lineRule="auto"/>
              <w:jc w:val="center"/>
              <w:rPr>
                <w:b/>
              </w:rPr>
            </w:pPr>
            <w:r w:rsidRPr="00FC108D">
              <w:rPr>
                <w:b/>
              </w:rPr>
              <w:t>1</w:t>
            </w:r>
          </w:p>
        </w:tc>
        <w:tc>
          <w:tcPr>
            <w:tcW w:w="576" w:type="dxa"/>
            <w:shd w:val="clear" w:color="auto" w:fill="auto"/>
          </w:tcPr>
          <w:p w14:paraId="1C03238C" w14:textId="77777777" w:rsidR="00207F52" w:rsidRPr="00FC108D" w:rsidRDefault="00207F52" w:rsidP="00207F52">
            <w:pPr>
              <w:spacing w:line="240" w:lineRule="auto"/>
              <w:jc w:val="center"/>
              <w:rPr>
                <w:b/>
              </w:rPr>
            </w:pPr>
            <w:r w:rsidRPr="00FC108D">
              <w:rPr>
                <w:b/>
              </w:rPr>
              <w:t>2</w:t>
            </w:r>
          </w:p>
        </w:tc>
        <w:tc>
          <w:tcPr>
            <w:tcW w:w="576" w:type="dxa"/>
            <w:shd w:val="clear" w:color="auto" w:fill="auto"/>
          </w:tcPr>
          <w:p w14:paraId="3F777D63" w14:textId="77777777" w:rsidR="00207F52" w:rsidRPr="00FC108D" w:rsidRDefault="00207F52" w:rsidP="00207F52">
            <w:pPr>
              <w:spacing w:line="240" w:lineRule="auto"/>
              <w:jc w:val="center"/>
              <w:rPr>
                <w:b/>
              </w:rPr>
            </w:pPr>
            <w:r w:rsidRPr="00FC108D">
              <w:rPr>
                <w:b/>
              </w:rPr>
              <w:t>3</w:t>
            </w:r>
          </w:p>
        </w:tc>
        <w:tc>
          <w:tcPr>
            <w:tcW w:w="576" w:type="dxa"/>
            <w:shd w:val="clear" w:color="auto" w:fill="auto"/>
          </w:tcPr>
          <w:p w14:paraId="66121C66" w14:textId="77777777" w:rsidR="00207F52" w:rsidRPr="00FC108D" w:rsidRDefault="00207F52" w:rsidP="00207F52">
            <w:pPr>
              <w:spacing w:line="240" w:lineRule="auto"/>
              <w:jc w:val="center"/>
              <w:rPr>
                <w:b/>
              </w:rPr>
            </w:pPr>
            <w:r w:rsidRPr="00FC108D">
              <w:rPr>
                <w:b/>
              </w:rPr>
              <w:t>4</w:t>
            </w:r>
          </w:p>
        </w:tc>
        <w:tc>
          <w:tcPr>
            <w:tcW w:w="3240" w:type="dxa"/>
            <w:shd w:val="clear" w:color="auto" w:fill="auto"/>
          </w:tcPr>
          <w:p w14:paraId="5FD8624C" w14:textId="77777777" w:rsidR="00207F52" w:rsidRPr="00FC108D" w:rsidRDefault="00207F52" w:rsidP="00207F52">
            <w:pPr>
              <w:spacing w:line="240" w:lineRule="auto"/>
              <w:jc w:val="center"/>
              <w:rPr>
                <w:b/>
              </w:rPr>
            </w:pPr>
            <w:r w:rsidRPr="00FC108D">
              <w:rPr>
                <w:b/>
              </w:rPr>
              <w:t>Comments</w:t>
            </w:r>
          </w:p>
        </w:tc>
      </w:tr>
      <w:tr w:rsidR="00207F52" w:rsidRPr="002C0A09" w14:paraId="4BFDD297" w14:textId="77777777" w:rsidTr="004A3347">
        <w:trPr>
          <w:trHeight w:val="354"/>
          <w:jc w:val="center"/>
        </w:trPr>
        <w:tc>
          <w:tcPr>
            <w:tcW w:w="8524" w:type="dxa"/>
            <w:gridSpan w:val="6"/>
            <w:shd w:val="clear" w:color="auto" w:fill="D9D9D9" w:themeFill="background1" w:themeFillShade="D9"/>
          </w:tcPr>
          <w:p w14:paraId="3001B15C" w14:textId="77777777" w:rsidR="00207F52" w:rsidRPr="00332125" w:rsidRDefault="00207F52" w:rsidP="00207F52">
            <w:pPr>
              <w:spacing w:line="240" w:lineRule="auto"/>
              <w:rPr>
                <w:b/>
                <w:bCs/>
              </w:rPr>
            </w:pPr>
            <w:r w:rsidRPr="00332125">
              <w:rPr>
                <w:b/>
                <w:bCs/>
              </w:rPr>
              <w:t>Biblical Accuracy</w:t>
            </w:r>
          </w:p>
        </w:tc>
      </w:tr>
      <w:tr w:rsidR="00207F52" w:rsidRPr="002C0A09" w14:paraId="700EEE9E" w14:textId="77777777" w:rsidTr="004A3347">
        <w:trPr>
          <w:trHeight w:val="800"/>
          <w:jc w:val="center"/>
        </w:trPr>
        <w:tc>
          <w:tcPr>
            <w:tcW w:w="2980" w:type="dxa"/>
            <w:shd w:val="clear" w:color="auto" w:fill="auto"/>
          </w:tcPr>
          <w:p w14:paraId="6384BF39" w14:textId="77777777" w:rsidR="00207F52" w:rsidRDefault="00207F52" w:rsidP="00207F52">
            <w:pPr>
              <w:spacing w:line="240" w:lineRule="auto"/>
            </w:pPr>
            <w:r>
              <w:t xml:space="preserve">Each lesson was sound in its interpretation of Scripture. </w:t>
            </w:r>
          </w:p>
          <w:p w14:paraId="76A8DBC6" w14:textId="77777777" w:rsidR="00207F52" w:rsidRPr="00FE4B3A" w:rsidRDefault="00207F52" w:rsidP="00207F52">
            <w:pPr>
              <w:spacing w:line="240" w:lineRule="auto"/>
            </w:pPr>
          </w:p>
        </w:tc>
        <w:tc>
          <w:tcPr>
            <w:tcW w:w="576" w:type="dxa"/>
            <w:shd w:val="clear" w:color="auto" w:fill="auto"/>
          </w:tcPr>
          <w:p w14:paraId="4704349D" w14:textId="77777777" w:rsidR="00207F52" w:rsidRDefault="00207F52" w:rsidP="00207F52">
            <w:pPr>
              <w:spacing w:line="240" w:lineRule="auto"/>
            </w:pPr>
          </w:p>
        </w:tc>
        <w:tc>
          <w:tcPr>
            <w:tcW w:w="576" w:type="dxa"/>
            <w:shd w:val="clear" w:color="auto" w:fill="auto"/>
          </w:tcPr>
          <w:p w14:paraId="07634447" w14:textId="77777777" w:rsidR="00207F52" w:rsidRDefault="00207F52" w:rsidP="00207F52">
            <w:pPr>
              <w:spacing w:line="240" w:lineRule="auto"/>
            </w:pPr>
          </w:p>
        </w:tc>
        <w:tc>
          <w:tcPr>
            <w:tcW w:w="576" w:type="dxa"/>
            <w:shd w:val="clear" w:color="auto" w:fill="auto"/>
          </w:tcPr>
          <w:p w14:paraId="063F1816" w14:textId="77777777" w:rsidR="00207F52" w:rsidRDefault="00207F52" w:rsidP="00207F52">
            <w:pPr>
              <w:spacing w:line="240" w:lineRule="auto"/>
            </w:pPr>
          </w:p>
        </w:tc>
        <w:tc>
          <w:tcPr>
            <w:tcW w:w="576" w:type="dxa"/>
            <w:shd w:val="clear" w:color="auto" w:fill="auto"/>
          </w:tcPr>
          <w:p w14:paraId="3D8BB1A0" w14:textId="77777777" w:rsidR="00207F52" w:rsidRDefault="00207F52" w:rsidP="00207F52">
            <w:pPr>
              <w:spacing w:line="240" w:lineRule="auto"/>
            </w:pPr>
          </w:p>
        </w:tc>
        <w:tc>
          <w:tcPr>
            <w:tcW w:w="3240" w:type="dxa"/>
            <w:shd w:val="clear" w:color="auto" w:fill="auto"/>
          </w:tcPr>
          <w:p w14:paraId="332A125B" w14:textId="77777777" w:rsidR="00207F52" w:rsidRDefault="00207F52" w:rsidP="00207F52">
            <w:pPr>
              <w:spacing w:line="240" w:lineRule="auto"/>
            </w:pPr>
          </w:p>
        </w:tc>
      </w:tr>
      <w:tr w:rsidR="00207F52" w:rsidRPr="002C0A09" w14:paraId="0EDB0EE9" w14:textId="77777777" w:rsidTr="004A3347">
        <w:trPr>
          <w:trHeight w:val="800"/>
          <w:jc w:val="center"/>
        </w:trPr>
        <w:tc>
          <w:tcPr>
            <w:tcW w:w="2980" w:type="dxa"/>
            <w:shd w:val="clear" w:color="auto" w:fill="auto"/>
          </w:tcPr>
          <w:p w14:paraId="07E52122" w14:textId="77777777" w:rsidR="00207F52" w:rsidRPr="00FE4B3A" w:rsidRDefault="00207F52" w:rsidP="00207F52">
            <w:pPr>
              <w:spacing w:line="240" w:lineRule="auto"/>
            </w:pPr>
            <w:r>
              <w:t>Each lesson was faithful to the theology of the Bible.</w:t>
            </w:r>
          </w:p>
        </w:tc>
        <w:tc>
          <w:tcPr>
            <w:tcW w:w="576" w:type="dxa"/>
            <w:shd w:val="clear" w:color="auto" w:fill="auto"/>
          </w:tcPr>
          <w:p w14:paraId="7C34C108" w14:textId="77777777" w:rsidR="00207F52" w:rsidRDefault="00207F52" w:rsidP="00207F52">
            <w:pPr>
              <w:spacing w:line="240" w:lineRule="auto"/>
            </w:pPr>
          </w:p>
        </w:tc>
        <w:tc>
          <w:tcPr>
            <w:tcW w:w="576" w:type="dxa"/>
            <w:shd w:val="clear" w:color="auto" w:fill="auto"/>
          </w:tcPr>
          <w:p w14:paraId="0EDE4C24" w14:textId="77777777" w:rsidR="00207F52" w:rsidRDefault="00207F52" w:rsidP="00207F52">
            <w:pPr>
              <w:spacing w:line="240" w:lineRule="auto"/>
            </w:pPr>
          </w:p>
        </w:tc>
        <w:tc>
          <w:tcPr>
            <w:tcW w:w="576" w:type="dxa"/>
            <w:shd w:val="clear" w:color="auto" w:fill="auto"/>
          </w:tcPr>
          <w:p w14:paraId="011BBADA" w14:textId="77777777" w:rsidR="00207F52" w:rsidRDefault="00207F52" w:rsidP="00207F52">
            <w:pPr>
              <w:spacing w:line="240" w:lineRule="auto"/>
            </w:pPr>
          </w:p>
        </w:tc>
        <w:tc>
          <w:tcPr>
            <w:tcW w:w="576" w:type="dxa"/>
            <w:shd w:val="clear" w:color="auto" w:fill="auto"/>
          </w:tcPr>
          <w:p w14:paraId="1FDBF266" w14:textId="77777777" w:rsidR="00207F52" w:rsidRDefault="00207F52" w:rsidP="00207F52">
            <w:pPr>
              <w:spacing w:line="240" w:lineRule="auto"/>
            </w:pPr>
          </w:p>
        </w:tc>
        <w:tc>
          <w:tcPr>
            <w:tcW w:w="3240" w:type="dxa"/>
            <w:shd w:val="clear" w:color="auto" w:fill="auto"/>
          </w:tcPr>
          <w:p w14:paraId="53EEE52F" w14:textId="77777777" w:rsidR="00207F52" w:rsidRDefault="00207F52" w:rsidP="00207F52">
            <w:pPr>
              <w:spacing w:line="240" w:lineRule="auto"/>
            </w:pPr>
          </w:p>
        </w:tc>
      </w:tr>
      <w:tr w:rsidR="00207F52" w:rsidRPr="00D8741C" w14:paraId="63E366E3" w14:textId="77777777" w:rsidTr="004A3347">
        <w:trPr>
          <w:trHeight w:val="337"/>
          <w:jc w:val="center"/>
        </w:trPr>
        <w:tc>
          <w:tcPr>
            <w:tcW w:w="8524" w:type="dxa"/>
            <w:gridSpan w:val="6"/>
            <w:shd w:val="clear" w:color="auto" w:fill="D9D9D9" w:themeFill="background1" w:themeFillShade="D9"/>
          </w:tcPr>
          <w:p w14:paraId="04D7BFBD" w14:textId="77777777" w:rsidR="00207F52" w:rsidRPr="00332125" w:rsidRDefault="00207F52" w:rsidP="00207F52">
            <w:pPr>
              <w:spacing w:line="240" w:lineRule="auto"/>
              <w:rPr>
                <w:b/>
                <w:bCs/>
              </w:rPr>
            </w:pPr>
            <w:r>
              <w:rPr>
                <w:b/>
                <w:bCs/>
              </w:rPr>
              <w:t>Scope</w:t>
            </w:r>
          </w:p>
        </w:tc>
      </w:tr>
      <w:tr w:rsidR="00207F52" w:rsidRPr="002C0A09" w14:paraId="100D7D81" w14:textId="77777777" w:rsidTr="004A3347">
        <w:trPr>
          <w:trHeight w:val="800"/>
          <w:jc w:val="center"/>
        </w:trPr>
        <w:tc>
          <w:tcPr>
            <w:tcW w:w="2980" w:type="dxa"/>
            <w:shd w:val="clear" w:color="auto" w:fill="auto"/>
          </w:tcPr>
          <w:p w14:paraId="25EEF945" w14:textId="77777777" w:rsidR="00207F52" w:rsidRDefault="00207F52" w:rsidP="00207F52">
            <w:pPr>
              <w:spacing w:line="240" w:lineRule="auto"/>
            </w:pPr>
            <w:r>
              <w:t xml:space="preserve">The content of the curriculum sufficiently covers each issue it is designed to address. </w:t>
            </w:r>
          </w:p>
          <w:p w14:paraId="5BDD87A2" w14:textId="77777777" w:rsidR="00207F52" w:rsidRPr="00FE4B3A" w:rsidRDefault="00207F52" w:rsidP="00207F52">
            <w:pPr>
              <w:spacing w:line="240" w:lineRule="auto"/>
            </w:pPr>
          </w:p>
        </w:tc>
        <w:tc>
          <w:tcPr>
            <w:tcW w:w="576" w:type="dxa"/>
            <w:shd w:val="clear" w:color="auto" w:fill="auto"/>
          </w:tcPr>
          <w:p w14:paraId="5CA93B33" w14:textId="77777777" w:rsidR="00207F52" w:rsidRDefault="00207F52" w:rsidP="00207F52">
            <w:pPr>
              <w:spacing w:line="240" w:lineRule="auto"/>
            </w:pPr>
          </w:p>
        </w:tc>
        <w:tc>
          <w:tcPr>
            <w:tcW w:w="576" w:type="dxa"/>
            <w:shd w:val="clear" w:color="auto" w:fill="auto"/>
          </w:tcPr>
          <w:p w14:paraId="6350FC33" w14:textId="77777777" w:rsidR="00207F52" w:rsidRDefault="00207F52" w:rsidP="00207F52">
            <w:pPr>
              <w:spacing w:line="240" w:lineRule="auto"/>
            </w:pPr>
          </w:p>
        </w:tc>
        <w:tc>
          <w:tcPr>
            <w:tcW w:w="576" w:type="dxa"/>
            <w:shd w:val="clear" w:color="auto" w:fill="auto"/>
          </w:tcPr>
          <w:p w14:paraId="34E82737" w14:textId="77777777" w:rsidR="00207F52" w:rsidRDefault="00207F52" w:rsidP="00207F52">
            <w:pPr>
              <w:spacing w:line="240" w:lineRule="auto"/>
            </w:pPr>
          </w:p>
        </w:tc>
        <w:tc>
          <w:tcPr>
            <w:tcW w:w="576" w:type="dxa"/>
            <w:shd w:val="clear" w:color="auto" w:fill="auto"/>
          </w:tcPr>
          <w:p w14:paraId="49353808" w14:textId="77777777" w:rsidR="00207F52" w:rsidRDefault="00207F52" w:rsidP="00207F52">
            <w:pPr>
              <w:spacing w:line="240" w:lineRule="auto"/>
            </w:pPr>
          </w:p>
        </w:tc>
        <w:tc>
          <w:tcPr>
            <w:tcW w:w="3240" w:type="dxa"/>
            <w:shd w:val="clear" w:color="auto" w:fill="auto"/>
          </w:tcPr>
          <w:p w14:paraId="19B35696" w14:textId="77777777" w:rsidR="00207F52" w:rsidRDefault="00207F52" w:rsidP="00207F52">
            <w:pPr>
              <w:spacing w:line="240" w:lineRule="auto"/>
            </w:pPr>
          </w:p>
        </w:tc>
      </w:tr>
      <w:tr w:rsidR="00207F52" w:rsidRPr="002C0A09" w14:paraId="6663A4E1" w14:textId="77777777" w:rsidTr="004A3347">
        <w:trPr>
          <w:trHeight w:val="800"/>
          <w:jc w:val="center"/>
        </w:trPr>
        <w:tc>
          <w:tcPr>
            <w:tcW w:w="2980" w:type="dxa"/>
            <w:shd w:val="clear" w:color="auto" w:fill="auto"/>
          </w:tcPr>
          <w:p w14:paraId="70947C80" w14:textId="77777777" w:rsidR="00207F52" w:rsidRDefault="00207F52" w:rsidP="00207F52">
            <w:pPr>
              <w:spacing w:line="240" w:lineRule="auto"/>
            </w:pPr>
            <w:r>
              <w:t>The curriculum sufficiently covers a biblical pedagogical methodology.</w:t>
            </w:r>
          </w:p>
          <w:p w14:paraId="0B793503" w14:textId="77777777" w:rsidR="00207F52" w:rsidRPr="00FE4B3A" w:rsidRDefault="00207F52" w:rsidP="00207F52">
            <w:pPr>
              <w:spacing w:line="240" w:lineRule="auto"/>
            </w:pPr>
          </w:p>
        </w:tc>
        <w:tc>
          <w:tcPr>
            <w:tcW w:w="576" w:type="dxa"/>
            <w:shd w:val="clear" w:color="auto" w:fill="auto"/>
          </w:tcPr>
          <w:p w14:paraId="43F366F7" w14:textId="77777777" w:rsidR="00207F52" w:rsidRDefault="00207F52" w:rsidP="00207F52">
            <w:pPr>
              <w:spacing w:line="240" w:lineRule="auto"/>
            </w:pPr>
          </w:p>
        </w:tc>
        <w:tc>
          <w:tcPr>
            <w:tcW w:w="576" w:type="dxa"/>
            <w:shd w:val="clear" w:color="auto" w:fill="auto"/>
          </w:tcPr>
          <w:p w14:paraId="6BC1F861" w14:textId="77777777" w:rsidR="00207F52" w:rsidRDefault="00207F52" w:rsidP="00207F52">
            <w:pPr>
              <w:spacing w:line="240" w:lineRule="auto"/>
            </w:pPr>
          </w:p>
        </w:tc>
        <w:tc>
          <w:tcPr>
            <w:tcW w:w="576" w:type="dxa"/>
            <w:shd w:val="clear" w:color="auto" w:fill="auto"/>
          </w:tcPr>
          <w:p w14:paraId="0B629B9A" w14:textId="77777777" w:rsidR="00207F52" w:rsidRDefault="00207F52" w:rsidP="00207F52">
            <w:pPr>
              <w:spacing w:line="240" w:lineRule="auto"/>
            </w:pPr>
          </w:p>
        </w:tc>
        <w:tc>
          <w:tcPr>
            <w:tcW w:w="576" w:type="dxa"/>
            <w:shd w:val="clear" w:color="auto" w:fill="auto"/>
          </w:tcPr>
          <w:p w14:paraId="60F807E2" w14:textId="77777777" w:rsidR="00207F52" w:rsidRDefault="00207F52" w:rsidP="00207F52">
            <w:pPr>
              <w:spacing w:line="240" w:lineRule="auto"/>
            </w:pPr>
          </w:p>
        </w:tc>
        <w:tc>
          <w:tcPr>
            <w:tcW w:w="3240" w:type="dxa"/>
            <w:shd w:val="clear" w:color="auto" w:fill="auto"/>
          </w:tcPr>
          <w:p w14:paraId="265357FF" w14:textId="77777777" w:rsidR="00207F52" w:rsidRDefault="00207F52" w:rsidP="00207F52">
            <w:pPr>
              <w:spacing w:line="240" w:lineRule="auto"/>
            </w:pPr>
          </w:p>
        </w:tc>
      </w:tr>
      <w:tr w:rsidR="00207F52" w:rsidRPr="002C0A09" w14:paraId="3980DB49" w14:textId="77777777" w:rsidTr="004A3347">
        <w:trPr>
          <w:trHeight w:val="313"/>
          <w:jc w:val="center"/>
        </w:trPr>
        <w:tc>
          <w:tcPr>
            <w:tcW w:w="8524" w:type="dxa"/>
            <w:gridSpan w:val="6"/>
            <w:shd w:val="clear" w:color="auto" w:fill="D9D9D9" w:themeFill="background1" w:themeFillShade="D9"/>
          </w:tcPr>
          <w:p w14:paraId="17B94460" w14:textId="77777777" w:rsidR="00207F52" w:rsidRDefault="00207F52" w:rsidP="00207F52">
            <w:pPr>
              <w:spacing w:line="240" w:lineRule="auto"/>
            </w:pPr>
            <w:r>
              <w:rPr>
                <w:b/>
                <w:bCs/>
              </w:rPr>
              <w:t>Pedagogy</w:t>
            </w:r>
          </w:p>
        </w:tc>
      </w:tr>
      <w:tr w:rsidR="00207F52" w:rsidRPr="002C0A09" w14:paraId="190F9F4E" w14:textId="77777777" w:rsidTr="004A3347">
        <w:trPr>
          <w:trHeight w:val="800"/>
          <w:jc w:val="center"/>
        </w:trPr>
        <w:tc>
          <w:tcPr>
            <w:tcW w:w="2980" w:type="dxa"/>
            <w:shd w:val="clear" w:color="auto" w:fill="auto"/>
          </w:tcPr>
          <w:p w14:paraId="1F695324" w14:textId="77777777" w:rsidR="00207F52" w:rsidRDefault="00207F52" w:rsidP="00207F52">
            <w:pPr>
              <w:spacing w:line="240" w:lineRule="auto"/>
            </w:pPr>
            <w:r>
              <w:t>Each lesson was clear, containing a big idea.</w:t>
            </w:r>
          </w:p>
        </w:tc>
        <w:tc>
          <w:tcPr>
            <w:tcW w:w="576" w:type="dxa"/>
            <w:shd w:val="clear" w:color="auto" w:fill="auto"/>
          </w:tcPr>
          <w:p w14:paraId="26A75AD4" w14:textId="77777777" w:rsidR="00207F52" w:rsidRDefault="00207F52" w:rsidP="00207F52">
            <w:pPr>
              <w:spacing w:line="240" w:lineRule="auto"/>
            </w:pPr>
          </w:p>
        </w:tc>
        <w:tc>
          <w:tcPr>
            <w:tcW w:w="576" w:type="dxa"/>
            <w:shd w:val="clear" w:color="auto" w:fill="auto"/>
          </w:tcPr>
          <w:p w14:paraId="7D544D2E" w14:textId="77777777" w:rsidR="00207F52" w:rsidRDefault="00207F52" w:rsidP="00207F52">
            <w:pPr>
              <w:spacing w:line="240" w:lineRule="auto"/>
            </w:pPr>
          </w:p>
        </w:tc>
        <w:tc>
          <w:tcPr>
            <w:tcW w:w="576" w:type="dxa"/>
            <w:shd w:val="clear" w:color="auto" w:fill="auto"/>
          </w:tcPr>
          <w:p w14:paraId="2621D992" w14:textId="77777777" w:rsidR="00207F52" w:rsidRDefault="00207F52" w:rsidP="00207F52">
            <w:pPr>
              <w:spacing w:line="240" w:lineRule="auto"/>
            </w:pPr>
          </w:p>
        </w:tc>
        <w:tc>
          <w:tcPr>
            <w:tcW w:w="576" w:type="dxa"/>
            <w:shd w:val="clear" w:color="auto" w:fill="auto"/>
          </w:tcPr>
          <w:p w14:paraId="7BA47341" w14:textId="77777777" w:rsidR="00207F52" w:rsidRDefault="00207F52" w:rsidP="00207F52">
            <w:pPr>
              <w:spacing w:line="240" w:lineRule="auto"/>
            </w:pPr>
          </w:p>
        </w:tc>
        <w:tc>
          <w:tcPr>
            <w:tcW w:w="3240" w:type="dxa"/>
            <w:shd w:val="clear" w:color="auto" w:fill="auto"/>
          </w:tcPr>
          <w:p w14:paraId="6EE66DCF" w14:textId="77777777" w:rsidR="00207F52" w:rsidRDefault="00207F52" w:rsidP="00207F52">
            <w:pPr>
              <w:spacing w:line="240" w:lineRule="auto"/>
            </w:pPr>
          </w:p>
        </w:tc>
      </w:tr>
      <w:tr w:rsidR="00207F52" w:rsidRPr="002C0A09" w14:paraId="58BDBDB3" w14:textId="77777777" w:rsidTr="004A3347">
        <w:trPr>
          <w:trHeight w:val="800"/>
          <w:jc w:val="center"/>
        </w:trPr>
        <w:tc>
          <w:tcPr>
            <w:tcW w:w="2980" w:type="dxa"/>
            <w:shd w:val="clear" w:color="auto" w:fill="auto"/>
          </w:tcPr>
          <w:p w14:paraId="075F259E" w14:textId="77777777" w:rsidR="00207F52" w:rsidRDefault="00207F52" w:rsidP="00207F52">
            <w:pPr>
              <w:spacing w:line="240" w:lineRule="auto"/>
            </w:pPr>
            <w:r>
              <w:t>Each lesson provides opportunities for participant interaction with the material.</w:t>
            </w:r>
          </w:p>
          <w:p w14:paraId="6832CD4D" w14:textId="77777777" w:rsidR="00207F52" w:rsidRDefault="00207F52" w:rsidP="00207F52">
            <w:pPr>
              <w:spacing w:line="240" w:lineRule="auto"/>
            </w:pPr>
          </w:p>
        </w:tc>
        <w:tc>
          <w:tcPr>
            <w:tcW w:w="576" w:type="dxa"/>
            <w:shd w:val="clear" w:color="auto" w:fill="auto"/>
          </w:tcPr>
          <w:p w14:paraId="7FFAF7EF" w14:textId="77777777" w:rsidR="00207F52" w:rsidRDefault="00207F52" w:rsidP="00207F52">
            <w:pPr>
              <w:spacing w:line="240" w:lineRule="auto"/>
            </w:pPr>
          </w:p>
        </w:tc>
        <w:tc>
          <w:tcPr>
            <w:tcW w:w="576" w:type="dxa"/>
            <w:shd w:val="clear" w:color="auto" w:fill="auto"/>
          </w:tcPr>
          <w:p w14:paraId="5A067A6B" w14:textId="77777777" w:rsidR="00207F52" w:rsidRDefault="00207F52" w:rsidP="00207F52">
            <w:pPr>
              <w:spacing w:line="240" w:lineRule="auto"/>
            </w:pPr>
          </w:p>
        </w:tc>
        <w:tc>
          <w:tcPr>
            <w:tcW w:w="576" w:type="dxa"/>
            <w:shd w:val="clear" w:color="auto" w:fill="auto"/>
          </w:tcPr>
          <w:p w14:paraId="4593389B" w14:textId="77777777" w:rsidR="00207F52" w:rsidRDefault="00207F52" w:rsidP="00207F52">
            <w:pPr>
              <w:spacing w:line="240" w:lineRule="auto"/>
            </w:pPr>
          </w:p>
        </w:tc>
        <w:tc>
          <w:tcPr>
            <w:tcW w:w="576" w:type="dxa"/>
            <w:shd w:val="clear" w:color="auto" w:fill="auto"/>
          </w:tcPr>
          <w:p w14:paraId="3BEF7511" w14:textId="77777777" w:rsidR="00207F52" w:rsidRDefault="00207F52" w:rsidP="00207F52">
            <w:pPr>
              <w:spacing w:line="240" w:lineRule="auto"/>
            </w:pPr>
          </w:p>
        </w:tc>
        <w:tc>
          <w:tcPr>
            <w:tcW w:w="3240" w:type="dxa"/>
            <w:shd w:val="clear" w:color="auto" w:fill="auto"/>
          </w:tcPr>
          <w:p w14:paraId="6C6AD016" w14:textId="77777777" w:rsidR="00207F52" w:rsidRDefault="00207F52" w:rsidP="00207F52">
            <w:pPr>
              <w:spacing w:line="240" w:lineRule="auto"/>
            </w:pPr>
          </w:p>
        </w:tc>
      </w:tr>
      <w:tr w:rsidR="00207F52" w:rsidRPr="002C0A09" w14:paraId="1FD300A2" w14:textId="77777777" w:rsidTr="004A3347">
        <w:trPr>
          <w:trHeight w:val="313"/>
          <w:jc w:val="center"/>
        </w:trPr>
        <w:tc>
          <w:tcPr>
            <w:tcW w:w="8524" w:type="dxa"/>
            <w:gridSpan w:val="6"/>
            <w:shd w:val="clear" w:color="auto" w:fill="D9D9D9" w:themeFill="background1" w:themeFillShade="D9"/>
          </w:tcPr>
          <w:p w14:paraId="0223507A" w14:textId="77777777" w:rsidR="00207F52" w:rsidRDefault="00207F52" w:rsidP="00207F52">
            <w:pPr>
              <w:spacing w:line="240" w:lineRule="auto"/>
            </w:pPr>
            <w:r>
              <w:rPr>
                <w:b/>
                <w:bCs/>
              </w:rPr>
              <w:t>Practicality</w:t>
            </w:r>
          </w:p>
        </w:tc>
      </w:tr>
      <w:tr w:rsidR="00207F52" w:rsidRPr="002C0A09" w14:paraId="05DC422C" w14:textId="77777777" w:rsidTr="004A3347">
        <w:trPr>
          <w:trHeight w:val="800"/>
          <w:jc w:val="center"/>
        </w:trPr>
        <w:tc>
          <w:tcPr>
            <w:tcW w:w="2980" w:type="dxa"/>
            <w:shd w:val="clear" w:color="auto" w:fill="auto"/>
          </w:tcPr>
          <w:p w14:paraId="7CCC160D" w14:textId="77777777" w:rsidR="00207F52" w:rsidRDefault="00207F52" w:rsidP="00207F52">
            <w:pPr>
              <w:spacing w:line="240" w:lineRule="auto"/>
            </w:pPr>
            <w:r>
              <w:t>The curriculum clearly details how to develop a lesson to teach the Bible.</w:t>
            </w:r>
          </w:p>
          <w:p w14:paraId="3C76E157" w14:textId="77777777" w:rsidR="00207F52" w:rsidRDefault="00207F52" w:rsidP="00207F52">
            <w:pPr>
              <w:spacing w:line="240" w:lineRule="auto"/>
            </w:pPr>
          </w:p>
        </w:tc>
        <w:tc>
          <w:tcPr>
            <w:tcW w:w="576" w:type="dxa"/>
            <w:shd w:val="clear" w:color="auto" w:fill="auto"/>
          </w:tcPr>
          <w:p w14:paraId="37AFA0BF" w14:textId="77777777" w:rsidR="00207F52" w:rsidRDefault="00207F52" w:rsidP="00207F52">
            <w:pPr>
              <w:spacing w:line="240" w:lineRule="auto"/>
            </w:pPr>
          </w:p>
        </w:tc>
        <w:tc>
          <w:tcPr>
            <w:tcW w:w="576" w:type="dxa"/>
            <w:shd w:val="clear" w:color="auto" w:fill="auto"/>
          </w:tcPr>
          <w:p w14:paraId="67B68691" w14:textId="77777777" w:rsidR="00207F52" w:rsidRDefault="00207F52" w:rsidP="00207F52">
            <w:pPr>
              <w:spacing w:line="240" w:lineRule="auto"/>
            </w:pPr>
          </w:p>
        </w:tc>
        <w:tc>
          <w:tcPr>
            <w:tcW w:w="576" w:type="dxa"/>
            <w:shd w:val="clear" w:color="auto" w:fill="auto"/>
          </w:tcPr>
          <w:p w14:paraId="605557F1" w14:textId="77777777" w:rsidR="00207F52" w:rsidRDefault="00207F52" w:rsidP="00207F52">
            <w:pPr>
              <w:spacing w:line="240" w:lineRule="auto"/>
            </w:pPr>
          </w:p>
        </w:tc>
        <w:tc>
          <w:tcPr>
            <w:tcW w:w="576" w:type="dxa"/>
            <w:shd w:val="clear" w:color="auto" w:fill="auto"/>
          </w:tcPr>
          <w:p w14:paraId="451BAEA3" w14:textId="77777777" w:rsidR="00207F52" w:rsidRDefault="00207F52" w:rsidP="00207F52">
            <w:pPr>
              <w:spacing w:line="240" w:lineRule="auto"/>
            </w:pPr>
          </w:p>
        </w:tc>
        <w:tc>
          <w:tcPr>
            <w:tcW w:w="3240" w:type="dxa"/>
            <w:shd w:val="clear" w:color="auto" w:fill="auto"/>
          </w:tcPr>
          <w:p w14:paraId="5207873E" w14:textId="77777777" w:rsidR="00207F52" w:rsidRDefault="00207F52" w:rsidP="00207F52">
            <w:pPr>
              <w:spacing w:line="240" w:lineRule="auto"/>
            </w:pPr>
          </w:p>
        </w:tc>
      </w:tr>
      <w:tr w:rsidR="00207F52" w:rsidRPr="002C0A09" w14:paraId="02E5552C" w14:textId="77777777" w:rsidTr="004A3347">
        <w:trPr>
          <w:trHeight w:val="800"/>
          <w:jc w:val="center"/>
        </w:trPr>
        <w:tc>
          <w:tcPr>
            <w:tcW w:w="2980" w:type="dxa"/>
            <w:shd w:val="clear" w:color="auto" w:fill="auto"/>
          </w:tcPr>
          <w:p w14:paraId="6DE353FE" w14:textId="77777777" w:rsidR="00207F52" w:rsidRDefault="00207F52" w:rsidP="00207F52">
            <w:pPr>
              <w:spacing w:line="240" w:lineRule="auto"/>
            </w:pPr>
            <w:r>
              <w:t xml:space="preserve">At the end of the course, participants will be able to better teach others the Bible. </w:t>
            </w:r>
          </w:p>
          <w:p w14:paraId="451A3873" w14:textId="77777777" w:rsidR="00207F52" w:rsidRDefault="00207F52" w:rsidP="00207F52">
            <w:pPr>
              <w:spacing w:line="240" w:lineRule="auto"/>
            </w:pPr>
          </w:p>
        </w:tc>
        <w:tc>
          <w:tcPr>
            <w:tcW w:w="576" w:type="dxa"/>
            <w:shd w:val="clear" w:color="auto" w:fill="auto"/>
          </w:tcPr>
          <w:p w14:paraId="19F47350" w14:textId="77777777" w:rsidR="00207F52" w:rsidRDefault="00207F52" w:rsidP="00207F52">
            <w:pPr>
              <w:spacing w:line="240" w:lineRule="auto"/>
            </w:pPr>
          </w:p>
        </w:tc>
        <w:tc>
          <w:tcPr>
            <w:tcW w:w="576" w:type="dxa"/>
            <w:shd w:val="clear" w:color="auto" w:fill="auto"/>
          </w:tcPr>
          <w:p w14:paraId="51F88E3E" w14:textId="77777777" w:rsidR="00207F52" w:rsidRDefault="00207F52" w:rsidP="00207F52">
            <w:pPr>
              <w:spacing w:line="240" w:lineRule="auto"/>
            </w:pPr>
          </w:p>
        </w:tc>
        <w:tc>
          <w:tcPr>
            <w:tcW w:w="576" w:type="dxa"/>
            <w:shd w:val="clear" w:color="auto" w:fill="auto"/>
          </w:tcPr>
          <w:p w14:paraId="4775B39E" w14:textId="77777777" w:rsidR="00207F52" w:rsidRDefault="00207F52" w:rsidP="00207F52">
            <w:pPr>
              <w:spacing w:line="240" w:lineRule="auto"/>
            </w:pPr>
          </w:p>
        </w:tc>
        <w:tc>
          <w:tcPr>
            <w:tcW w:w="576" w:type="dxa"/>
            <w:shd w:val="clear" w:color="auto" w:fill="auto"/>
          </w:tcPr>
          <w:p w14:paraId="09789F1A" w14:textId="77777777" w:rsidR="00207F52" w:rsidRDefault="00207F52" w:rsidP="00207F52">
            <w:pPr>
              <w:spacing w:line="240" w:lineRule="auto"/>
            </w:pPr>
          </w:p>
        </w:tc>
        <w:tc>
          <w:tcPr>
            <w:tcW w:w="3240" w:type="dxa"/>
            <w:shd w:val="clear" w:color="auto" w:fill="auto"/>
          </w:tcPr>
          <w:p w14:paraId="737C4EBB" w14:textId="77777777" w:rsidR="00207F52" w:rsidRDefault="00207F52" w:rsidP="00207F52">
            <w:pPr>
              <w:spacing w:line="240" w:lineRule="auto"/>
            </w:pPr>
          </w:p>
        </w:tc>
      </w:tr>
    </w:tbl>
    <w:p w14:paraId="33012891" w14:textId="77777777" w:rsidR="00A70E4E" w:rsidRDefault="004539F0" w:rsidP="005434E5">
      <w:pPr>
        <w:pStyle w:val="Body"/>
        <w:spacing w:line="240" w:lineRule="auto"/>
        <w:ind w:firstLine="0"/>
        <w:rPr>
          <w:lang w:val="en-CA"/>
        </w:rPr>
        <w:sectPr w:rsidR="00A70E4E" w:rsidSect="00F052D0">
          <w:footnotePr>
            <w:numRestart w:val="eachSect"/>
          </w:footnotePr>
          <w:pgSz w:w="12240" w:h="15840"/>
          <w:pgMar w:top="1440" w:right="1800" w:bottom="1440" w:left="1800" w:header="1008" w:footer="1008" w:gutter="0"/>
          <w:cols w:space="720"/>
          <w:docGrid w:linePitch="360"/>
        </w:sectPr>
      </w:pPr>
      <w:r>
        <w:t xml:space="preserve"> </w:t>
      </w:r>
      <w:r w:rsidR="00207F52">
        <w:t>Other Comments:</w:t>
      </w:r>
    </w:p>
    <w:p w14:paraId="4E7E0344" w14:textId="77777777" w:rsidR="00E36C15" w:rsidRDefault="00A70E4E" w:rsidP="00A70E4E">
      <w:pPr>
        <w:pStyle w:val="ChapterNumber"/>
      </w:pPr>
      <w:r>
        <w:lastRenderedPageBreak/>
        <w:t>Appendix 2</w:t>
      </w:r>
    </w:p>
    <w:p w14:paraId="53502836" w14:textId="77777777" w:rsidR="00A70E4E" w:rsidRDefault="00A70E4E" w:rsidP="00A70E4E">
      <w:pPr>
        <w:pStyle w:val="ChapterTitle"/>
      </w:pPr>
      <w:bookmarkStart w:id="79" w:name="_Toc39357933"/>
      <w:r>
        <w:t>[appendix title]</w:t>
      </w:r>
      <w:bookmarkEnd w:id="79"/>
    </w:p>
    <w:p w14:paraId="452377A8" w14:textId="77777777" w:rsidR="004539F0" w:rsidRDefault="00A70E4E" w:rsidP="00A70E4E">
      <w:pPr>
        <w:pStyle w:val="Body"/>
      </w:pPr>
      <w:r>
        <w:t>Begin typing here.</w:t>
      </w:r>
      <w:r w:rsidR="004539F0">
        <w:br w:type="page"/>
      </w:r>
      <w:r w:rsidR="004539F0">
        <w:lastRenderedPageBreak/>
        <w:t xml:space="preserve"> </w:t>
      </w:r>
      <w:commentRangeStart w:id="80"/>
      <w:r w:rsidR="004539F0">
        <w:t>Name of Evaluator: ______________________________</w:t>
      </w:r>
      <w:r w:rsidR="004539F0">
        <w:tab/>
        <w:t>Date: __________________</w:t>
      </w:r>
      <w:commentRangeEnd w:id="80"/>
      <w:r w:rsidR="004539F0">
        <w:rPr>
          <w:rStyle w:val="CommentReference"/>
        </w:rPr>
        <w:commentReference w:id="80"/>
      </w:r>
    </w:p>
    <w:tbl>
      <w:tblPr>
        <w:tblStyle w:val="TableGrid"/>
        <w:tblW w:w="0" w:type="auto"/>
        <w:jc w:val="center"/>
        <w:tblLook w:val="04A0" w:firstRow="1" w:lastRow="0" w:firstColumn="1" w:lastColumn="0" w:noHBand="0" w:noVBand="1"/>
      </w:tblPr>
      <w:tblGrid>
        <w:gridCol w:w="2965"/>
        <w:gridCol w:w="605"/>
        <w:gridCol w:w="605"/>
        <w:gridCol w:w="605"/>
        <w:gridCol w:w="605"/>
        <w:gridCol w:w="3145"/>
      </w:tblGrid>
      <w:tr w:rsidR="004539F0" w14:paraId="600B5D5C" w14:textId="77777777" w:rsidTr="004539F0">
        <w:trPr>
          <w:jc w:val="center"/>
        </w:trPr>
        <w:tc>
          <w:tcPr>
            <w:tcW w:w="8530" w:type="dxa"/>
            <w:gridSpan w:val="6"/>
          </w:tcPr>
          <w:p w14:paraId="7CB25247" w14:textId="77777777" w:rsidR="004539F0" w:rsidRPr="008625CA" w:rsidRDefault="004539F0" w:rsidP="004539F0">
            <w:pPr>
              <w:pStyle w:val="Body"/>
              <w:spacing w:line="240" w:lineRule="auto"/>
              <w:ind w:firstLine="0"/>
              <w:jc w:val="center"/>
              <w:rPr>
                <w:rFonts w:cs="Times New Roman"/>
                <w:b/>
                <w:bCs/>
              </w:rPr>
            </w:pPr>
            <w:bookmarkStart w:id="81" w:name="_Hlk29563643"/>
            <w:r w:rsidRPr="008625CA">
              <w:rPr>
                <w:rFonts w:cs="Times New Roman"/>
                <w:b/>
                <w:bCs/>
              </w:rPr>
              <w:t>Ministry Plan Evaluation Tool</w:t>
            </w:r>
          </w:p>
        </w:tc>
      </w:tr>
      <w:tr w:rsidR="004539F0" w14:paraId="1A37393C" w14:textId="77777777" w:rsidTr="004539F0">
        <w:trPr>
          <w:jc w:val="center"/>
        </w:trPr>
        <w:tc>
          <w:tcPr>
            <w:tcW w:w="8530" w:type="dxa"/>
            <w:gridSpan w:val="6"/>
          </w:tcPr>
          <w:p w14:paraId="2F097E18" w14:textId="77777777" w:rsidR="004539F0" w:rsidRPr="008625CA" w:rsidRDefault="004539F0" w:rsidP="004539F0">
            <w:pPr>
              <w:pStyle w:val="Body"/>
              <w:spacing w:line="240" w:lineRule="auto"/>
              <w:ind w:firstLine="0"/>
              <w:jc w:val="center"/>
              <w:rPr>
                <w:rFonts w:cs="Times New Roman"/>
                <w:b/>
                <w:bCs/>
              </w:rPr>
            </w:pPr>
            <w:r w:rsidRPr="008625CA">
              <w:rPr>
                <w:rFonts w:cs="Times New Roman"/>
                <w:b/>
                <w:bCs/>
              </w:rPr>
              <w:t xml:space="preserve">1 = insufficient   2 = requires attention   3 = </w:t>
            </w:r>
            <w:proofErr w:type="gramStart"/>
            <w:r w:rsidRPr="008625CA">
              <w:rPr>
                <w:rFonts w:cs="Times New Roman"/>
                <w:b/>
                <w:bCs/>
              </w:rPr>
              <w:t>sufficient</w:t>
            </w:r>
            <w:proofErr w:type="gramEnd"/>
            <w:r w:rsidRPr="008625CA">
              <w:rPr>
                <w:rFonts w:cs="Times New Roman"/>
                <w:b/>
                <w:bCs/>
              </w:rPr>
              <w:t xml:space="preserve">   4 = exemplary</w:t>
            </w:r>
          </w:p>
        </w:tc>
      </w:tr>
      <w:tr w:rsidR="004539F0" w14:paraId="5CF90698" w14:textId="77777777" w:rsidTr="004539F0">
        <w:trPr>
          <w:jc w:val="center"/>
        </w:trPr>
        <w:tc>
          <w:tcPr>
            <w:tcW w:w="2965" w:type="dxa"/>
          </w:tcPr>
          <w:p w14:paraId="539B7675" w14:textId="77777777" w:rsidR="004539F0" w:rsidRPr="008625CA" w:rsidRDefault="004539F0" w:rsidP="004539F0">
            <w:pPr>
              <w:pStyle w:val="Body"/>
              <w:spacing w:line="240" w:lineRule="auto"/>
              <w:ind w:firstLine="0"/>
              <w:jc w:val="center"/>
              <w:rPr>
                <w:rFonts w:cs="Times New Roman"/>
                <w:b/>
                <w:bCs/>
              </w:rPr>
            </w:pPr>
            <w:r w:rsidRPr="008625CA">
              <w:rPr>
                <w:rFonts w:cs="Times New Roman"/>
                <w:b/>
                <w:bCs/>
              </w:rPr>
              <w:t>Criteria</w:t>
            </w:r>
          </w:p>
        </w:tc>
        <w:tc>
          <w:tcPr>
            <w:tcW w:w="605" w:type="dxa"/>
          </w:tcPr>
          <w:p w14:paraId="0E1C412C" w14:textId="77777777" w:rsidR="004539F0" w:rsidRPr="008625CA" w:rsidRDefault="004539F0" w:rsidP="004539F0">
            <w:pPr>
              <w:pStyle w:val="Body"/>
              <w:spacing w:line="240" w:lineRule="auto"/>
              <w:ind w:firstLine="0"/>
              <w:jc w:val="center"/>
              <w:rPr>
                <w:rFonts w:cs="Times New Roman"/>
                <w:b/>
                <w:bCs/>
              </w:rPr>
            </w:pPr>
            <w:r w:rsidRPr="008625CA">
              <w:rPr>
                <w:rFonts w:cs="Times New Roman"/>
                <w:b/>
                <w:bCs/>
              </w:rPr>
              <w:t>1</w:t>
            </w:r>
          </w:p>
        </w:tc>
        <w:tc>
          <w:tcPr>
            <w:tcW w:w="605" w:type="dxa"/>
          </w:tcPr>
          <w:p w14:paraId="6CFCE037" w14:textId="77777777" w:rsidR="004539F0" w:rsidRPr="008625CA" w:rsidRDefault="004539F0" w:rsidP="004539F0">
            <w:pPr>
              <w:pStyle w:val="Body"/>
              <w:spacing w:line="240" w:lineRule="auto"/>
              <w:ind w:firstLine="0"/>
              <w:jc w:val="center"/>
              <w:rPr>
                <w:rFonts w:cs="Times New Roman"/>
                <w:b/>
                <w:bCs/>
              </w:rPr>
            </w:pPr>
            <w:r w:rsidRPr="008625CA">
              <w:rPr>
                <w:rFonts w:cs="Times New Roman"/>
                <w:b/>
                <w:bCs/>
              </w:rPr>
              <w:t>2</w:t>
            </w:r>
          </w:p>
        </w:tc>
        <w:tc>
          <w:tcPr>
            <w:tcW w:w="605" w:type="dxa"/>
          </w:tcPr>
          <w:p w14:paraId="3C3296C4" w14:textId="77777777" w:rsidR="004539F0" w:rsidRPr="008625CA" w:rsidRDefault="004539F0" w:rsidP="004539F0">
            <w:pPr>
              <w:pStyle w:val="Body"/>
              <w:spacing w:line="240" w:lineRule="auto"/>
              <w:ind w:firstLine="0"/>
              <w:jc w:val="center"/>
              <w:rPr>
                <w:rFonts w:cs="Times New Roman"/>
                <w:b/>
                <w:bCs/>
              </w:rPr>
            </w:pPr>
            <w:r w:rsidRPr="008625CA">
              <w:rPr>
                <w:rFonts w:cs="Times New Roman"/>
                <w:b/>
                <w:bCs/>
              </w:rPr>
              <w:t>3</w:t>
            </w:r>
          </w:p>
        </w:tc>
        <w:tc>
          <w:tcPr>
            <w:tcW w:w="605" w:type="dxa"/>
          </w:tcPr>
          <w:p w14:paraId="7BCEAF8C" w14:textId="77777777" w:rsidR="004539F0" w:rsidRPr="008625CA" w:rsidRDefault="004539F0" w:rsidP="004539F0">
            <w:pPr>
              <w:pStyle w:val="Body"/>
              <w:spacing w:line="240" w:lineRule="auto"/>
              <w:ind w:firstLine="0"/>
              <w:jc w:val="center"/>
              <w:rPr>
                <w:rFonts w:cs="Times New Roman"/>
                <w:b/>
                <w:bCs/>
              </w:rPr>
            </w:pPr>
            <w:r w:rsidRPr="008625CA">
              <w:rPr>
                <w:rFonts w:cs="Times New Roman"/>
                <w:b/>
                <w:bCs/>
              </w:rPr>
              <w:t>4</w:t>
            </w:r>
          </w:p>
        </w:tc>
        <w:tc>
          <w:tcPr>
            <w:tcW w:w="3145" w:type="dxa"/>
          </w:tcPr>
          <w:p w14:paraId="43317F9A" w14:textId="77777777" w:rsidR="004539F0" w:rsidRPr="008625CA" w:rsidRDefault="004539F0" w:rsidP="004539F0">
            <w:pPr>
              <w:pStyle w:val="Body"/>
              <w:spacing w:line="240" w:lineRule="auto"/>
              <w:ind w:firstLine="0"/>
              <w:jc w:val="center"/>
              <w:rPr>
                <w:rFonts w:cs="Times New Roman"/>
                <w:b/>
                <w:bCs/>
              </w:rPr>
            </w:pPr>
            <w:r w:rsidRPr="008625CA">
              <w:rPr>
                <w:rFonts w:cs="Times New Roman"/>
                <w:b/>
                <w:bCs/>
              </w:rPr>
              <w:t>Comments</w:t>
            </w:r>
          </w:p>
        </w:tc>
      </w:tr>
      <w:tr w:rsidR="004539F0" w14:paraId="485ED654" w14:textId="77777777" w:rsidTr="004539F0">
        <w:trPr>
          <w:trHeight w:val="962"/>
          <w:jc w:val="center"/>
        </w:trPr>
        <w:tc>
          <w:tcPr>
            <w:tcW w:w="2965" w:type="dxa"/>
            <w:vAlign w:val="center"/>
          </w:tcPr>
          <w:p w14:paraId="587ED247" w14:textId="77777777" w:rsidR="004539F0" w:rsidRDefault="004539F0" w:rsidP="004539F0">
            <w:pPr>
              <w:pStyle w:val="Body"/>
              <w:spacing w:line="240" w:lineRule="auto"/>
              <w:ind w:firstLine="0"/>
              <w:rPr>
                <w:rFonts w:cs="Times New Roman"/>
              </w:rPr>
            </w:pPr>
            <w:r w:rsidRPr="008625CA">
              <w:rPr>
                <w:rFonts w:cs="Times New Roman"/>
              </w:rPr>
              <w:t>The goal of the ministry plan to multiply leaders is clearly stated.</w:t>
            </w:r>
          </w:p>
          <w:p w14:paraId="1455DE90" w14:textId="77777777" w:rsidR="008625CA" w:rsidRPr="008625CA" w:rsidRDefault="008625CA" w:rsidP="004539F0">
            <w:pPr>
              <w:pStyle w:val="Body"/>
              <w:spacing w:line="240" w:lineRule="auto"/>
              <w:ind w:firstLine="0"/>
              <w:rPr>
                <w:rFonts w:cs="Times New Roman"/>
              </w:rPr>
            </w:pPr>
          </w:p>
        </w:tc>
        <w:tc>
          <w:tcPr>
            <w:tcW w:w="605" w:type="dxa"/>
          </w:tcPr>
          <w:p w14:paraId="3D47FBF3" w14:textId="77777777" w:rsidR="004539F0" w:rsidRPr="008625CA" w:rsidRDefault="004539F0" w:rsidP="004539F0">
            <w:pPr>
              <w:pStyle w:val="Body"/>
              <w:spacing w:line="240" w:lineRule="auto"/>
              <w:ind w:firstLine="0"/>
              <w:rPr>
                <w:rFonts w:cs="Times New Roman"/>
              </w:rPr>
            </w:pPr>
          </w:p>
        </w:tc>
        <w:tc>
          <w:tcPr>
            <w:tcW w:w="605" w:type="dxa"/>
          </w:tcPr>
          <w:p w14:paraId="0D99779E" w14:textId="77777777" w:rsidR="004539F0" w:rsidRPr="008625CA" w:rsidRDefault="004539F0" w:rsidP="004539F0">
            <w:pPr>
              <w:pStyle w:val="Body"/>
              <w:spacing w:line="240" w:lineRule="auto"/>
              <w:ind w:firstLine="0"/>
              <w:rPr>
                <w:rFonts w:cs="Times New Roman"/>
              </w:rPr>
            </w:pPr>
          </w:p>
        </w:tc>
        <w:tc>
          <w:tcPr>
            <w:tcW w:w="605" w:type="dxa"/>
          </w:tcPr>
          <w:p w14:paraId="538E8FCF" w14:textId="77777777" w:rsidR="004539F0" w:rsidRPr="008625CA" w:rsidRDefault="004539F0" w:rsidP="004539F0">
            <w:pPr>
              <w:pStyle w:val="Body"/>
              <w:spacing w:line="240" w:lineRule="auto"/>
              <w:ind w:firstLine="0"/>
              <w:rPr>
                <w:rFonts w:cs="Times New Roman"/>
              </w:rPr>
            </w:pPr>
          </w:p>
        </w:tc>
        <w:tc>
          <w:tcPr>
            <w:tcW w:w="605" w:type="dxa"/>
          </w:tcPr>
          <w:p w14:paraId="1F2FE6DF" w14:textId="77777777" w:rsidR="004539F0" w:rsidRPr="008625CA" w:rsidRDefault="004539F0" w:rsidP="004539F0">
            <w:pPr>
              <w:pStyle w:val="Body"/>
              <w:spacing w:line="240" w:lineRule="auto"/>
              <w:ind w:firstLine="0"/>
              <w:rPr>
                <w:rFonts w:cs="Times New Roman"/>
              </w:rPr>
            </w:pPr>
          </w:p>
        </w:tc>
        <w:tc>
          <w:tcPr>
            <w:tcW w:w="3145" w:type="dxa"/>
          </w:tcPr>
          <w:p w14:paraId="0BB8B75B" w14:textId="77777777" w:rsidR="004539F0" w:rsidRPr="008625CA" w:rsidRDefault="004539F0" w:rsidP="004539F0">
            <w:pPr>
              <w:pStyle w:val="Body"/>
              <w:spacing w:line="240" w:lineRule="auto"/>
              <w:ind w:firstLine="0"/>
              <w:rPr>
                <w:rFonts w:cs="Times New Roman"/>
              </w:rPr>
            </w:pPr>
          </w:p>
        </w:tc>
      </w:tr>
      <w:tr w:rsidR="004539F0" w14:paraId="41B8D98D" w14:textId="77777777" w:rsidTr="004539F0">
        <w:trPr>
          <w:trHeight w:val="890"/>
          <w:jc w:val="center"/>
        </w:trPr>
        <w:tc>
          <w:tcPr>
            <w:tcW w:w="2965" w:type="dxa"/>
            <w:vAlign w:val="center"/>
          </w:tcPr>
          <w:p w14:paraId="79513E29" w14:textId="77777777" w:rsidR="004539F0" w:rsidRDefault="004539F0" w:rsidP="004539F0">
            <w:pPr>
              <w:pStyle w:val="Body"/>
              <w:spacing w:line="240" w:lineRule="auto"/>
              <w:ind w:firstLine="0"/>
              <w:rPr>
                <w:rFonts w:cs="Times New Roman"/>
              </w:rPr>
            </w:pPr>
            <w:r w:rsidRPr="008625CA">
              <w:rPr>
                <w:rFonts w:cs="Times New Roman"/>
              </w:rPr>
              <w:t>The need to multiply leaders at FBC is clearly stated in the ministry plan.</w:t>
            </w:r>
          </w:p>
          <w:p w14:paraId="3CCAAF71" w14:textId="77777777" w:rsidR="008625CA" w:rsidRPr="008625CA" w:rsidRDefault="008625CA" w:rsidP="004539F0">
            <w:pPr>
              <w:pStyle w:val="Body"/>
              <w:spacing w:line="240" w:lineRule="auto"/>
              <w:ind w:firstLine="0"/>
              <w:rPr>
                <w:rFonts w:cs="Times New Roman"/>
              </w:rPr>
            </w:pPr>
          </w:p>
        </w:tc>
        <w:tc>
          <w:tcPr>
            <w:tcW w:w="605" w:type="dxa"/>
          </w:tcPr>
          <w:p w14:paraId="46B96854" w14:textId="77777777" w:rsidR="004539F0" w:rsidRPr="008625CA" w:rsidRDefault="004539F0" w:rsidP="004539F0">
            <w:pPr>
              <w:pStyle w:val="Body"/>
              <w:spacing w:line="240" w:lineRule="auto"/>
              <w:ind w:firstLine="0"/>
              <w:rPr>
                <w:rFonts w:cs="Times New Roman"/>
              </w:rPr>
            </w:pPr>
          </w:p>
        </w:tc>
        <w:tc>
          <w:tcPr>
            <w:tcW w:w="605" w:type="dxa"/>
          </w:tcPr>
          <w:p w14:paraId="51E43608" w14:textId="77777777" w:rsidR="004539F0" w:rsidRPr="008625CA" w:rsidRDefault="004539F0" w:rsidP="004539F0">
            <w:pPr>
              <w:pStyle w:val="Body"/>
              <w:spacing w:line="240" w:lineRule="auto"/>
              <w:ind w:firstLine="0"/>
              <w:rPr>
                <w:rFonts w:cs="Times New Roman"/>
              </w:rPr>
            </w:pPr>
          </w:p>
        </w:tc>
        <w:tc>
          <w:tcPr>
            <w:tcW w:w="605" w:type="dxa"/>
          </w:tcPr>
          <w:p w14:paraId="3AF9B0BD" w14:textId="77777777" w:rsidR="004539F0" w:rsidRPr="008625CA" w:rsidRDefault="004539F0" w:rsidP="004539F0">
            <w:pPr>
              <w:pStyle w:val="Body"/>
              <w:spacing w:line="240" w:lineRule="auto"/>
              <w:ind w:firstLine="0"/>
              <w:rPr>
                <w:rFonts w:cs="Times New Roman"/>
              </w:rPr>
            </w:pPr>
          </w:p>
        </w:tc>
        <w:tc>
          <w:tcPr>
            <w:tcW w:w="605" w:type="dxa"/>
          </w:tcPr>
          <w:p w14:paraId="17FE28B7" w14:textId="77777777" w:rsidR="004539F0" w:rsidRPr="008625CA" w:rsidRDefault="004539F0" w:rsidP="004539F0">
            <w:pPr>
              <w:pStyle w:val="Body"/>
              <w:spacing w:line="240" w:lineRule="auto"/>
              <w:ind w:firstLine="0"/>
              <w:rPr>
                <w:rFonts w:cs="Times New Roman"/>
              </w:rPr>
            </w:pPr>
          </w:p>
        </w:tc>
        <w:tc>
          <w:tcPr>
            <w:tcW w:w="3145" w:type="dxa"/>
          </w:tcPr>
          <w:p w14:paraId="0C6CB718" w14:textId="77777777" w:rsidR="004539F0" w:rsidRPr="008625CA" w:rsidRDefault="004539F0" w:rsidP="004539F0">
            <w:pPr>
              <w:pStyle w:val="Body"/>
              <w:spacing w:line="240" w:lineRule="auto"/>
              <w:ind w:firstLine="0"/>
              <w:rPr>
                <w:rFonts w:cs="Times New Roman"/>
              </w:rPr>
            </w:pPr>
          </w:p>
        </w:tc>
      </w:tr>
      <w:tr w:rsidR="004539F0" w14:paraId="62098485" w14:textId="77777777" w:rsidTr="004539F0">
        <w:trPr>
          <w:trHeight w:val="890"/>
          <w:jc w:val="center"/>
        </w:trPr>
        <w:tc>
          <w:tcPr>
            <w:tcW w:w="2965" w:type="dxa"/>
            <w:vAlign w:val="center"/>
          </w:tcPr>
          <w:p w14:paraId="6B7EDB26" w14:textId="77777777" w:rsidR="004539F0" w:rsidRDefault="004539F0" w:rsidP="004539F0">
            <w:pPr>
              <w:pStyle w:val="Body"/>
              <w:spacing w:line="240" w:lineRule="auto"/>
              <w:ind w:firstLine="0"/>
              <w:rPr>
                <w:rFonts w:cs="Times New Roman"/>
              </w:rPr>
            </w:pPr>
            <w:r w:rsidRPr="008625CA">
              <w:rPr>
                <w:rFonts w:cs="Times New Roman"/>
              </w:rPr>
              <w:t>The material presented in the ministry plan is faithful to the Bible.</w:t>
            </w:r>
          </w:p>
          <w:p w14:paraId="7CAA3457" w14:textId="77777777" w:rsidR="008625CA" w:rsidRPr="008625CA" w:rsidRDefault="008625CA" w:rsidP="004539F0">
            <w:pPr>
              <w:pStyle w:val="Body"/>
              <w:spacing w:line="240" w:lineRule="auto"/>
              <w:ind w:firstLine="0"/>
              <w:rPr>
                <w:rFonts w:cs="Times New Roman"/>
                <w:color w:val="FF0000"/>
              </w:rPr>
            </w:pPr>
          </w:p>
        </w:tc>
        <w:tc>
          <w:tcPr>
            <w:tcW w:w="605" w:type="dxa"/>
          </w:tcPr>
          <w:p w14:paraId="28A6F168" w14:textId="77777777" w:rsidR="004539F0" w:rsidRPr="008625CA" w:rsidRDefault="004539F0" w:rsidP="004539F0">
            <w:pPr>
              <w:pStyle w:val="Body"/>
              <w:spacing w:line="240" w:lineRule="auto"/>
              <w:ind w:firstLine="0"/>
              <w:rPr>
                <w:rFonts w:cs="Times New Roman"/>
              </w:rPr>
            </w:pPr>
          </w:p>
        </w:tc>
        <w:tc>
          <w:tcPr>
            <w:tcW w:w="605" w:type="dxa"/>
          </w:tcPr>
          <w:p w14:paraId="2787E9BD" w14:textId="77777777" w:rsidR="004539F0" w:rsidRPr="008625CA" w:rsidRDefault="004539F0" w:rsidP="004539F0">
            <w:pPr>
              <w:pStyle w:val="Body"/>
              <w:spacing w:line="240" w:lineRule="auto"/>
              <w:ind w:firstLine="0"/>
              <w:rPr>
                <w:rFonts w:cs="Times New Roman"/>
              </w:rPr>
            </w:pPr>
          </w:p>
        </w:tc>
        <w:tc>
          <w:tcPr>
            <w:tcW w:w="605" w:type="dxa"/>
          </w:tcPr>
          <w:p w14:paraId="241ED207" w14:textId="77777777" w:rsidR="004539F0" w:rsidRPr="008625CA" w:rsidRDefault="004539F0" w:rsidP="004539F0">
            <w:pPr>
              <w:pStyle w:val="Body"/>
              <w:spacing w:line="240" w:lineRule="auto"/>
              <w:ind w:firstLine="0"/>
              <w:rPr>
                <w:rFonts w:cs="Times New Roman"/>
              </w:rPr>
            </w:pPr>
          </w:p>
        </w:tc>
        <w:tc>
          <w:tcPr>
            <w:tcW w:w="605" w:type="dxa"/>
          </w:tcPr>
          <w:p w14:paraId="4D6C0C44" w14:textId="77777777" w:rsidR="004539F0" w:rsidRPr="008625CA" w:rsidRDefault="004539F0" w:rsidP="004539F0">
            <w:pPr>
              <w:pStyle w:val="Body"/>
              <w:spacing w:line="240" w:lineRule="auto"/>
              <w:ind w:firstLine="0"/>
              <w:rPr>
                <w:rFonts w:cs="Times New Roman"/>
              </w:rPr>
            </w:pPr>
          </w:p>
        </w:tc>
        <w:tc>
          <w:tcPr>
            <w:tcW w:w="3145" w:type="dxa"/>
          </w:tcPr>
          <w:p w14:paraId="451F6F9C" w14:textId="77777777" w:rsidR="004539F0" w:rsidRPr="008625CA" w:rsidRDefault="004539F0" w:rsidP="004539F0">
            <w:pPr>
              <w:pStyle w:val="Body"/>
              <w:spacing w:line="240" w:lineRule="auto"/>
              <w:ind w:firstLine="0"/>
              <w:rPr>
                <w:rFonts w:cs="Times New Roman"/>
              </w:rPr>
            </w:pPr>
          </w:p>
        </w:tc>
      </w:tr>
      <w:tr w:rsidR="004539F0" w14:paraId="4CBEE446" w14:textId="77777777" w:rsidTr="004539F0">
        <w:trPr>
          <w:trHeight w:val="890"/>
          <w:jc w:val="center"/>
        </w:trPr>
        <w:tc>
          <w:tcPr>
            <w:tcW w:w="2965" w:type="dxa"/>
            <w:vAlign w:val="center"/>
          </w:tcPr>
          <w:p w14:paraId="222DBBC8" w14:textId="77777777" w:rsidR="004539F0" w:rsidRDefault="004539F0" w:rsidP="004539F0">
            <w:pPr>
              <w:pStyle w:val="Body"/>
              <w:spacing w:line="240" w:lineRule="auto"/>
              <w:ind w:firstLine="0"/>
              <w:rPr>
                <w:rFonts w:cs="Times New Roman"/>
              </w:rPr>
            </w:pPr>
            <w:r w:rsidRPr="008625CA">
              <w:rPr>
                <w:rFonts w:cs="Times New Roman"/>
              </w:rPr>
              <w:t>The material presented in the ministry plan is theologically sound.</w:t>
            </w:r>
          </w:p>
          <w:p w14:paraId="4F89BCD9" w14:textId="77777777" w:rsidR="008625CA" w:rsidRPr="008625CA" w:rsidRDefault="008625CA" w:rsidP="004539F0">
            <w:pPr>
              <w:pStyle w:val="Body"/>
              <w:spacing w:line="240" w:lineRule="auto"/>
              <w:ind w:firstLine="0"/>
              <w:rPr>
                <w:rFonts w:cs="Times New Roman"/>
                <w:color w:val="FF0000"/>
              </w:rPr>
            </w:pPr>
          </w:p>
        </w:tc>
        <w:tc>
          <w:tcPr>
            <w:tcW w:w="605" w:type="dxa"/>
          </w:tcPr>
          <w:p w14:paraId="721EBED3" w14:textId="77777777" w:rsidR="004539F0" w:rsidRPr="008625CA" w:rsidRDefault="004539F0" w:rsidP="004539F0">
            <w:pPr>
              <w:pStyle w:val="Body"/>
              <w:spacing w:line="240" w:lineRule="auto"/>
              <w:ind w:firstLine="0"/>
              <w:rPr>
                <w:rFonts w:cs="Times New Roman"/>
              </w:rPr>
            </w:pPr>
          </w:p>
        </w:tc>
        <w:tc>
          <w:tcPr>
            <w:tcW w:w="605" w:type="dxa"/>
          </w:tcPr>
          <w:p w14:paraId="208B975F" w14:textId="77777777" w:rsidR="004539F0" w:rsidRPr="008625CA" w:rsidRDefault="004539F0" w:rsidP="004539F0">
            <w:pPr>
              <w:pStyle w:val="Body"/>
              <w:spacing w:line="240" w:lineRule="auto"/>
              <w:ind w:firstLine="0"/>
              <w:rPr>
                <w:rFonts w:cs="Times New Roman"/>
              </w:rPr>
            </w:pPr>
          </w:p>
        </w:tc>
        <w:tc>
          <w:tcPr>
            <w:tcW w:w="605" w:type="dxa"/>
          </w:tcPr>
          <w:p w14:paraId="263ACE96" w14:textId="77777777" w:rsidR="004539F0" w:rsidRPr="008625CA" w:rsidRDefault="004539F0" w:rsidP="004539F0">
            <w:pPr>
              <w:pStyle w:val="Body"/>
              <w:spacing w:line="240" w:lineRule="auto"/>
              <w:ind w:firstLine="0"/>
              <w:rPr>
                <w:rFonts w:cs="Times New Roman"/>
              </w:rPr>
            </w:pPr>
          </w:p>
        </w:tc>
        <w:tc>
          <w:tcPr>
            <w:tcW w:w="605" w:type="dxa"/>
          </w:tcPr>
          <w:p w14:paraId="39141760" w14:textId="77777777" w:rsidR="004539F0" w:rsidRPr="008625CA" w:rsidRDefault="004539F0" w:rsidP="004539F0">
            <w:pPr>
              <w:pStyle w:val="Body"/>
              <w:spacing w:line="240" w:lineRule="auto"/>
              <w:ind w:firstLine="0"/>
              <w:rPr>
                <w:rFonts w:cs="Times New Roman"/>
              </w:rPr>
            </w:pPr>
          </w:p>
        </w:tc>
        <w:tc>
          <w:tcPr>
            <w:tcW w:w="3145" w:type="dxa"/>
          </w:tcPr>
          <w:p w14:paraId="52D19145" w14:textId="77777777" w:rsidR="004539F0" w:rsidRPr="008625CA" w:rsidRDefault="004539F0" w:rsidP="004539F0">
            <w:pPr>
              <w:pStyle w:val="Body"/>
              <w:spacing w:line="240" w:lineRule="auto"/>
              <w:ind w:firstLine="0"/>
              <w:rPr>
                <w:rFonts w:cs="Times New Roman"/>
              </w:rPr>
            </w:pPr>
          </w:p>
        </w:tc>
      </w:tr>
      <w:tr w:rsidR="004539F0" w14:paraId="11D06026" w14:textId="77777777" w:rsidTr="004539F0">
        <w:trPr>
          <w:trHeight w:val="890"/>
          <w:jc w:val="center"/>
        </w:trPr>
        <w:tc>
          <w:tcPr>
            <w:tcW w:w="2965" w:type="dxa"/>
            <w:vAlign w:val="center"/>
          </w:tcPr>
          <w:p w14:paraId="524833F6" w14:textId="77777777" w:rsidR="004539F0" w:rsidRDefault="004539F0" w:rsidP="004539F0">
            <w:pPr>
              <w:pStyle w:val="Body"/>
              <w:spacing w:line="240" w:lineRule="auto"/>
              <w:ind w:firstLine="0"/>
              <w:rPr>
                <w:rFonts w:cs="Times New Roman"/>
              </w:rPr>
            </w:pPr>
            <w:r w:rsidRPr="008625CA">
              <w:rPr>
                <w:rFonts w:cs="Times New Roman"/>
              </w:rPr>
              <w:t>The components of the ministry plan are well-organized and concise.</w:t>
            </w:r>
          </w:p>
          <w:p w14:paraId="36FE38BD" w14:textId="77777777" w:rsidR="008625CA" w:rsidRPr="008625CA" w:rsidRDefault="008625CA" w:rsidP="004539F0">
            <w:pPr>
              <w:pStyle w:val="Body"/>
              <w:spacing w:line="240" w:lineRule="auto"/>
              <w:ind w:firstLine="0"/>
              <w:rPr>
                <w:rFonts w:cs="Times New Roman"/>
                <w:color w:val="FF0000"/>
              </w:rPr>
            </w:pPr>
          </w:p>
        </w:tc>
        <w:tc>
          <w:tcPr>
            <w:tcW w:w="605" w:type="dxa"/>
          </w:tcPr>
          <w:p w14:paraId="51D3725E" w14:textId="77777777" w:rsidR="004539F0" w:rsidRPr="008625CA" w:rsidRDefault="004539F0" w:rsidP="004539F0">
            <w:pPr>
              <w:pStyle w:val="Body"/>
              <w:spacing w:line="240" w:lineRule="auto"/>
              <w:ind w:firstLine="0"/>
              <w:rPr>
                <w:rFonts w:cs="Times New Roman"/>
              </w:rPr>
            </w:pPr>
          </w:p>
        </w:tc>
        <w:tc>
          <w:tcPr>
            <w:tcW w:w="605" w:type="dxa"/>
          </w:tcPr>
          <w:p w14:paraId="37D75378" w14:textId="77777777" w:rsidR="004539F0" w:rsidRPr="008625CA" w:rsidRDefault="004539F0" w:rsidP="004539F0">
            <w:pPr>
              <w:pStyle w:val="Body"/>
              <w:spacing w:line="240" w:lineRule="auto"/>
              <w:ind w:firstLine="0"/>
              <w:rPr>
                <w:rFonts w:cs="Times New Roman"/>
              </w:rPr>
            </w:pPr>
          </w:p>
        </w:tc>
        <w:tc>
          <w:tcPr>
            <w:tcW w:w="605" w:type="dxa"/>
          </w:tcPr>
          <w:p w14:paraId="5AA9FBD5" w14:textId="77777777" w:rsidR="004539F0" w:rsidRPr="008625CA" w:rsidRDefault="004539F0" w:rsidP="004539F0">
            <w:pPr>
              <w:pStyle w:val="Body"/>
              <w:spacing w:line="240" w:lineRule="auto"/>
              <w:ind w:firstLine="0"/>
              <w:rPr>
                <w:rFonts w:cs="Times New Roman"/>
              </w:rPr>
            </w:pPr>
          </w:p>
        </w:tc>
        <w:tc>
          <w:tcPr>
            <w:tcW w:w="605" w:type="dxa"/>
          </w:tcPr>
          <w:p w14:paraId="462F0108" w14:textId="77777777" w:rsidR="004539F0" w:rsidRPr="008625CA" w:rsidRDefault="004539F0" w:rsidP="004539F0">
            <w:pPr>
              <w:pStyle w:val="Body"/>
              <w:spacing w:line="240" w:lineRule="auto"/>
              <w:ind w:firstLine="0"/>
              <w:rPr>
                <w:rFonts w:cs="Times New Roman"/>
              </w:rPr>
            </w:pPr>
          </w:p>
        </w:tc>
        <w:tc>
          <w:tcPr>
            <w:tcW w:w="3145" w:type="dxa"/>
          </w:tcPr>
          <w:p w14:paraId="144763E7" w14:textId="77777777" w:rsidR="004539F0" w:rsidRPr="008625CA" w:rsidRDefault="004539F0" w:rsidP="004539F0">
            <w:pPr>
              <w:pStyle w:val="Body"/>
              <w:spacing w:line="240" w:lineRule="auto"/>
              <w:ind w:firstLine="0"/>
              <w:rPr>
                <w:rFonts w:cs="Times New Roman"/>
              </w:rPr>
            </w:pPr>
          </w:p>
        </w:tc>
      </w:tr>
      <w:tr w:rsidR="004539F0" w14:paraId="63255823" w14:textId="77777777" w:rsidTr="004539F0">
        <w:trPr>
          <w:trHeight w:val="890"/>
          <w:jc w:val="center"/>
        </w:trPr>
        <w:tc>
          <w:tcPr>
            <w:tcW w:w="2965" w:type="dxa"/>
            <w:vAlign w:val="center"/>
          </w:tcPr>
          <w:p w14:paraId="0205535F" w14:textId="77777777" w:rsidR="004539F0" w:rsidRDefault="004539F0" w:rsidP="004539F0">
            <w:pPr>
              <w:pStyle w:val="Body"/>
              <w:spacing w:line="240" w:lineRule="auto"/>
              <w:ind w:firstLine="0"/>
              <w:rPr>
                <w:rFonts w:cs="Times New Roman"/>
              </w:rPr>
            </w:pPr>
            <w:r w:rsidRPr="008625CA">
              <w:rPr>
                <w:rFonts w:cs="Times New Roman"/>
              </w:rPr>
              <w:t>A timeline for implementing the ministry plan is clearly stated.</w:t>
            </w:r>
          </w:p>
          <w:p w14:paraId="215C1484" w14:textId="77777777" w:rsidR="008625CA" w:rsidRPr="008625CA" w:rsidRDefault="008625CA" w:rsidP="004539F0">
            <w:pPr>
              <w:pStyle w:val="Body"/>
              <w:spacing w:line="240" w:lineRule="auto"/>
              <w:ind w:firstLine="0"/>
              <w:rPr>
                <w:rFonts w:cs="Times New Roman"/>
                <w:color w:val="FF0000"/>
              </w:rPr>
            </w:pPr>
          </w:p>
        </w:tc>
        <w:tc>
          <w:tcPr>
            <w:tcW w:w="605" w:type="dxa"/>
          </w:tcPr>
          <w:p w14:paraId="648BDDDA" w14:textId="77777777" w:rsidR="004539F0" w:rsidRPr="008625CA" w:rsidRDefault="004539F0" w:rsidP="004539F0">
            <w:pPr>
              <w:pStyle w:val="Body"/>
              <w:spacing w:line="240" w:lineRule="auto"/>
              <w:ind w:firstLine="0"/>
              <w:rPr>
                <w:rFonts w:cs="Times New Roman"/>
              </w:rPr>
            </w:pPr>
          </w:p>
        </w:tc>
        <w:tc>
          <w:tcPr>
            <w:tcW w:w="605" w:type="dxa"/>
          </w:tcPr>
          <w:p w14:paraId="64CAD321" w14:textId="77777777" w:rsidR="004539F0" w:rsidRPr="008625CA" w:rsidRDefault="004539F0" w:rsidP="004539F0">
            <w:pPr>
              <w:pStyle w:val="Body"/>
              <w:spacing w:line="240" w:lineRule="auto"/>
              <w:ind w:firstLine="0"/>
              <w:rPr>
                <w:rFonts w:cs="Times New Roman"/>
              </w:rPr>
            </w:pPr>
          </w:p>
        </w:tc>
        <w:tc>
          <w:tcPr>
            <w:tcW w:w="605" w:type="dxa"/>
          </w:tcPr>
          <w:p w14:paraId="54127825" w14:textId="77777777" w:rsidR="004539F0" w:rsidRPr="008625CA" w:rsidRDefault="004539F0" w:rsidP="004539F0">
            <w:pPr>
              <w:pStyle w:val="Body"/>
              <w:spacing w:line="240" w:lineRule="auto"/>
              <w:ind w:firstLine="0"/>
              <w:rPr>
                <w:rFonts w:cs="Times New Roman"/>
              </w:rPr>
            </w:pPr>
          </w:p>
        </w:tc>
        <w:tc>
          <w:tcPr>
            <w:tcW w:w="605" w:type="dxa"/>
          </w:tcPr>
          <w:p w14:paraId="63981781" w14:textId="77777777" w:rsidR="004539F0" w:rsidRPr="008625CA" w:rsidRDefault="004539F0" w:rsidP="004539F0">
            <w:pPr>
              <w:pStyle w:val="Body"/>
              <w:spacing w:line="240" w:lineRule="auto"/>
              <w:ind w:firstLine="0"/>
              <w:rPr>
                <w:rFonts w:cs="Times New Roman"/>
              </w:rPr>
            </w:pPr>
          </w:p>
        </w:tc>
        <w:tc>
          <w:tcPr>
            <w:tcW w:w="3145" w:type="dxa"/>
          </w:tcPr>
          <w:p w14:paraId="5CCA9790" w14:textId="77777777" w:rsidR="004539F0" w:rsidRPr="008625CA" w:rsidRDefault="004539F0" w:rsidP="004539F0">
            <w:pPr>
              <w:pStyle w:val="Body"/>
              <w:spacing w:line="240" w:lineRule="auto"/>
              <w:ind w:firstLine="0"/>
              <w:rPr>
                <w:rFonts w:cs="Times New Roman"/>
              </w:rPr>
            </w:pPr>
          </w:p>
        </w:tc>
      </w:tr>
      <w:tr w:rsidR="004539F0" w14:paraId="6E593584" w14:textId="77777777" w:rsidTr="004539F0">
        <w:trPr>
          <w:trHeight w:val="890"/>
          <w:jc w:val="center"/>
        </w:trPr>
        <w:tc>
          <w:tcPr>
            <w:tcW w:w="2965" w:type="dxa"/>
            <w:vAlign w:val="center"/>
          </w:tcPr>
          <w:p w14:paraId="2AB314FA" w14:textId="77777777" w:rsidR="004539F0" w:rsidRDefault="004539F0" w:rsidP="004539F0">
            <w:pPr>
              <w:pStyle w:val="Body"/>
              <w:spacing w:line="240" w:lineRule="auto"/>
              <w:ind w:firstLine="0"/>
              <w:rPr>
                <w:rFonts w:cs="Times New Roman"/>
              </w:rPr>
            </w:pPr>
            <w:r w:rsidRPr="008625CA">
              <w:rPr>
                <w:rFonts w:cs="Times New Roman"/>
              </w:rPr>
              <w:t>The number of people necessary for implementing the ministry plan have been stated.</w:t>
            </w:r>
          </w:p>
          <w:p w14:paraId="333881A1" w14:textId="77777777" w:rsidR="008625CA" w:rsidRPr="008625CA" w:rsidRDefault="008625CA" w:rsidP="004539F0">
            <w:pPr>
              <w:pStyle w:val="Body"/>
              <w:spacing w:line="240" w:lineRule="auto"/>
              <w:ind w:firstLine="0"/>
              <w:rPr>
                <w:rFonts w:cs="Times New Roman"/>
                <w:color w:val="FF0000"/>
              </w:rPr>
            </w:pPr>
          </w:p>
        </w:tc>
        <w:tc>
          <w:tcPr>
            <w:tcW w:w="605" w:type="dxa"/>
          </w:tcPr>
          <w:p w14:paraId="19D1C9EB" w14:textId="77777777" w:rsidR="004539F0" w:rsidRPr="008625CA" w:rsidRDefault="004539F0" w:rsidP="004539F0">
            <w:pPr>
              <w:pStyle w:val="Body"/>
              <w:spacing w:line="240" w:lineRule="auto"/>
              <w:ind w:firstLine="0"/>
              <w:rPr>
                <w:rFonts w:cs="Times New Roman"/>
              </w:rPr>
            </w:pPr>
          </w:p>
        </w:tc>
        <w:tc>
          <w:tcPr>
            <w:tcW w:w="605" w:type="dxa"/>
          </w:tcPr>
          <w:p w14:paraId="203BFA57" w14:textId="77777777" w:rsidR="004539F0" w:rsidRPr="008625CA" w:rsidRDefault="004539F0" w:rsidP="004539F0">
            <w:pPr>
              <w:pStyle w:val="Body"/>
              <w:spacing w:line="240" w:lineRule="auto"/>
              <w:ind w:firstLine="0"/>
              <w:rPr>
                <w:rFonts w:cs="Times New Roman"/>
              </w:rPr>
            </w:pPr>
          </w:p>
        </w:tc>
        <w:tc>
          <w:tcPr>
            <w:tcW w:w="605" w:type="dxa"/>
          </w:tcPr>
          <w:p w14:paraId="37FF9766" w14:textId="77777777" w:rsidR="004539F0" w:rsidRPr="008625CA" w:rsidRDefault="004539F0" w:rsidP="004539F0">
            <w:pPr>
              <w:pStyle w:val="Body"/>
              <w:spacing w:line="240" w:lineRule="auto"/>
              <w:ind w:firstLine="0"/>
              <w:rPr>
                <w:rFonts w:cs="Times New Roman"/>
              </w:rPr>
            </w:pPr>
          </w:p>
        </w:tc>
        <w:tc>
          <w:tcPr>
            <w:tcW w:w="605" w:type="dxa"/>
          </w:tcPr>
          <w:p w14:paraId="635FFBF2" w14:textId="77777777" w:rsidR="004539F0" w:rsidRPr="008625CA" w:rsidRDefault="004539F0" w:rsidP="004539F0">
            <w:pPr>
              <w:pStyle w:val="Body"/>
              <w:spacing w:line="240" w:lineRule="auto"/>
              <w:ind w:firstLine="0"/>
              <w:rPr>
                <w:rFonts w:cs="Times New Roman"/>
              </w:rPr>
            </w:pPr>
          </w:p>
        </w:tc>
        <w:tc>
          <w:tcPr>
            <w:tcW w:w="3145" w:type="dxa"/>
          </w:tcPr>
          <w:p w14:paraId="74514F39" w14:textId="77777777" w:rsidR="004539F0" w:rsidRPr="008625CA" w:rsidRDefault="004539F0" w:rsidP="004539F0">
            <w:pPr>
              <w:pStyle w:val="Body"/>
              <w:spacing w:line="240" w:lineRule="auto"/>
              <w:ind w:firstLine="0"/>
              <w:rPr>
                <w:rFonts w:cs="Times New Roman"/>
              </w:rPr>
            </w:pPr>
          </w:p>
        </w:tc>
      </w:tr>
      <w:tr w:rsidR="004539F0" w14:paraId="434E7296" w14:textId="77777777" w:rsidTr="004539F0">
        <w:trPr>
          <w:trHeight w:val="980"/>
          <w:jc w:val="center"/>
        </w:trPr>
        <w:tc>
          <w:tcPr>
            <w:tcW w:w="2965" w:type="dxa"/>
            <w:vAlign w:val="center"/>
          </w:tcPr>
          <w:p w14:paraId="6F66F3E0" w14:textId="77777777" w:rsidR="004539F0" w:rsidRDefault="004539F0" w:rsidP="004539F0">
            <w:pPr>
              <w:pStyle w:val="Body"/>
              <w:spacing w:line="240" w:lineRule="auto"/>
              <w:ind w:firstLine="0"/>
              <w:rPr>
                <w:rFonts w:cs="Times New Roman"/>
              </w:rPr>
            </w:pPr>
            <w:r w:rsidRPr="008625CA">
              <w:rPr>
                <w:rFonts w:cs="Times New Roman"/>
              </w:rPr>
              <w:t>Obstacles that may hinder implementing the ministry plan have been stated.</w:t>
            </w:r>
          </w:p>
          <w:p w14:paraId="5BA6BA01" w14:textId="77777777" w:rsidR="008625CA" w:rsidRPr="008625CA" w:rsidRDefault="008625CA" w:rsidP="004539F0">
            <w:pPr>
              <w:pStyle w:val="Body"/>
              <w:spacing w:line="240" w:lineRule="auto"/>
              <w:ind w:firstLine="0"/>
              <w:rPr>
                <w:rFonts w:cs="Times New Roman"/>
                <w:color w:val="FF0000"/>
              </w:rPr>
            </w:pPr>
          </w:p>
        </w:tc>
        <w:tc>
          <w:tcPr>
            <w:tcW w:w="605" w:type="dxa"/>
          </w:tcPr>
          <w:p w14:paraId="263AAC47" w14:textId="77777777" w:rsidR="004539F0" w:rsidRPr="008625CA" w:rsidRDefault="004539F0" w:rsidP="004539F0">
            <w:pPr>
              <w:pStyle w:val="Body"/>
              <w:spacing w:line="240" w:lineRule="auto"/>
              <w:ind w:firstLine="0"/>
              <w:rPr>
                <w:rFonts w:cs="Times New Roman"/>
              </w:rPr>
            </w:pPr>
          </w:p>
        </w:tc>
        <w:tc>
          <w:tcPr>
            <w:tcW w:w="605" w:type="dxa"/>
          </w:tcPr>
          <w:p w14:paraId="33EFF98F" w14:textId="77777777" w:rsidR="004539F0" w:rsidRPr="008625CA" w:rsidRDefault="004539F0" w:rsidP="004539F0">
            <w:pPr>
              <w:pStyle w:val="Body"/>
              <w:spacing w:line="240" w:lineRule="auto"/>
              <w:ind w:firstLine="0"/>
              <w:rPr>
                <w:rFonts w:cs="Times New Roman"/>
              </w:rPr>
            </w:pPr>
          </w:p>
        </w:tc>
        <w:tc>
          <w:tcPr>
            <w:tcW w:w="605" w:type="dxa"/>
          </w:tcPr>
          <w:p w14:paraId="1845ADA8" w14:textId="77777777" w:rsidR="004539F0" w:rsidRPr="008625CA" w:rsidRDefault="004539F0" w:rsidP="004539F0">
            <w:pPr>
              <w:pStyle w:val="Body"/>
              <w:spacing w:line="240" w:lineRule="auto"/>
              <w:ind w:firstLine="0"/>
              <w:rPr>
                <w:rFonts w:cs="Times New Roman"/>
              </w:rPr>
            </w:pPr>
          </w:p>
        </w:tc>
        <w:tc>
          <w:tcPr>
            <w:tcW w:w="605" w:type="dxa"/>
          </w:tcPr>
          <w:p w14:paraId="4423BD2E" w14:textId="77777777" w:rsidR="004539F0" w:rsidRPr="008625CA" w:rsidRDefault="004539F0" w:rsidP="004539F0">
            <w:pPr>
              <w:pStyle w:val="Body"/>
              <w:spacing w:line="240" w:lineRule="auto"/>
              <w:ind w:firstLine="0"/>
              <w:rPr>
                <w:rFonts w:cs="Times New Roman"/>
              </w:rPr>
            </w:pPr>
          </w:p>
        </w:tc>
        <w:tc>
          <w:tcPr>
            <w:tcW w:w="3145" w:type="dxa"/>
          </w:tcPr>
          <w:p w14:paraId="2A1D5B90" w14:textId="77777777" w:rsidR="004539F0" w:rsidRPr="008625CA" w:rsidRDefault="004539F0" w:rsidP="004539F0">
            <w:pPr>
              <w:pStyle w:val="Body"/>
              <w:spacing w:line="240" w:lineRule="auto"/>
              <w:ind w:firstLine="0"/>
              <w:rPr>
                <w:rFonts w:cs="Times New Roman"/>
              </w:rPr>
            </w:pPr>
          </w:p>
        </w:tc>
      </w:tr>
      <w:tr w:rsidR="004539F0" w14:paraId="4C64D075" w14:textId="77777777" w:rsidTr="004539F0">
        <w:trPr>
          <w:trHeight w:val="890"/>
          <w:jc w:val="center"/>
        </w:trPr>
        <w:tc>
          <w:tcPr>
            <w:tcW w:w="2965" w:type="dxa"/>
            <w:vAlign w:val="center"/>
          </w:tcPr>
          <w:p w14:paraId="338EC513" w14:textId="77777777" w:rsidR="004539F0" w:rsidRDefault="004539F0" w:rsidP="004539F0">
            <w:pPr>
              <w:pStyle w:val="Body"/>
              <w:spacing w:line="240" w:lineRule="auto"/>
              <w:ind w:firstLine="0"/>
              <w:rPr>
                <w:rFonts w:cs="Times New Roman"/>
              </w:rPr>
            </w:pPr>
            <w:r w:rsidRPr="008625CA">
              <w:rPr>
                <w:rFonts w:cs="Times New Roman"/>
              </w:rPr>
              <w:t>Overall, I believe the plan, when executed will promote multiplication of leaders at FBC.</w:t>
            </w:r>
          </w:p>
          <w:p w14:paraId="072B48EA" w14:textId="77777777" w:rsidR="008625CA" w:rsidRPr="008625CA" w:rsidRDefault="008625CA" w:rsidP="004539F0">
            <w:pPr>
              <w:pStyle w:val="Body"/>
              <w:spacing w:line="240" w:lineRule="auto"/>
              <w:ind w:firstLine="0"/>
              <w:rPr>
                <w:rFonts w:cs="Times New Roman"/>
              </w:rPr>
            </w:pPr>
          </w:p>
        </w:tc>
        <w:tc>
          <w:tcPr>
            <w:tcW w:w="605" w:type="dxa"/>
          </w:tcPr>
          <w:p w14:paraId="2298F8C6" w14:textId="77777777" w:rsidR="004539F0" w:rsidRPr="008625CA" w:rsidRDefault="004539F0" w:rsidP="004539F0">
            <w:pPr>
              <w:pStyle w:val="Body"/>
              <w:spacing w:line="240" w:lineRule="auto"/>
              <w:ind w:firstLine="0"/>
              <w:rPr>
                <w:rFonts w:cs="Times New Roman"/>
              </w:rPr>
            </w:pPr>
          </w:p>
        </w:tc>
        <w:tc>
          <w:tcPr>
            <w:tcW w:w="605" w:type="dxa"/>
          </w:tcPr>
          <w:p w14:paraId="618C8D82" w14:textId="77777777" w:rsidR="004539F0" w:rsidRPr="008625CA" w:rsidRDefault="004539F0" w:rsidP="004539F0">
            <w:pPr>
              <w:pStyle w:val="Body"/>
              <w:spacing w:line="240" w:lineRule="auto"/>
              <w:ind w:firstLine="0"/>
              <w:rPr>
                <w:rFonts w:cs="Times New Roman"/>
              </w:rPr>
            </w:pPr>
          </w:p>
        </w:tc>
        <w:tc>
          <w:tcPr>
            <w:tcW w:w="605" w:type="dxa"/>
          </w:tcPr>
          <w:p w14:paraId="681D9C4D" w14:textId="77777777" w:rsidR="004539F0" w:rsidRPr="008625CA" w:rsidRDefault="004539F0" w:rsidP="004539F0">
            <w:pPr>
              <w:pStyle w:val="Body"/>
              <w:spacing w:line="240" w:lineRule="auto"/>
              <w:ind w:firstLine="0"/>
              <w:rPr>
                <w:rFonts w:cs="Times New Roman"/>
              </w:rPr>
            </w:pPr>
          </w:p>
        </w:tc>
        <w:tc>
          <w:tcPr>
            <w:tcW w:w="605" w:type="dxa"/>
          </w:tcPr>
          <w:p w14:paraId="53021B46" w14:textId="77777777" w:rsidR="004539F0" w:rsidRPr="008625CA" w:rsidRDefault="004539F0" w:rsidP="004539F0">
            <w:pPr>
              <w:pStyle w:val="Body"/>
              <w:spacing w:line="240" w:lineRule="auto"/>
              <w:ind w:firstLine="0"/>
              <w:rPr>
                <w:rFonts w:cs="Times New Roman"/>
              </w:rPr>
            </w:pPr>
          </w:p>
        </w:tc>
        <w:tc>
          <w:tcPr>
            <w:tcW w:w="3145" w:type="dxa"/>
          </w:tcPr>
          <w:p w14:paraId="12DD3C73" w14:textId="77777777" w:rsidR="004539F0" w:rsidRPr="008625CA" w:rsidRDefault="004539F0" w:rsidP="004539F0">
            <w:pPr>
              <w:pStyle w:val="Body"/>
              <w:spacing w:line="240" w:lineRule="auto"/>
              <w:ind w:firstLine="0"/>
              <w:rPr>
                <w:rFonts w:cs="Times New Roman"/>
              </w:rPr>
            </w:pPr>
          </w:p>
        </w:tc>
      </w:tr>
    </w:tbl>
    <w:bookmarkEnd w:id="81"/>
    <w:p w14:paraId="529DF9AF" w14:textId="77777777" w:rsidR="00A70E4E" w:rsidRDefault="004539F0" w:rsidP="004539F0">
      <w:pPr>
        <w:pStyle w:val="Body"/>
        <w:spacing w:line="240" w:lineRule="auto"/>
        <w:ind w:firstLine="0"/>
        <w:sectPr w:rsidR="00A70E4E" w:rsidSect="00F052D0">
          <w:footnotePr>
            <w:numRestart w:val="eachSect"/>
          </w:footnotePr>
          <w:pgSz w:w="12240" w:h="15840"/>
          <w:pgMar w:top="1440" w:right="1800" w:bottom="1440" w:left="1800" w:header="1008" w:footer="1008" w:gutter="0"/>
          <w:cols w:space="720"/>
          <w:docGrid w:linePitch="360"/>
        </w:sectPr>
      </w:pPr>
      <w:r>
        <w:t xml:space="preserve"> Other Comments:</w:t>
      </w:r>
    </w:p>
    <w:p w14:paraId="11809EF8" w14:textId="77777777" w:rsidR="00A70E4E" w:rsidRDefault="00A70E4E" w:rsidP="00A70E4E">
      <w:pPr>
        <w:pStyle w:val="ChapterNumber"/>
      </w:pPr>
      <w:r>
        <w:lastRenderedPageBreak/>
        <w:t>Appendix 3</w:t>
      </w:r>
    </w:p>
    <w:p w14:paraId="0E5F5542" w14:textId="77777777" w:rsidR="00A70E4E" w:rsidRDefault="00A70E4E" w:rsidP="00A70E4E">
      <w:pPr>
        <w:pStyle w:val="ChapterTitle"/>
      </w:pPr>
      <w:bookmarkStart w:id="82" w:name="_Toc39357934"/>
      <w:r>
        <w:t>[Appendix title]</w:t>
      </w:r>
      <w:bookmarkEnd w:id="82"/>
    </w:p>
    <w:p w14:paraId="7A566B30" w14:textId="77777777" w:rsidR="00A70E4E" w:rsidRPr="00A70E4E" w:rsidRDefault="00A70E4E" w:rsidP="00A70E4E">
      <w:pPr>
        <w:pStyle w:val="Body"/>
        <w:sectPr w:rsidR="00A70E4E" w:rsidRPr="00A70E4E" w:rsidSect="00F052D0">
          <w:footnotePr>
            <w:numRestart w:val="eachSect"/>
          </w:footnotePr>
          <w:pgSz w:w="12240" w:h="15840"/>
          <w:pgMar w:top="1440" w:right="1800" w:bottom="1440" w:left="1800" w:header="1008" w:footer="1008" w:gutter="0"/>
          <w:cols w:space="720"/>
          <w:docGrid w:linePitch="360"/>
        </w:sectPr>
      </w:pPr>
      <w:r>
        <w:t>Begin typing here.</w:t>
      </w:r>
    </w:p>
    <w:p w14:paraId="605B02B4" w14:textId="77777777" w:rsidR="00E71BDA" w:rsidRDefault="00006957" w:rsidP="00006957">
      <w:pPr>
        <w:pStyle w:val="BibliographyHeading"/>
      </w:pPr>
      <w:bookmarkStart w:id="83" w:name="_Toc39357935"/>
      <w:commentRangeStart w:id="84"/>
      <w:r>
        <w:lastRenderedPageBreak/>
        <w:t>bibliography</w:t>
      </w:r>
      <w:commentRangeEnd w:id="84"/>
      <w:r w:rsidR="00292228">
        <w:rPr>
          <w:rStyle w:val="CommentReference"/>
          <w:caps w:val="0"/>
        </w:rPr>
        <w:commentReference w:id="84"/>
      </w:r>
      <w:bookmarkEnd w:id="83"/>
    </w:p>
    <w:p w14:paraId="1E838D62" w14:textId="77777777" w:rsidR="00216CD3" w:rsidRPr="00216CD3" w:rsidRDefault="00216CD3" w:rsidP="00220F13">
      <w:pPr>
        <w:pStyle w:val="Bibliography"/>
      </w:pPr>
      <w:commentRangeStart w:id="85"/>
      <w:r w:rsidRPr="008A46EF">
        <w:rPr>
          <w:lang w:val="en-CA"/>
        </w:rPr>
        <w:t xml:space="preserve">Allison, Gregg R. </w:t>
      </w:r>
      <w:r w:rsidRPr="008A46EF">
        <w:rPr>
          <w:i/>
          <w:iCs/>
          <w:lang w:val="en-CA"/>
        </w:rPr>
        <w:t>The Baker Compact Dictionary of Theological Terms.</w:t>
      </w:r>
      <w:r w:rsidRPr="008A46EF">
        <w:rPr>
          <w:lang w:val="en-CA"/>
        </w:rPr>
        <w:t xml:space="preserve"> Grand Rapids: Baker, 2016.</w:t>
      </w:r>
      <w:commentRangeEnd w:id="85"/>
      <w:r>
        <w:rPr>
          <w:rStyle w:val="CommentReference"/>
        </w:rPr>
        <w:commentReference w:id="85"/>
      </w:r>
      <w:r>
        <w:rPr>
          <w:rStyle w:val="CommentReference"/>
        </w:rPr>
        <w:annotationRef/>
      </w:r>
    </w:p>
    <w:p w14:paraId="37D3A1D9" w14:textId="77777777" w:rsidR="004466C8" w:rsidRDefault="00220F13" w:rsidP="00006957">
      <w:pPr>
        <w:pStyle w:val="BibEntry"/>
      </w:pPr>
      <w:r>
        <w:t>[Citation].</w:t>
      </w:r>
    </w:p>
    <w:p w14:paraId="4CF4D2FB" w14:textId="77777777" w:rsidR="00220F13" w:rsidRDefault="00220F13" w:rsidP="00006957">
      <w:pPr>
        <w:pStyle w:val="BibEntry"/>
      </w:pPr>
      <w:r>
        <w:t>[Citation].</w:t>
      </w:r>
    </w:p>
    <w:p w14:paraId="674EB628" w14:textId="77777777" w:rsidR="005B28F9" w:rsidRDefault="005B28F9" w:rsidP="00006957">
      <w:pPr>
        <w:pStyle w:val="BibEntry"/>
      </w:pPr>
    </w:p>
    <w:p w14:paraId="51AF079A" w14:textId="77777777" w:rsidR="005B28F9" w:rsidRDefault="005B28F9" w:rsidP="005B28F9">
      <w:pPr>
        <w:sectPr w:rsidR="005B28F9" w:rsidSect="00BA1CD5">
          <w:footnotePr>
            <w:numRestart w:val="eachSect"/>
          </w:footnotePr>
          <w:pgSz w:w="12240" w:h="15840"/>
          <w:pgMar w:top="1440" w:right="1800" w:bottom="1440" w:left="1800" w:header="1008" w:footer="1008" w:gutter="0"/>
          <w:cols w:space="720"/>
          <w:titlePg/>
          <w:docGrid w:linePitch="360"/>
        </w:sectPr>
      </w:pPr>
    </w:p>
    <w:p w14:paraId="42C38E70" w14:textId="77777777" w:rsidR="000A4076" w:rsidRDefault="000A4076" w:rsidP="00F94647">
      <w:pPr>
        <w:pStyle w:val="AbstractHeading"/>
      </w:pPr>
      <w:commentRangeStart w:id="86"/>
      <w:r w:rsidRPr="00BA1CD5">
        <w:lastRenderedPageBreak/>
        <w:t>abstract</w:t>
      </w:r>
      <w:commentRangeEnd w:id="86"/>
      <w:r w:rsidR="009561F5">
        <w:rPr>
          <w:rStyle w:val="CommentReference"/>
          <w:rFonts w:eastAsiaTheme="minorEastAsia" w:cs="SBL Hebrew"/>
          <w:caps w:val="0"/>
          <w:color w:val="auto"/>
          <w:spacing w:val="0"/>
          <w:kern w:val="0"/>
        </w:rPr>
        <w:commentReference w:id="86"/>
      </w:r>
    </w:p>
    <w:p w14:paraId="633C4350" w14:textId="77777777" w:rsidR="000A4076" w:rsidRDefault="0012129A" w:rsidP="00CE3560">
      <w:pPr>
        <w:pStyle w:val="AbstractTitle"/>
      </w:pPr>
      <w:commentRangeStart w:id="87"/>
      <w:r>
        <w:t>[project/thesis title]</w:t>
      </w:r>
      <w:commentRangeEnd w:id="87"/>
      <w:r>
        <w:rPr>
          <w:rStyle w:val="CommentReference"/>
          <w:caps w:val="0"/>
          <w:kern w:val="0"/>
        </w:rPr>
        <w:commentReference w:id="87"/>
      </w:r>
    </w:p>
    <w:p w14:paraId="19EF5218" w14:textId="77777777" w:rsidR="000A4076" w:rsidRDefault="00277BA1" w:rsidP="00EB174B">
      <w:pPr>
        <w:spacing w:line="240" w:lineRule="exact"/>
      </w:pPr>
      <w:r>
        <w:t>[Full Legal Name]</w:t>
      </w:r>
      <w:r w:rsidR="000A4076">
        <w:t xml:space="preserve">, </w:t>
      </w:r>
      <w:r w:rsidR="00840491">
        <w:t>[</w:t>
      </w:r>
      <w:proofErr w:type="spellStart"/>
      <w:r>
        <w:t>DMin</w:t>
      </w:r>
      <w:proofErr w:type="spellEnd"/>
      <w:r>
        <w:t>/</w:t>
      </w:r>
      <w:proofErr w:type="spellStart"/>
      <w:r>
        <w:t>DEdMin</w:t>
      </w:r>
      <w:proofErr w:type="spellEnd"/>
      <w:r w:rsidR="00840491">
        <w:t>]</w:t>
      </w:r>
    </w:p>
    <w:p w14:paraId="0D2D2A21" w14:textId="77777777" w:rsidR="000A4076" w:rsidRDefault="000A4076" w:rsidP="000A4076">
      <w:pPr>
        <w:spacing w:line="240" w:lineRule="auto"/>
      </w:pPr>
      <w:r>
        <w:t xml:space="preserve">The Southern Baptist Theological Seminary, </w:t>
      </w:r>
      <w:r w:rsidR="00277BA1">
        <w:t>[Planned Year of Graduation]</w:t>
      </w:r>
    </w:p>
    <w:p w14:paraId="18B5EB70" w14:textId="77777777" w:rsidR="000A4076" w:rsidRDefault="00277BA1" w:rsidP="001F7D28">
      <w:pPr>
        <w:spacing w:after="100" w:line="240" w:lineRule="auto"/>
      </w:pPr>
      <w:r>
        <w:t>Faculty Supervisor</w:t>
      </w:r>
      <w:r w:rsidR="000A4076">
        <w:t xml:space="preserve">: Dr. </w:t>
      </w:r>
      <w:r>
        <w:t>[Supervisor’s Full Name]</w:t>
      </w:r>
    </w:p>
    <w:p w14:paraId="1615EB0D" w14:textId="77777777" w:rsidR="002873AF" w:rsidRDefault="00277BA1" w:rsidP="00277BA1">
      <w:pPr>
        <w:pStyle w:val="Body"/>
        <w:sectPr w:rsidR="002873AF" w:rsidSect="00BA1CD5">
          <w:headerReference w:type="default" r:id="rId28"/>
          <w:footerReference w:type="default" r:id="rId29"/>
          <w:headerReference w:type="first" r:id="rId30"/>
          <w:footerReference w:type="first" r:id="rId31"/>
          <w:footnotePr>
            <w:numRestart w:val="eachSect"/>
          </w:footnotePr>
          <w:pgSz w:w="12240" w:h="15840"/>
          <w:pgMar w:top="1440" w:right="1800" w:bottom="1440" w:left="1800" w:header="1008" w:footer="1008" w:gutter="0"/>
          <w:cols w:space="720"/>
          <w:docGrid w:linePitch="360"/>
        </w:sectPr>
      </w:pPr>
      <w:r>
        <w:t>Begin typing here. “</w:t>
      </w:r>
      <w:r w:rsidR="003028A5">
        <w:t xml:space="preserve">Body </w:t>
      </w:r>
      <w:r>
        <w:t xml:space="preserve">of Text” </w:t>
      </w:r>
      <w:r w:rsidR="003028A5">
        <w:t>style is used here. See 6.14</w:t>
      </w:r>
      <w:r w:rsidR="00FD6F4A">
        <w:t xml:space="preserve"> “Abstract.”</w:t>
      </w:r>
    </w:p>
    <w:p w14:paraId="61E71083" w14:textId="77777777" w:rsidR="0069551C" w:rsidRDefault="0069551C" w:rsidP="00F94647">
      <w:pPr>
        <w:pStyle w:val="VitaHeading"/>
      </w:pPr>
      <w:bookmarkStart w:id="88" w:name="_Toc345422773"/>
      <w:commentRangeStart w:id="89"/>
      <w:r>
        <w:lastRenderedPageBreak/>
        <w:t>VITA</w:t>
      </w:r>
      <w:bookmarkEnd w:id="88"/>
      <w:commentRangeEnd w:id="89"/>
      <w:r w:rsidR="00B4669C">
        <w:rPr>
          <w:rStyle w:val="CommentReference"/>
          <w:rFonts w:eastAsiaTheme="minorEastAsia" w:cs="SBL Hebrew"/>
          <w:caps w:val="0"/>
          <w:color w:val="auto"/>
          <w:spacing w:val="0"/>
          <w:kern w:val="0"/>
        </w:rPr>
        <w:commentReference w:id="89"/>
      </w:r>
    </w:p>
    <w:p w14:paraId="787153AB" w14:textId="77777777" w:rsidR="00B6465A" w:rsidRDefault="003D28EF" w:rsidP="00872D3C">
      <w:pPr>
        <w:pStyle w:val="VitaFullName"/>
      </w:pPr>
      <w:commentRangeStart w:id="90"/>
      <w:r>
        <w:t>[FULL LEGAL NAME]</w:t>
      </w:r>
      <w:commentRangeEnd w:id="90"/>
      <w:r>
        <w:rPr>
          <w:rStyle w:val="CommentReference"/>
        </w:rPr>
        <w:commentReference w:id="90"/>
      </w:r>
    </w:p>
    <w:p w14:paraId="2EA3BE69" w14:textId="77777777" w:rsidR="000F5442" w:rsidRDefault="000F5442" w:rsidP="00363E85">
      <w:pPr>
        <w:pStyle w:val="Header"/>
        <w:tabs>
          <w:tab w:val="left" w:pos="720"/>
        </w:tabs>
        <w:spacing w:line="240" w:lineRule="exact"/>
        <w:rPr>
          <w:caps/>
        </w:rPr>
      </w:pPr>
      <w:r>
        <w:rPr>
          <w:caps/>
        </w:rPr>
        <w:t>education</w:t>
      </w:r>
    </w:p>
    <w:p w14:paraId="5ACC7C36" w14:textId="77777777" w:rsidR="000F5442" w:rsidRDefault="000F5442" w:rsidP="00363E85">
      <w:pPr>
        <w:pStyle w:val="Header"/>
        <w:tabs>
          <w:tab w:val="left" w:pos="720"/>
        </w:tabs>
        <w:spacing w:line="240" w:lineRule="exact"/>
        <w:ind w:left="1008"/>
      </w:pPr>
      <w:r>
        <w:t>B</w:t>
      </w:r>
      <w:r w:rsidR="009B0A11">
        <w:t>A</w:t>
      </w:r>
      <w:r>
        <w:t xml:space="preserve">, </w:t>
      </w:r>
      <w:r w:rsidR="009B0A11">
        <w:t>University of Kentucky</w:t>
      </w:r>
      <w:r>
        <w:t xml:space="preserve">, </w:t>
      </w:r>
      <w:r w:rsidR="009B0A11">
        <w:t>2001</w:t>
      </w:r>
    </w:p>
    <w:p w14:paraId="71C61B0D" w14:textId="77777777" w:rsidR="000F5442" w:rsidRDefault="000F5442" w:rsidP="00363E85">
      <w:pPr>
        <w:pStyle w:val="Header"/>
        <w:tabs>
          <w:tab w:val="left" w:pos="720"/>
        </w:tabs>
        <w:spacing w:line="240" w:lineRule="exact"/>
        <w:ind w:left="1008"/>
      </w:pPr>
      <w:r>
        <w:t xml:space="preserve">MDiv, </w:t>
      </w:r>
      <w:r w:rsidR="000C2F4A">
        <w:t xml:space="preserve">The </w:t>
      </w:r>
      <w:r w:rsidR="009B0A11">
        <w:t xml:space="preserve">Southern Baptist </w:t>
      </w:r>
      <w:r>
        <w:t xml:space="preserve">Theological Seminary, </w:t>
      </w:r>
      <w:r w:rsidR="009B0A11">
        <w:t>2006</w:t>
      </w:r>
    </w:p>
    <w:p w14:paraId="5808B017" w14:textId="77777777" w:rsidR="000F5442" w:rsidRDefault="000F5442" w:rsidP="00363E85">
      <w:pPr>
        <w:pStyle w:val="Header"/>
        <w:tabs>
          <w:tab w:val="left" w:pos="720"/>
        </w:tabs>
        <w:spacing w:line="240" w:lineRule="exact"/>
        <w:ind w:left="1008"/>
      </w:pPr>
    </w:p>
    <w:p w14:paraId="6058519F" w14:textId="77777777" w:rsidR="00A971D6" w:rsidRDefault="00A971D6" w:rsidP="00363E85">
      <w:pPr>
        <w:pStyle w:val="Header"/>
        <w:tabs>
          <w:tab w:val="left" w:pos="720"/>
        </w:tabs>
        <w:spacing w:line="240" w:lineRule="exact"/>
        <w:rPr>
          <w:caps/>
        </w:rPr>
      </w:pPr>
      <w:r>
        <w:rPr>
          <w:caps/>
        </w:rPr>
        <w:t>Publications</w:t>
      </w:r>
    </w:p>
    <w:p w14:paraId="374036D9" w14:textId="77777777" w:rsidR="00A971D6" w:rsidRDefault="00A971D6" w:rsidP="00363E85">
      <w:pPr>
        <w:pStyle w:val="Header"/>
        <w:tabs>
          <w:tab w:val="left" w:pos="720"/>
        </w:tabs>
        <w:spacing w:line="240" w:lineRule="exact"/>
        <w:ind w:left="1512" w:hanging="504"/>
      </w:pPr>
      <w:r>
        <w:t>“That Research Paper I Wrote While a Student at SBTS and Got Published</w:t>
      </w:r>
      <w:r w:rsidR="007216FA">
        <w:t>.</w:t>
      </w:r>
      <w:r>
        <w:t xml:space="preserve">” </w:t>
      </w:r>
      <w:r w:rsidR="00A444C2">
        <w:rPr>
          <w:i/>
        </w:rPr>
        <w:t>Generic Theology Journal</w:t>
      </w:r>
      <w:r>
        <w:t xml:space="preserve"> </w:t>
      </w:r>
      <w:r w:rsidR="00A444C2">
        <w:t>12</w:t>
      </w:r>
      <w:r>
        <w:t xml:space="preserve">, no. </w:t>
      </w:r>
      <w:r w:rsidR="00A444C2">
        <w:t>1</w:t>
      </w:r>
      <w:r>
        <w:t xml:space="preserve"> (2012): 1-22</w:t>
      </w:r>
      <w:r w:rsidR="007216FA">
        <w:t>.</w:t>
      </w:r>
    </w:p>
    <w:p w14:paraId="358506DD" w14:textId="77777777" w:rsidR="00A971D6" w:rsidRDefault="00A971D6" w:rsidP="00363E85">
      <w:pPr>
        <w:pStyle w:val="Header"/>
        <w:tabs>
          <w:tab w:val="left" w:pos="720"/>
        </w:tabs>
        <w:spacing w:line="240" w:lineRule="exact"/>
        <w:rPr>
          <w:caps/>
        </w:rPr>
      </w:pPr>
    </w:p>
    <w:p w14:paraId="4B651291" w14:textId="77777777" w:rsidR="000F5442" w:rsidRDefault="000F5442" w:rsidP="00363E85">
      <w:pPr>
        <w:pStyle w:val="Header"/>
        <w:tabs>
          <w:tab w:val="left" w:pos="720"/>
        </w:tabs>
        <w:spacing w:line="240" w:lineRule="exact"/>
        <w:rPr>
          <w:caps/>
        </w:rPr>
      </w:pPr>
      <w:r>
        <w:rPr>
          <w:caps/>
        </w:rPr>
        <w:t>organization</w:t>
      </w:r>
      <w:r w:rsidR="00A444C2">
        <w:rPr>
          <w:caps/>
        </w:rPr>
        <w:t>s</w:t>
      </w:r>
    </w:p>
    <w:p w14:paraId="7F862D0C" w14:textId="77777777" w:rsidR="00A444C2" w:rsidRDefault="00A444C2" w:rsidP="00363E85">
      <w:pPr>
        <w:pStyle w:val="Header"/>
        <w:tabs>
          <w:tab w:val="left" w:pos="720"/>
        </w:tabs>
        <w:spacing w:line="240" w:lineRule="exact"/>
        <w:ind w:left="1008"/>
      </w:pPr>
      <w:r>
        <w:t>Society of Biblical Literature</w:t>
      </w:r>
    </w:p>
    <w:p w14:paraId="597B2689" w14:textId="77777777" w:rsidR="009B0A11" w:rsidRDefault="000F5442" w:rsidP="00363E85">
      <w:pPr>
        <w:pStyle w:val="Header"/>
        <w:tabs>
          <w:tab w:val="left" w:pos="720"/>
        </w:tabs>
        <w:spacing w:line="240" w:lineRule="exact"/>
        <w:ind w:left="1008"/>
      </w:pPr>
      <w:r>
        <w:t>Institute for Biblical Research</w:t>
      </w:r>
    </w:p>
    <w:p w14:paraId="6482354D" w14:textId="77777777" w:rsidR="00A444C2" w:rsidRDefault="00A444C2" w:rsidP="00363E85">
      <w:pPr>
        <w:pStyle w:val="Header"/>
        <w:tabs>
          <w:tab w:val="left" w:pos="720"/>
        </w:tabs>
        <w:spacing w:line="240" w:lineRule="exact"/>
        <w:ind w:left="1008"/>
      </w:pPr>
      <w:r>
        <w:t>The Evangelical Theological Society</w:t>
      </w:r>
    </w:p>
    <w:p w14:paraId="7243BB83" w14:textId="77777777" w:rsidR="00A971D6" w:rsidRDefault="00A971D6" w:rsidP="00363E85">
      <w:pPr>
        <w:pStyle w:val="Header"/>
        <w:tabs>
          <w:tab w:val="left" w:pos="720"/>
        </w:tabs>
        <w:spacing w:line="240" w:lineRule="exact"/>
        <w:ind w:left="1008"/>
      </w:pPr>
    </w:p>
    <w:p w14:paraId="2B7D8A0D" w14:textId="77777777" w:rsidR="00277001" w:rsidRDefault="00277001" w:rsidP="00363E85">
      <w:pPr>
        <w:pStyle w:val="Header"/>
        <w:tabs>
          <w:tab w:val="left" w:pos="720"/>
        </w:tabs>
        <w:spacing w:line="240" w:lineRule="exact"/>
        <w:rPr>
          <w:caps/>
        </w:rPr>
      </w:pPr>
      <w:r>
        <w:rPr>
          <w:caps/>
        </w:rPr>
        <w:t>academic Employment</w:t>
      </w:r>
    </w:p>
    <w:p w14:paraId="0A25D923" w14:textId="77777777" w:rsidR="00277001" w:rsidRDefault="00277001" w:rsidP="00363E85">
      <w:pPr>
        <w:pStyle w:val="Header"/>
        <w:tabs>
          <w:tab w:val="left" w:pos="720"/>
        </w:tabs>
        <w:spacing w:line="240" w:lineRule="exact"/>
        <w:ind w:left="1512" w:hanging="504"/>
      </w:pPr>
      <w:r>
        <w:t>Adjunct Faculty, Generic Theological Seminary, Deerfield, Illinois, 2011-</w:t>
      </w:r>
    </w:p>
    <w:p w14:paraId="6907C0F8" w14:textId="77777777" w:rsidR="00277001" w:rsidRDefault="00277001" w:rsidP="00363E85">
      <w:pPr>
        <w:pStyle w:val="Header"/>
        <w:tabs>
          <w:tab w:val="left" w:pos="720"/>
        </w:tabs>
        <w:spacing w:line="240" w:lineRule="exact"/>
        <w:rPr>
          <w:caps/>
        </w:rPr>
      </w:pPr>
    </w:p>
    <w:p w14:paraId="6982DF34" w14:textId="77777777" w:rsidR="00A971D6" w:rsidRDefault="00A971D6" w:rsidP="00363E85">
      <w:pPr>
        <w:pStyle w:val="Header"/>
        <w:tabs>
          <w:tab w:val="left" w:pos="720"/>
        </w:tabs>
        <w:spacing w:line="240" w:lineRule="exact"/>
        <w:rPr>
          <w:caps/>
        </w:rPr>
      </w:pPr>
      <w:r>
        <w:rPr>
          <w:caps/>
        </w:rPr>
        <w:t>ministerial</w:t>
      </w:r>
      <w:r w:rsidR="00277001">
        <w:rPr>
          <w:caps/>
        </w:rPr>
        <w:t xml:space="preserve"> Employment</w:t>
      </w:r>
    </w:p>
    <w:p w14:paraId="5CB9CA6C" w14:textId="77777777" w:rsidR="00A971D6" w:rsidRDefault="00A971D6" w:rsidP="00363E85">
      <w:pPr>
        <w:pStyle w:val="Header"/>
        <w:tabs>
          <w:tab w:val="left" w:pos="720"/>
        </w:tabs>
        <w:spacing w:line="240" w:lineRule="exact"/>
        <w:ind w:left="1512" w:hanging="504"/>
      </w:pPr>
      <w:r>
        <w:t>Pastoral Intern, Generic Community Church, Louisville, Kentucky, 2007-2008</w:t>
      </w:r>
    </w:p>
    <w:p w14:paraId="5E9766BA" w14:textId="77777777" w:rsidR="00A971D6" w:rsidRDefault="00A971D6" w:rsidP="00363E85">
      <w:pPr>
        <w:pStyle w:val="Header"/>
        <w:tabs>
          <w:tab w:val="left" w:pos="720"/>
        </w:tabs>
        <w:spacing w:line="240" w:lineRule="exact"/>
        <w:ind w:left="1512" w:hanging="504"/>
      </w:pPr>
      <w:r>
        <w:t>Associate Pastor, Generic Community Church, Louisville, Kentucky, 2008-2010</w:t>
      </w:r>
    </w:p>
    <w:p w14:paraId="714CD113" w14:textId="77777777" w:rsidR="00A971D6" w:rsidRDefault="00A971D6" w:rsidP="00280A7D">
      <w:pPr>
        <w:pStyle w:val="Header"/>
        <w:tabs>
          <w:tab w:val="left" w:pos="720"/>
        </w:tabs>
        <w:ind w:left="1008"/>
      </w:pPr>
    </w:p>
    <w:sectPr w:rsidR="00A971D6" w:rsidSect="00BA1CD5">
      <w:footnotePr>
        <w:numRestart w:val="eachSect"/>
      </w:footnotePr>
      <w:pgSz w:w="12240" w:h="15840"/>
      <w:pgMar w:top="1440" w:right="1800" w:bottom="1440" w:left="1800" w:header="1008" w:footer="10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orey Teer" w:date="2019-06-17T13:27:00Z" w:initials="TT">
    <w:p w14:paraId="148609F4" w14:textId="77777777" w:rsidR="0090218A" w:rsidRDefault="0090218A" w:rsidP="00A76320">
      <w:pPr>
        <w:pStyle w:val="CommentText"/>
      </w:pPr>
      <w:r>
        <w:rPr>
          <w:rStyle w:val="CommentReference"/>
        </w:rPr>
        <w:annotationRef/>
      </w:r>
      <w:r>
        <w:rPr>
          <w:rStyle w:val="CommentReference"/>
        </w:rPr>
        <w:annotationRef/>
      </w:r>
      <w:r>
        <w:t>These comments can be deleted by clicking in the ribbon “Review,” “Delete,” and either “Delete” (for individual comments) or “Delete All Comments in the Document.”</w:t>
      </w:r>
    </w:p>
    <w:p w14:paraId="753894F4" w14:textId="77777777" w:rsidR="0090218A" w:rsidRDefault="0090218A" w:rsidP="00A76320">
      <w:pPr>
        <w:pStyle w:val="CommentText"/>
      </w:pPr>
    </w:p>
    <w:p w14:paraId="16B74124" w14:textId="77777777" w:rsidR="0090218A" w:rsidRDefault="0090218A" w:rsidP="00A76320">
      <w:pPr>
        <w:pStyle w:val="CommentText"/>
      </w:pPr>
      <w:r>
        <w:t>If you click on [YEAR] (which will turn dark gray), the box will disappear as soon as you begin typing. These boxes appear throughout this template.</w:t>
      </w:r>
    </w:p>
    <w:p w14:paraId="0F4AB628" w14:textId="77777777" w:rsidR="0090218A" w:rsidRDefault="0090218A" w:rsidP="00A76320">
      <w:pPr>
        <w:pStyle w:val="CommentText"/>
      </w:pPr>
    </w:p>
    <w:p w14:paraId="403AD939" w14:textId="77777777" w:rsidR="0090218A" w:rsidRDefault="0090218A" w:rsidP="00A76320">
      <w:pPr>
        <w:pStyle w:val="CommentText"/>
      </w:pPr>
      <w:r>
        <w:t xml:space="preserve">**The YEAR should be the year that you expect to </w:t>
      </w:r>
      <w:proofErr w:type="gramStart"/>
      <w:r>
        <w:t>graduate.*</w:t>
      </w:r>
      <w:proofErr w:type="gramEnd"/>
      <w:r>
        <w:t>*</w:t>
      </w:r>
    </w:p>
    <w:p w14:paraId="2CAC3E7E" w14:textId="77777777" w:rsidR="0090218A" w:rsidRDefault="0090218A" w:rsidP="00A76320">
      <w:pPr>
        <w:pStyle w:val="CommentText"/>
      </w:pPr>
    </w:p>
    <w:p w14:paraId="66E638FE" w14:textId="77777777" w:rsidR="0090218A" w:rsidRDefault="0090218A">
      <w:pPr>
        <w:pStyle w:val="CommentText"/>
      </w:pPr>
      <w:r>
        <w:t xml:space="preserve">See </w:t>
      </w:r>
      <w:r>
        <w:rPr>
          <w:i/>
        </w:rPr>
        <w:t xml:space="preserve">Southern Seminary </w:t>
      </w:r>
      <w:r>
        <w:rPr>
          <w:i/>
          <w:iCs/>
        </w:rPr>
        <w:t xml:space="preserve">Manual of Style </w:t>
      </w:r>
      <w:r>
        <w:t>6.3 “Copyright Page”</w:t>
      </w:r>
    </w:p>
  </w:comment>
  <w:comment w:id="2" w:author="Torey Teer" w:date="2020-05-02T17:35:00Z" w:initials="TT">
    <w:p w14:paraId="29256495" w14:textId="77777777" w:rsidR="0090218A" w:rsidRDefault="0090218A" w:rsidP="002F06F5">
      <w:pPr>
        <w:pStyle w:val="CommentText"/>
      </w:pPr>
      <w:r>
        <w:rPr>
          <w:rStyle w:val="CommentReference"/>
        </w:rPr>
        <w:annotationRef/>
      </w:r>
      <w:r>
        <w:rPr>
          <w:rStyle w:val="CommentReference"/>
        </w:rPr>
        <w:annotationRef/>
      </w:r>
      <w:r>
        <w:t xml:space="preserve">Consult </w:t>
      </w:r>
      <w:r>
        <w:rPr>
          <w:i/>
        </w:rPr>
        <w:t xml:space="preserve">Southern Seminary Manual of Style </w:t>
      </w:r>
      <w:r>
        <w:t>2.2.1 “Title”; see also 6.4 “Title Page.”</w:t>
      </w:r>
    </w:p>
    <w:p w14:paraId="1A9068B8" w14:textId="77777777" w:rsidR="0090218A" w:rsidRDefault="0090218A" w:rsidP="002F06F5">
      <w:pPr>
        <w:pStyle w:val="CommentText"/>
      </w:pPr>
    </w:p>
    <w:p w14:paraId="310E245A" w14:textId="77777777" w:rsidR="0090218A" w:rsidRDefault="0090218A" w:rsidP="002F06F5">
      <w:pPr>
        <w:pStyle w:val="CommentText"/>
      </w:pPr>
      <w:r>
        <w:t xml:space="preserve">Your title should read something like this: </w:t>
      </w:r>
    </w:p>
    <w:p w14:paraId="06954B71" w14:textId="77777777" w:rsidR="0090218A" w:rsidRDefault="0090218A" w:rsidP="002F06F5">
      <w:pPr>
        <w:pStyle w:val="CommentText"/>
      </w:pPr>
    </w:p>
    <w:p w14:paraId="287BF11D" w14:textId="77777777" w:rsidR="0090218A" w:rsidRPr="00A514F4" w:rsidRDefault="0090218A" w:rsidP="002F06F5">
      <w:pPr>
        <w:pStyle w:val="CommentText"/>
        <w:rPr>
          <w:caps/>
        </w:rPr>
      </w:pPr>
      <w:r w:rsidRPr="00A514F4">
        <w:rPr>
          <w:caps/>
        </w:rPr>
        <w:t xml:space="preserve">what I </w:t>
      </w:r>
      <w:bookmarkStart w:id="3" w:name="_Hlk29373862"/>
      <w:r w:rsidRPr="00A514F4">
        <w:rPr>
          <w:caps/>
        </w:rPr>
        <w:t xml:space="preserve">am </w:t>
      </w:r>
      <w:bookmarkEnd w:id="3"/>
      <w:r w:rsidRPr="00A514F4">
        <w:rPr>
          <w:caps/>
        </w:rPr>
        <w:t>hoping to do at this church/ministry in this particular city, state</w:t>
      </w:r>
    </w:p>
    <w:p w14:paraId="35DDAED1" w14:textId="77777777" w:rsidR="0090218A" w:rsidRDefault="0090218A" w:rsidP="002F06F5">
      <w:pPr>
        <w:pStyle w:val="CommentText"/>
      </w:pPr>
    </w:p>
    <w:p w14:paraId="14885421" w14:textId="77777777" w:rsidR="0090218A" w:rsidRDefault="0090218A" w:rsidP="002F06F5">
      <w:pPr>
        <w:pStyle w:val="CommentText"/>
      </w:pPr>
      <w:r>
        <w:t>There are three title “Styles” (see “Styles” section on "Home” tab), one for a 1-line title, one for a 2-line title, and one for a 3- or 4-line title. Select the appropriate style for your title length. 5+ line titles should be revised. The heading is currently set to the “Title Page Title 1 Line” Style.</w:t>
      </w:r>
    </w:p>
    <w:p w14:paraId="4D104569" w14:textId="77777777" w:rsidR="0090218A" w:rsidRDefault="0090218A" w:rsidP="002F06F5">
      <w:pPr>
        <w:pStyle w:val="CommentText"/>
      </w:pPr>
    </w:p>
    <w:p w14:paraId="0443BBAB" w14:textId="77777777" w:rsidR="0090218A" w:rsidRDefault="0090218A" w:rsidP="002F06F5">
      <w:pPr>
        <w:pStyle w:val="CommentText"/>
      </w:pPr>
      <w:r>
        <w:t xml:space="preserve">Do not use “Enter” to create line divisions in your title. Rather, use the “Space” bar. </w:t>
      </w:r>
    </w:p>
    <w:p w14:paraId="35833F87" w14:textId="77777777" w:rsidR="0090218A" w:rsidRDefault="0090218A" w:rsidP="002F06F5">
      <w:pPr>
        <w:pStyle w:val="CommentText"/>
      </w:pPr>
    </w:p>
    <w:p w14:paraId="0728DE8F" w14:textId="77777777" w:rsidR="0090218A" w:rsidRDefault="0090218A">
      <w:pPr>
        <w:pStyle w:val="CommentText"/>
      </w:pPr>
      <w:r>
        <w:t>Titles should be formatted as an inverted pyramid (i.e., each line is shorter than the one above it). If the title contains both a main title and a subtitle, then the main title may appear on a separate line and be followed by a colon even if this means not using the inverted pyramid form.</w:t>
      </w:r>
    </w:p>
  </w:comment>
  <w:comment w:id="4" w:author="Torey Teer" w:date="2019-06-17T13:39:00Z" w:initials="TT">
    <w:p w14:paraId="45EED67C" w14:textId="77777777" w:rsidR="0090218A" w:rsidRDefault="0090218A">
      <w:pPr>
        <w:pStyle w:val="CommentText"/>
      </w:pPr>
      <w:r>
        <w:rPr>
          <w:rStyle w:val="CommentReference"/>
        </w:rPr>
        <w:annotationRef/>
      </w:r>
      <w:r>
        <w:t>During Project Methodology, you are composing a “Proposal.” In Contextualized Writing Seminar 2, you should change this text to “Project” or “Thesis.”</w:t>
      </w:r>
    </w:p>
  </w:comment>
  <w:comment w:id="5" w:author="Torey Teer" w:date="2019-06-17T13:34:00Z" w:initials="TT">
    <w:p w14:paraId="76A73846" w14:textId="77777777" w:rsidR="0090218A" w:rsidRDefault="0090218A">
      <w:pPr>
        <w:pStyle w:val="CommentText"/>
      </w:pPr>
      <w:r>
        <w:rPr>
          <w:rStyle w:val="CommentReference"/>
        </w:rPr>
        <w:annotationRef/>
      </w:r>
      <w:r>
        <w:t xml:space="preserve">Write out entire degree name (do </w:t>
      </w:r>
      <w:r>
        <w:rPr>
          <w:i/>
          <w:iCs/>
        </w:rPr>
        <w:t>not</w:t>
      </w:r>
      <w:r>
        <w:t xml:space="preserve"> use abbreviations)</w:t>
      </w:r>
    </w:p>
    <w:p w14:paraId="0826BE7C" w14:textId="77777777" w:rsidR="0090218A" w:rsidRDefault="0090218A">
      <w:pPr>
        <w:pStyle w:val="CommentText"/>
      </w:pPr>
    </w:p>
    <w:p w14:paraId="516641A2" w14:textId="77777777" w:rsidR="0090218A" w:rsidRDefault="0090218A">
      <w:pPr>
        <w:pStyle w:val="CommentText"/>
      </w:pPr>
      <w:r>
        <w:t>Doctor of Ministry</w:t>
      </w:r>
    </w:p>
    <w:p w14:paraId="5AF0D298" w14:textId="77777777" w:rsidR="0090218A" w:rsidRPr="006C4732" w:rsidRDefault="0090218A" w:rsidP="006C4732">
      <w:pPr>
        <w:pStyle w:val="CommentText"/>
      </w:pPr>
      <w:r>
        <w:t>Doctor of Educational Ministry</w:t>
      </w:r>
    </w:p>
  </w:comment>
  <w:comment w:id="6" w:author="Torey Teer" w:date="2020-05-02T17:35:00Z" w:initials="TT">
    <w:p w14:paraId="63CBFCE4" w14:textId="77777777" w:rsidR="0090218A" w:rsidRDefault="0090218A">
      <w:pPr>
        <w:pStyle w:val="CommentText"/>
      </w:pPr>
      <w:r>
        <w:rPr>
          <w:rStyle w:val="CommentReference"/>
        </w:rPr>
        <w:annotationRef/>
      </w:r>
      <w:r>
        <w:t>For example:</w:t>
      </w:r>
    </w:p>
    <w:p w14:paraId="23B19158" w14:textId="77777777" w:rsidR="0090218A" w:rsidRDefault="0090218A">
      <w:pPr>
        <w:pStyle w:val="CommentText"/>
      </w:pPr>
    </w:p>
    <w:p w14:paraId="6E21A0A0" w14:textId="77777777" w:rsidR="0090218A" w:rsidRDefault="0090218A">
      <w:pPr>
        <w:pStyle w:val="CommentText"/>
      </w:pPr>
      <w:r>
        <w:t>December 2024</w:t>
      </w:r>
    </w:p>
    <w:p w14:paraId="1B1C1B27" w14:textId="77777777" w:rsidR="0090218A" w:rsidRDefault="0090218A">
      <w:pPr>
        <w:pStyle w:val="CommentText"/>
      </w:pPr>
      <w:r>
        <w:t>May 2025</w:t>
      </w:r>
    </w:p>
  </w:comment>
  <w:comment w:id="7" w:author="Torey Teer" w:date="2020-05-02T17:38:00Z" w:initials="TT">
    <w:p w14:paraId="204A78EB" w14:textId="77777777" w:rsidR="0090218A" w:rsidRDefault="0090218A">
      <w:pPr>
        <w:pStyle w:val="CommentText"/>
      </w:pPr>
      <w:r>
        <w:rPr>
          <w:rStyle w:val="CommentReference"/>
        </w:rPr>
        <w:annotationRef/>
      </w:r>
      <w:r>
        <w:rPr>
          <w:rStyle w:val="CommentReference"/>
        </w:rPr>
        <w:annotationRef/>
      </w:r>
      <w:r>
        <w:t>The project or thesis title heading is automatically formatted 2” from the top of the page via the “Approval Work Title” style on the “Styles” menu (on the “Home” tab).</w:t>
      </w:r>
    </w:p>
    <w:p w14:paraId="640D895D" w14:textId="77777777" w:rsidR="0090218A" w:rsidRDefault="0090218A">
      <w:pPr>
        <w:pStyle w:val="CommentText"/>
      </w:pPr>
    </w:p>
    <w:p w14:paraId="765BA540" w14:textId="77777777" w:rsidR="0090218A" w:rsidRDefault="0090218A">
      <w:pPr>
        <w:pStyle w:val="CommentText"/>
      </w:pPr>
      <w:r>
        <w:t xml:space="preserve">**The title here should look </w:t>
      </w:r>
      <w:r w:rsidRPr="002B75FD">
        <w:rPr>
          <w:i/>
          <w:iCs/>
        </w:rPr>
        <w:t>identical</w:t>
      </w:r>
      <w:r>
        <w:t xml:space="preserve"> to the title on the previous </w:t>
      </w:r>
      <w:proofErr w:type="gramStart"/>
      <w:r>
        <w:t>page.*</w:t>
      </w:r>
      <w:proofErr w:type="gramEnd"/>
      <w:r>
        <w:t>*</w:t>
      </w:r>
    </w:p>
  </w:comment>
  <w:comment w:id="9" w:author="Torey Teer" w:date="2020-05-02T17:42:00Z" w:initials="TT">
    <w:p w14:paraId="34DF7ABE" w14:textId="77777777" w:rsidR="0090218A" w:rsidRPr="00E630E5" w:rsidRDefault="0090218A" w:rsidP="00E630E5">
      <w:pPr>
        <w:pStyle w:val="CommentText"/>
      </w:pPr>
      <w:r>
        <w:rPr>
          <w:rStyle w:val="CommentReference"/>
        </w:rPr>
        <w:annotationRef/>
      </w:r>
      <w:r>
        <w:rPr>
          <w:rStyle w:val="CommentReference"/>
        </w:rPr>
        <w:annotationRef/>
      </w:r>
      <w:r>
        <w:t>Leave this blank during Project Methodology. You will be assigned a supervisor in Contextualized Writing Seminar 2.</w:t>
      </w:r>
    </w:p>
    <w:p w14:paraId="7C74937A" w14:textId="77777777" w:rsidR="0090218A" w:rsidRDefault="0090218A" w:rsidP="00E630E5">
      <w:pPr>
        <w:pStyle w:val="CommentText"/>
        <w:rPr>
          <w:rFonts w:cs="Times New Roman"/>
        </w:rPr>
      </w:pPr>
    </w:p>
    <w:p w14:paraId="1F4AA1F7" w14:textId="77777777" w:rsidR="0090218A" w:rsidRDefault="0090218A" w:rsidP="00E630E5">
      <w:pPr>
        <w:pStyle w:val="CommentText"/>
        <w:rPr>
          <w:rFonts w:cs="Times New Roman"/>
        </w:rPr>
      </w:pPr>
      <w:r>
        <w:rPr>
          <w:rStyle w:val="CommentReference"/>
        </w:rPr>
        <w:annotationRef/>
      </w:r>
      <w:r>
        <w:rPr>
          <w:rFonts w:cs="Times New Roman"/>
        </w:rPr>
        <w:t>When it comes time to update this field, t</w:t>
      </w:r>
      <w:r w:rsidRPr="002164F0">
        <w:rPr>
          <w:rFonts w:cs="Times New Roman"/>
        </w:rPr>
        <w:t xml:space="preserve">ype the </w:t>
      </w:r>
      <w:r>
        <w:rPr>
          <w:rFonts w:cs="Times New Roman"/>
        </w:rPr>
        <w:t xml:space="preserve">full </w:t>
      </w:r>
      <w:r w:rsidRPr="002164F0">
        <w:rPr>
          <w:rFonts w:cs="Times New Roman"/>
        </w:rPr>
        <w:t xml:space="preserve">formal name of </w:t>
      </w:r>
      <w:r>
        <w:rPr>
          <w:rFonts w:cs="Times New Roman"/>
        </w:rPr>
        <w:t>your</w:t>
      </w:r>
      <w:r w:rsidRPr="002164F0">
        <w:rPr>
          <w:rFonts w:cs="Times New Roman"/>
        </w:rPr>
        <w:t xml:space="preserve"> faculty supervisor followed by “(Faculty Supervisor)”</w:t>
      </w:r>
    </w:p>
    <w:p w14:paraId="0D3430EA" w14:textId="77777777" w:rsidR="0090218A" w:rsidRDefault="0090218A" w:rsidP="00E630E5">
      <w:pPr>
        <w:pStyle w:val="CommentText"/>
        <w:rPr>
          <w:rFonts w:cs="Times New Roman"/>
        </w:rPr>
      </w:pPr>
    </w:p>
    <w:p w14:paraId="26452C9E" w14:textId="77777777" w:rsidR="0090218A" w:rsidRDefault="0090218A" w:rsidP="00E630E5">
      <w:pPr>
        <w:pStyle w:val="CommentText"/>
        <w:rPr>
          <w:rFonts w:cs="Times New Roman"/>
        </w:rPr>
      </w:pPr>
      <w:r>
        <w:rPr>
          <w:rFonts w:cs="Times New Roman"/>
        </w:rPr>
        <w:t>For example:</w:t>
      </w:r>
    </w:p>
    <w:p w14:paraId="46CD784C" w14:textId="77777777" w:rsidR="0090218A" w:rsidRDefault="0090218A" w:rsidP="00E630E5">
      <w:pPr>
        <w:pStyle w:val="CommentText"/>
        <w:rPr>
          <w:rFonts w:cs="Times New Roman"/>
        </w:rPr>
      </w:pPr>
    </w:p>
    <w:p w14:paraId="538CDFB6" w14:textId="77777777" w:rsidR="0090218A" w:rsidRDefault="0090218A" w:rsidP="00E630E5">
      <w:pPr>
        <w:pStyle w:val="CommentText"/>
        <w:rPr>
          <w:rFonts w:cs="Times New Roman"/>
        </w:rPr>
      </w:pPr>
      <w:r>
        <w:rPr>
          <w:rFonts w:cs="Times New Roman"/>
        </w:rPr>
        <w:t>___________________________________</w:t>
      </w:r>
    </w:p>
    <w:p w14:paraId="5E6F3CBB" w14:textId="77777777" w:rsidR="0090218A" w:rsidRDefault="0090218A">
      <w:pPr>
        <w:pStyle w:val="CommentText"/>
      </w:pPr>
      <w:r>
        <w:rPr>
          <w:rFonts w:cs="Times New Roman"/>
        </w:rPr>
        <w:t>Gregg R. Allison (Faculty Supervisor)</w:t>
      </w:r>
    </w:p>
  </w:comment>
  <w:comment w:id="10" w:author="Torey Teer" w:date="2020-05-02T17:44:00Z" w:initials="TT">
    <w:p w14:paraId="6C79B62F" w14:textId="77777777" w:rsidR="0090218A" w:rsidRDefault="0090218A">
      <w:pPr>
        <w:pStyle w:val="CommentText"/>
      </w:pPr>
      <w:r>
        <w:rPr>
          <w:rStyle w:val="CommentReference"/>
        </w:rPr>
        <w:annotationRef/>
      </w:r>
      <w:r>
        <w:rPr>
          <w:rStyle w:val="CommentReference"/>
        </w:rPr>
        <w:annotationRef/>
      </w:r>
      <w:r>
        <w:t>Your Second Reader will be assigned at your defense. You may leave this blank for now.</w:t>
      </w:r>
    </w:p>
  </w:comment>
  <w:comment w:id="11" w:author="Torey Teer" w:date="2019-06-17T13:55:00Z" w:initials="TT">
    <w:p w14:paraId="144F2AA1" w14:textId="77777777" w:rsidR="0090218A" w:rsidRDefault="0090218A">
      <w:pPr>
        <w:pStyle w:val="CommentText"/>
      </w:pPr>
      <w:r>
        <w:rPr>
          <w:rStyle w:val="CommentReference"/>
        </w:rPr>
        <w:annotationRef/>
      </w:r>
      <w:r>
        <w:t xml:space="preserve">See </w:t>
      </w:r>
      <w:r>
        <w:rPr>
          <w:i/>
          <w:iCs/>
        </w:rPr>
        <w:t>Southern Seminary Manual of Style</w:t>
      </w:r>
      <w:r>
        <w:t xml:space="preserve"> 6.6 “Dedication Page.”</w:t>
      </w:r>
    </w:p>
    <w:p w14:paraId="3C231836" w14:textId="77777777" w:rsidR="0090218A" w:rsidRDefault="0090218A">
      <w:pPr>
        <w:pStyle w:val="CommentText"/>
      </w:pPr>
    </w:p>
    <w:p w14:paraId="2964B286" w14:textId="77777777" w:rsidR="0090218A" w:rsidRDefault="0090218A">
      <w:pPr>
        <w:pStyle w:val="CommentText"/>
      </w:pPr>
      <w:r w:rsidRPr="002164F0">
        <w:rPr>
          <w:rFonts w:cs="Times New Roman"/>
        </w:rPr>
        <w:t xml:space="preserve">A dedication page is optional. The dedication appears centered and in the middle of the page. Use </w:t>
      </w:r>
      <w:r>
        <w:rPr>
          <w:rFonts w:cs="Times New Roman"/>
        </w:rPr>
        <w:t>“exactly 24 point” spacing (which is already built in).</w:t>
      </w:r>
    </w:p>
  </w:comment>
  <w:comment w:id="13" w:author="Torey Teer" w:date="2019-06-17T13:57:00Z" w:initials="TT">
    <w:p w14:paraId="17218F88" w14:textId="77777777" w:rsidR="002201F8" w:rsidRDefault="0090218A" w:rsidP="00CD1618">
      <w:pPr>
        <w:pStyle w:val="CommentText"/>
      </w:pPr>
      <w:r>
        <w:rPr>
          <w:rStyle w:val="CommentReference"/>
        </w:rPr>
        <w:annotationRef/>
      </w:r>
      <w:r w:rsidR="002201F8">
        <w:t xml:space="preserve">**This </w:t>
      </w:r>
      <w:proofErr w:type="spellStart"/>
      <w:r w:rsidR="002201F8">
        <w:t>ToC</w:t>
      </w:r>
      <w:proofErr w:type="spellEnd"/>
      <w:r w:rsidR="002201F8">
        <w:t xml:space="preserve"> has been formatted according to the instructions below. Once you complete your proposal, you will need to follow the instructions below to format the </w:t>
      </w:r>
      <w:proofErr w:type="spellStart"/>
      <w:proofErr w:type="gramStart"/>
      <w:r w:rsidR="002201F8">
        <w:t>ToC</w:t>
      </w:r>
      <w:proofErr w:type="spellEnd"/>
      <w:r w:rsidR="002201F8">
        <w:t>.*</w:t>
      </w:r>
      <w:proofErr w:type="gramEnd"/>
      <w:r w:rsidR="002201F8">
        <w:t>*</w:t>
      </w:r>
    </w:p>
    <w:p w14:paraId="7D8C0781" w14:textId="77777777" w:rsidR="002201F8" w:rsidRDefault="002201F8" w:rsidP="00CD1618">
      <w:pPr>
        <w:pStyle w:val="CommentText"/>
      </w:pPr>
    </w:p>
    <w:p w14:paraId="0008DB6D" w14:textId="77777777" w:rsidR="0090218A" w:rsidRDefault="0090218A" w:rsidP="00CD1618">
      <w:pPr>
        <w:pStyle w:val="CommentText"/>
      </w:pPr>
      <w:r>
        <w:rPr>
          <w:rStyle w:val="CommentReference"/>
        </w:rPr>
        <w:annotationRef/>
      </w:r>
      <w:r>
        <w:t xml:space="preserve">See </w:t>
      </w:r>
      <w:r>
        <w:rPr>
          <w:i/>
          <w:iCs/>
        </w:rPr>
        <w:t>Southern Seminary Manual of Style</w:t>
      </w:r>
      <w:r>
        <w:t xml:space="preserve"> 6.7 “Table of Contents.” The heading is automatically formatted 2” from the top of the page via the “</w:t>
      </w:r>
      <w:proofErr w:type="spellStart"/>
      <w:r>
        <w:t>ToC</w:t>
      </w:r>
      <w:proofErr w:type="spellEnd"/>
      <w:r>
        <w:t xml:space="preserve"> Title” style on the “Styles” menu (on the “Home” tab).</w:t>
      </w:r>
    </w:p>
    <w:p w14:paraId="6ED685F0" w14:textId="77777777" w:rsidR="0090218A" w:rsidRDefault="0090218A" w:rsidP="00CD1618">
      <w:pPr>
        <w:pStyle w:val="CommentText"/>
      </w:pPr>
    </w:p>
    <w:p w14:paraId="36DD41E0" w14:textId="77777777" w:rsidR="0090218A" w:rsidRDefault="0090218A" w:rsidP="00CD1618">
      <w:pPr>
        <w:pStyle w:val="CommentText"/>
      </w:pPr>
      <w:r>
        <w:t xml:space="preserve">This template automatically generates the Table of Contents. Right click anywhere on the </w:t>
      </w:r>
      <w:proofErr w:type="spellStart"/>
      <w:r>
        <w:t>ToC</w:t>
      </w:r>
      <w:proofErr w:type="spellEnd"/>
      <w:r>
        <w:t xml:space="preserve"> and click “Update Field” and either “Update Page Numbers Only” or “Update Entire Table” to populate the </w:t>
      </w:r>
      <w:proofErr w:type="spellStart"/>
      <w:r>
        <w:t>ToC</w:t>
      </w:r>
      <w:proofErr w:type="spellEnd"/>
      <w:r>
        <w:t xml:space="preserve"> with new information added to your dissertation. </w:t>
      </w:r>
    </w:p>
    <w:p w14:paraId="6134EF09" w14:textId="77777777" w:rsidR="0090218A" w:rsidRDefault="0090218A" w:rsidP="00CD1618">
      <w:pPr>
        <w:pStyle w:val="CommentText"/>
      </w:pPr>
    </w:p>
    <w:p w14:paraId="46C3231B" w14:textId="77777777" w:rsidR="0090218A" w:rsidRDefault="0090218A" w:rsidP="00CD1618">
      <w:pPr>
        <w:pStyle w:val="CommentText"/>
      </w:pPr>
      <w:r>
        <w:t xml:space="preserve">Much of the formatting has already been taken care of. **Because any manual changes made to the </w:t>
      </w:r>
      <w:proofErr w:type="spellStart"/>
      <w:r>
        <w:t>ToC</w:t>
      </w:r>
      <w:proofErr w:type="spellEnd"/>
      <w:r>
        <w:t xml:space="preserve"> are removed when you click “Update Field,” the following steps should be reserved for the final editing stage of your proposal/project/</w:t>
      </w:r>
      <w:proofErr w:type="gramStart"/>
      <w:r>
        <w:t>thesis.*</w:t>
      </w:r>
      <w:proofErr w:type="gramEnd"/>
      <w:r>
        <w:t>*</w:t>
      </w:r>
    </w:p>
    <w:p w14:paraId="47269FCB" w14:textId="77777777" w:rsidR="0090218A" w:rsidRDefault="0090218A" w:rsidP="00CD1618">
      <w:pPr>
        <w:pStyle w:val="CommentText"/>
      </w:pPr>
    </w:p>
    <w:p w14:paraId="2FCD188C" w14:textId="77777777" w:rsidR="0090218A" w:rsidRDefault="0090218A" w:rsidP="00CD1618">
      <w:pPr>
        <w:pStyle w:val="CommentText"/>
      </w:pPr>
      <w:r>
        <w:t xml:space="preserve">Please follow the instructions below in formatting your Table of Contents: </w:t>
      </w:r>
    </w:p>
    <w:p w14:paraId="6A33789E" w14:textId="77777777" w:rsidR="0090218A" w:rsidRDefault="0090218A" w:rsidP="00CD1618">
      <w:pPr>
        <w:pStyle w:val="CommentText"/>
      </w:pPr>
    </w:p>
    <w:p w14:paraId="53A7235C" w14:textId="77777777" w:rsidR="0090218A" w:rsidRDefault="0090218A" w:rsidP="00CD1618">
      <w:pPr>
        <w:pStyle w:val="CommentText"/>
        <w:numPr>
          <w:ilvl w:val="0"/>
          <w:numId w:val="13"/>
        </w:numPr>
      </w:pPr>
      <w:r>
        <w:t xml:space="preserve"> For every chapter title, place the number of that chapter, a period, and two spaces before the chapter title. Do the same for </w:t>
      </w:r>
      <w:proofErr w:type="gramStart"/>
      <w:r>
        <w:t>Appendixes, but</w:t>
      </w:r>
      <w:proofErr w:type="gramEnd"/>
      <w:r>
        <w:t xml:space="preserve"> restart the numbering at 1.</w:t>
      </w:r>
    </w:p>
    <w:p w14:paraId="4E0451B8" w14:textId="77777777" w:rsidR="0090218A" w:rsidRDefault="0090218A" w:rsidP="00DC37E0">
      <w:pPr>
        <w:pStyle w:val="CommentText"/>
      </w:pPr>
    </w:p>
    <w:p w14:paraId="16BFDCC2" w14:textId="77777777" w:rsidR="0090218A" w:rsidRDefault="0090218A" w:rsidP="00CD1618">
      <w:pPr>
        <w:pStyle w:val="CommentText"/>
        <w:numPr>
          <w:ilvl w:val="0"/>
          <w:numId w:val="13"/>
        </w:numPr>
      </w:pPr>
      <w:r>
        <w:t xml:space="preserve"> Insert a new line following the preface line, apply “Split Headings” style, and insert the word “Chapter” capitalized headline style and left justified. If your TOC is more than one page, then at the top of subsequent TOC pages, use this style to insert “Chapter” left justified (unless no new chapter is introduced on that page), hit “Tab,” and then enter “Page” (which will appear right justified on the same line).</w:t>
      </w:r>
    </w:p>
    <w:p w14:paraId="5984BAF1" w14:textId="77777777" w:rsidR="0090218A" w:rsidRDefault="0090218A" w:rsidP="00DC37E0">
      <w:pPr>
        <w:pStyle w:val="ListParagraph"/>
      </w:pPr>
    </w:p>
    <w:p w14:paraId="54049FCB" w14:textId="77777777" w:rsidR="0090218A" w:rsidRDefault="0090218A" w:rsidP="00CD1618">
      <w:pPr>
        <w:pStyle w:val="CommentText"/>
        <w:numPr>
          <w:ilvl w:val="0"/>
          <w:numId w:val="13"/>
        </w:numPr>
      </w:pPr>
      <w:r>
        <w:t xml:space="preserve"> If your dissertation contains one or more Appendixes, insert the word “Appendix” left justified just before the Appendix title(s) using “Split Headings” style.</w:t>
      </w:r>
    </w:p>
    <w:p w14:paraId="50730C55" w14:textId="77777777" w:rsidR="0090218A" w:rsidRDefault="0090218A" w:rsidP="00DC37E0">
      <w:pPr>
        <w:pStyle w:val="ListParagraph"/>
      </w:pPr>
    </w:p>
    <w:p w14:paraId="68ACEDB2" w14:textId="77777777" w:rsidR="0090218A" w:rsidRDefault="0090218A" w:rsidP="00CD1618">
      <w:pPr>
        <w:pStyle w:val="CommentText"/>
        <w:numPr>
          <w:ilvl w:val="0"/>
          <w:numId w:val="13"/>
        </w:numPr>
      </w:pPr>
      <w:r>
        <w:t xml:space="preserve"> Ensure that all text appears in black with no underlining. </w:t>
      </w:r>
    </w:p>
    <w:p w14:paraId="4D27B72E" w14:textId="77777777" w:rsidR="0090218A" w:rsidRDefault="0090218A" w:rsidP="00DC37E0">
      <w:pPr>
        <w:pStyle w:val="ListParagraph"/>
      </w:pPr>
    </w:p>
    <w:p w14:paraId="07AB40AC" w14:textId="77777777" w:rsidR="0090218A" w:rsidRDefault="0090218A" w:rsidP="00CD1618">
      <w:pPr>
        <w:pStyle w:val="CommentText"/>
        <w:numPr>
          <w:ilvl w:val="0"/>
          <w:numId w:val="13"/>
        </w:numPr>
      </w:pPr>
      <w:r>
        <w:t xml:space="preserve"> Subheadings beyond </w:t>
      </w:r>
      <w:proofErr w:type="gramStart"/>
      <w:r>
        <w:t>second-level</w:t>
      </w:r>
      <w:proofErr w:type="gramEnd"/>
      <w:r>
        <w:t xml:space="preserve"> may be added by selecting “Options” under the “Table of Contents” portion of the “Document Elements” tab on the ribbon. Set Third-Level subheadings to “5.” These subheadings will need to be “cleaned up” by removing any text that is not specifically part of the subheading title.</w:t>
      </w:r>
    </w:p>
    <w:p w14:paraId="4FDCBB9C" w14:textId="77777777" w:rsidR="0090218A" w:rsidRDefault="0090218A" w:rsidP="00DC37E0">
      <w:pPr>
        <w:pStyle w:val="ListParagraph"/>
      </w:pPr>
    </w:p>
    <w:p w14:paraId="62162131" w14:textId="77777777" w:rsidR="0090218A" w:rsidRDefault="0090218A" w:rsidP="00DC37E0">
      <w:pPr>
        <w:pStyle w:val="CommentText"/>
        <w:numPr>
          <w:ilvl w:val="0"/>
          <w:numId w:val="13"/>
        </w:numPr>
      </w:pPr>
      <w:r>
        <w:t xml:space="preserve"> For the Roman Numeral page numbers, highlight, right click, select “Font,” and uncheck “All caps.” Do this for each Roman Numeral that appears in CAPS. **Make sure you do this after you have finished writing and revising your draft. That way, you will avoid having to repeat work if once you press “Update Field</w:t>
      </w:r>
      <w:proofErr w:type="gramStart"/>
      <w:r>
        <w:t>.”*</w:t>
      </w:r>
      <w:proofErr w:type="gramEnd"/>
      <w:r>
        <w:t>*</w:t>
      </w:r>
    </w:p>
    <w:p w14:paraId="0604469F" w14:textId="77777777" w:rsidR="0090218A" w:rsidRDefault="0090218A" w:rsidP="00DC37E0">
      <w:pPr>
        <w:pStyle w:val="ListParagraph"/>
      </w:pPr>
    </w:p>
    <w:p w14:paraId="6D15F1DD" w14:textId="77777777" w:rsidR="0090218A" w:rsidRDefault="0090218A" w:rsidP="00DC37E0">
      <w:pPr>
        <w:pStyle w:val="CommentText"/>
        <w:numPr>
          <w:ilvl w:val="0"/>
          <w:numId w:val="13"/>
        </w:numPr>
      </w:pPr>
      <w:r>
        <w:t xml:space="preserve"> Manually break long multi-line chapter titles (with the space bar) to allow at least half an inch of space between any portion of the chapter title and the page number.</w:t>
      </w:r>
    </w:p>
  </w:comment>
  <w:comment w:id="16" w:author="Torey Teer" w:date="2019-06-17T14:04:00Z" w:initials="TT">
    <w:p w14:paraId="7DEC9CA6" w14:textId="77777777" w:rsidR="0090218A" w:rsidRDefault="0090218A" w:rsidP="003A2DD9">
      <w:pPr>
        <w:pStyle w:val="CommentText"/>
      </w:pPr>
      <w:r>
        <w:rPr>
          <w:rStyle w:val="CommentReference"/>
        </w:rPr>
        <w:annotationRef/>
      </w:r>
      <w:r>
        <w:rPr>
          <w:rStyle w:val="CommentReference"/>
        </w:rPr>
        <w:annotationRef/>
      </w:r>
      <w:r>
        <w:t xml:space="preserve">See </w:t>
      </w:r>
      <w:r>
        <w:rPr>
          <w:i/>
          <w:iCs/>
        </w:rPr>
        <w:t>Southern Seminary Manual of Style</w:t>
      </w:r>
      <w:r>
        <w:t xml:space="preserve"> 6.8 “Lists in Preliminary Pages.” The appendix heading is automatically formatted 2” from the top of the page via the “Title, Preliminary Pages Title” style on the “Styles” menu (on the “Home” tab).</w:t>
      </w:r>
    </w:p>
    <w:p w14:paraId="794285C3" w14:textId="77777777" w:rsidR="0090218A" w:rsidRDefault="0090218A" w:rsidP="003A2DD9">
      <w:pPr>
        <w:pStyle w:val="CommentText"/>
      </w:pPr>
    </w:p>
    <w:p w14:paraId="0812749E" w14:textId="77777777" w:rsidR="0090218A" w:rsidRDefault="0090218A">
      <w:pPr>
        <w:pStyle w:val="CommentText"/>
      </w:pPr>
      <w:r>
        <w:t xml:space="preserve">Hit “Enter” to add a new line, type the abbreviation, then hit “Tab” to jump to the area for spelling out what you abbreviated. **The space between abbreviations and descriptions will need to be adjusted after the list is </w:t>
      </w:r>
      <w:proofErr w:type="gramStart"/>
      <w:r>
        <w:t>complete.*</w:t>
      </w:r>
      <w:proofErr w:type="gramEnd"/>
      <w:r>
        <w:t>*</w:t>
      </w:r>
    </w:p>
    <w:p w14:paraId="47107EBB" w14:textId="77777777" w:rsidR="0090218A" w:rsidRDefault="0090218A">
      <w:pPr>
        <w:pStyle w:val="CommentText"/>
      </w:pPr>
    </w:p>
    <w:p w14:paraId="5EDAA1A6" w14:textId="77777777" w:rsidR="0090218A" w:rsidRDefault="0090218A">
      <w:pPr>
        <w:pStyle w:val="CommentText"/>
        <w:rPr>
          <w:rFonts w:cs="Times New Roman"/>
        </w:rPr>
      </w:pPr>
      <w:r>
        <w:rPr>
          <w:rFonts w:cs="Times New Roman"/>
        </w:rPr>
        <w:t xml:space="preserve">What should be included in your list? Titles of sources used so frequently in your footnotes that the abbreviation helps declutter the footnotes (e.g., titles of commentary series, titles of journals, specialty dictionaries or lexicons.) The list should </w:t>
      </w:r>
      <w:r w:rsidRPr="003067B7">
        <w:rPr>
          <w:rFonts w:cs="Times New Roman"/>
          <w:u w:val="single"/>
        </w:rPr>
        <w:t>not</w:t>
      </w:r>
      <w:r w:rsidRPr="0007308E">
        <w:rPr>
          <w:rFonts w:cs="Times New Roman"/>
          <w:i/>
        </w:rPr>
        <w:t xml:space="preserve"> </w:t>
      </w:r>
      <w:r>
        <w:rPr>
          <w:rFonts w:cs="Times New Roman"/>
        </w:rPr>
        <w:t xml:space="preserve">include abbreviations of versions for the Bible, names of churches, programs, institutions (e.g., the IMB). </w:t>
      </w:r>
    </w:p>
    <w:p w14:paraId="047855B8" w14:textId="77777777" w:rsidR="0090218A" w:rsidRDefault="0090218A">
      <w:pPr>
        <w:pStyle w:val="CommentText"/>
        <w:rPr>
          <w:rFonts w:cs="Times New Roman"/>
        </w:rPr>
      </w:pPr>
    </w:p>
    <w:p w14:paraId="177D235A" w14:textId="77777777" w:rsidR="0090218A" w:rsidRDefault="0090218A">
      <w:pPr>
        <w:pStyle w:val="CommentText"/>
      </w:pPr>
      <w:r>
        <w:rPr>
          <w:rFonts w:cs="Times New Roman"/>
        </w:rPr>
        <w:t>To abbreviate any of those, when you first mention the name, write it out fully and insert the abbreviation in parentheses and then finish the sentence. Then use the abbreviation thereafter. It does not need to be fully written out in any other chapter. [For example: “The bylaws of First Baptist Church of Reedsburg (FBCR) concur with this stance. Further, FBCR’s bylaws state . . .”]</w:t>
      </w:r>
    </w:p>
  </w:comment>
  <w:comment w:id="17" w:author="Torey Teer" w:date="2020-05-02T17:48:00Z" w:initials="TT">
    <w:p w14:paraId="36C1ED51" w14:textId="77777777" w:rsidR="0090218A" w:rsidRDefault="0090218A">
      <w:pPr>
        <w:pStyle w:val="CommentText"/>
      </w:pPr>
      <w:r>
        <w:rPr>
          <w:rStyle w:val="CommentReference"/>
        </w:rPr>
        <w:annotationRef/>
      </w:r>
      <w:r>
        <w:rPr>
          <w:rStyle w:val="CommentReference"/>
        </w:rPr>
        <w:annotationRef/>
      </w:r>
      <w:r>
        <w:t xml:space="preserve">See </w:t>
      </w:r>
      <w:r>
        <w:rPr>
          <w:i/>
          <w:iCs/>
        </w:rPr>
        <w:t>Southern Seminary Manual of Style</w:t>
      </w:r>
      <w:r>
        <w:t xml:space="preserve"> 4.9 “Abbreviations”; see also </w:t>
      </w:r>
      <w:r>
        <w:rPr>
          <w:i/>
          <w:iCs/>
        </w:rPr>
        <w:t>The SBL Handbook of Style</w:t>
      </w:r>
      <w:r>
        <w:t xml:space="preserve"> (2nd ed.) 8.1 “General Abbreviations.”</w:t>
      </w:r>
    </w:p>
  </w:comment>
  <w:comment w:id="20" w:author="Torey Teer" w:date="2019-06-17T14:12:00Z" w:initials="TT">
    <w:p w14:paraId="48BA0A0D" w14:textId="77777777" w:rsidR="0090218A" w:rsidRDefault="0090218A" w:rsidP="00FF533E">
      <w:pPr>
        <w:pStyle w:val="CommentText"/>
      </w:pPr>
      <w:r>
        <w:rPr>
          <w:rStyle w:val="CommentReference"/>
        </w:rPr>
        <w:annotationRef/>
      </w:r>
      <w:r>
        <w:t>**</w:t>
      </w:r>
      <w:r>
        <w:rPr>
          <w:rStyle w:val="CommentReference"/>
        </w:rPr>
        <w:annotationRef/>
      </w:r>
      <w:r>
        <w:t xml:space="preserve">You won’t be using this section until later in your project, but DO NOT delete this from your </w:t>
      </w:r>
      <w:proofErr w:type="gramStart"/>
      <w:r>
        <w:t>proposal.*</w:t>
      </w:r>
      <w:proofErr w:type="gramEnd"/>
      <w:r>
        <w:t>*</w:t>
      </w:r>
    </w:p>
    <w:p w14:paraId="24207575" w14:textId="77777777" w:rsidR="0090218A" w:rsidRDefault="0090218A" w:rsidP="00FF533E">
      <w:pPr>
        <w:pStyle w:val="CommentText"/>
      </w:pPr>
    </w:p>
    <w:p w14:paraId="0C46D017" w14:textId="77777777" w:rsidR="0090218A" w:rsidRDefault="0090218A" w:rsidP="00FF533E">
      <w:pPr>
        <w:pStyle w:val="CommentText"/>
      </w:pPr>
      <w:r>
        <w:rPr>
          <w:rStyle w:val="CommentReference"/>
        </w:rPr>
        <w:annotationRef/>
      </w:r>
      <w:r>
        <w:t xml:space="preserve">See </w:t>
      </w:r>
      <w:r>
        <w:rPr>
          <w:i/>
          <w:iCs/>
        </w:rPr>
        <w:t>Southern Seminary Manual of Style</w:t>
      </w:r>
      <w:r>
        <w:t xml:space="preserve"> 6.8 “Lists in Preliminary Pages.” The heading is automatically formatted 2” from the top of the page via the “Title, Preliminary Pages Title” style on the “Styles” menu (on the “Home” tab).</w:t>
      </w:r>
    </w:p>
    <w:p w14:paraId="13A9B9E1" w14:textId="77777777" w:rsidR="0090218A" w:rsidRDefault="0090218A" w:rsidP="00FF533E">
      <w:pPr>
        <w:pStyle w:val="CommentText"/>
      </w:pPr>
    </w:p>
    <w:p w14:paraId="714CB711" w14:textId="77777777" w:rsidR="0090218A" w:rsidRDefault="0090218A">
      <w:pPr>
        <w:pStyle w:val="CommentText"/>
      </w:pPr>
      <w:r w:rsidRPr="002164F0">
        <w:rPr>
          <w:rFonts w:cs="Times New Roman"/>
        </w:rPr>
        <w:t>If a list of tables, figures, or examples contains more than 9 entries, indent the first 9 entries so that the periods after the two-digit numbers align with the periods after the single-digit numbers.</w:t>
      </w:r>
    </w:p>
  </w:comment>
  <w:comment w:id="24" w:author="Torey Teer" w:date="2019-06-17T14:12:00Z" w:initials="TT">
    <w:p w14:paraId="2717E836" w14:textId="77777777" w:rsidR="0090218A" w:rsidRDefault="0090218A" w:rsidP="00502809">
      <w:pPr>
        <w:pStyle w:val="CommentText"/>
      </w:pPr>
      <w:r>
        <w:rPr>
          <w:rStyle w:val="CommentReference"/>
        </w:rPr>
        <w:annotationRef/>
      </w:r>
      <w:r>
        <w:t>**</w:t>
      </w:r>
      <w:r>
        <w:rPr>
          <w:rStyle w:val="CommentReference"/>
        </w:rPr>
        <w:annotationRef/>
      </w:r>
      <w:r>
        <w:t xml:space="preserve">You won’t be using this section until later in your project, but DO NOT delete this from your </w:t>
      </w:r>
      <w:proofErr w:type="gramStart"/>
      <w:r>
        <w:t>proposal.*</w:t>
      </w:r>
      <w:proofErr w:type="gramEnd"/>
      <w:r>
        <w:t>*</w:t>
      </w:r>
    </w:p>
    <w:p w14:paraId="5B341BC9" w14:textId="77777777" w:rsidR="0090218A" w:rsidRDefault="0090218A" w:rsidP="00502809">
      <w:pPr>
        <w:pStyle w:val="CommentText"/>
      </w:pPr>
    </w:p>
    <w:p w14:paraId="791AC263" w14:textId="77777777" w:rsidR="0090218A" w:rsidRDefault="0090218A" w:rsidP="00502809">
      <w:pPr>
        <w:pStyle w:val="CommentText"/>
      </w:pPr>
      <w:r>
        <w:rPr>
          <w:rStyle w:val="CommentReference"/>
        </w:rPr>
        <w:annotationRef/>
      </w:r>
      <w:r>
        <w:t xml:space="preserve">See </w:t>
      </w:r>
      <w:r>
        <w:rPr>
          <w:i/>
          <w:iCs/>
        </w:rPr>
        <w:t>Southern Seminary Manual of Style</w:t>
      </w:r>
      <w:r>
        <w:t xml:space="preserve"> 6.8 “Lists in Preliminary Pages.” The heading is automatically formatted 2” from the top of the page via the “Title, Preliminary Pages Title” style on the “Styles” menu (on the “Home” tab).</w:t>
      </w:r>
    </w:p>
    <w:p w14:paraId="12A03E0A" w14:textId="77777777" w:rsidR="0090218A" w:rsidRDefault="0090218A" w:rsidP="00502809">
      <w:pPr>
        <w:pStyle w:val="CommentText"/>
      </w:pPr>
    </w:p>
    <w:p w14:paraId="2878B2AB" w14:textId="77777777" w:rsidR="0090218A" w:rsidRDefault="0090218A">
      <w:pPr>
        <w:pStyle w:val="CommentText"/>
      </w:pPr>
      <w:r w:rsidRPr="002164F0">
        <w:rPr>
          <w:rFonts w:cs="Times New Roman"/>
        </w:rPr>
        <w:t>If a list of tables, figures, or examples contains more than 9 entries, indent the first 9 entries so that the periods after the two-digit numbers align with the periods after the single-digit numbers.</w:t>
      </w:r>
    </w:p>
  </w:comment>
  <w:comment w:id="29" w:author="Torey Teer" w:date="2019-06-17T14:43:00Z" w:initials="TT">
    <w:p w14:paraId="396B03F7" w14:textId="77777777" w:rsidR="0090218A" w:rsidRDefault="0090218A">
      <w:pPr>
        <w:pStyle w:val="CommentText"/>
      </w:pPr>
      <w:r>
        <w:rPr>
          <w:rStyle w:val="CommentReference"/>
        </w:rPr>
        <w:annotationRef/>
      </w:r>
      <w:r>
        <w:t>**</w:t>
      </w:r>
      <w:r>
        <w:rPr>
          <w:rStyle w:val="CommentReference"/>
        </w:rPr>
        <w:annotationRef/>
      </w:r>
      <w:r>
        <w:t xml:space="preserve">You won’t be using this section until later in your project, but DO NOT delete this from your </w:t>
      </w:r>
      <w:proofErr w:type="gramStart"/>
      <w:r>
        <w:t>proposal.*</w:t>
      </w:r>
      <w:proofErr w:type="gramEnd"/>
      <w:r>
        <w:t>*</w:t>
      </w:r>
    </w:p>
    <w:p w14:paraId="5983FD43" w14:textId="77777777" w:rsidR="0090218A" w:rsidRDefault="0090218A">
      <w:pPr>
        <w:pStyle w:val="CommentText"/>
      </w:pPr>
    </w:p>
    <w:p w14:paraId="3797C7B6" w14:textId="77777777" w:rsidR="0090218A" w:rsidRDefault="0090218A">
      <w:pPr>
        <w:pStyle w:val="CommentText"/>
      </w:pPr>
      <w:r>
        <w:t>The preface heading is automatically formatted 2” from the top of the page via the “Title, Preliminary Pages Title” style on the “Styles” menu (on the “Home” tab).</w:t>
      </w:r>
    </w:p>
  </w:comment>
  <w:comment w:id="31" w:author="Torey Teer" w:date="2019-06-17T14:14:00Z" w:initials="TT">
    <w:p w14:paraId="54D558D3" w14:textId="77777777" w:rsidR="0090218A" w:rsidRDefault="0090218A">
      <w:pPr>
        <w:pStyle w:val="CommentText"/>
      </w:pPr>
      <w:r>
        <w:rPr>
          <w:rStyle w:val="CommentReference"/>
        </w:rPr>
        <w:annotationRef/>
      </w:r>
      <w:r>
        <w:rPr>
          <w:rStyle w:val="CommentReference"/>
        </w:rPr>
        <w:annotationRef/>
      </w:r>
      <w:r>
        <w:t>Informal Name acceptable here.</w:t>
      </w:r>
    </w:p>
  </w:comment>
  <w:comment w:id="32" w:author="Torey Teer" w:date="2019-06-17T14:14:00Z" w:initials="TT">
    <w:p w14:paraId="17BD69FA" w14:textId="77777777" w:rsidR="0090218A" w:rsidRDefault="0090218A">
      <w:pPr>
        <w:pStyle w:val="CommentText"/>
        <w:rPr>
          <w:rFonts w:cs="Times New Roman"/>
        </w:rPr>
      </w:pPr>
      <w:r>
        <w:rPr>
          <w:rStyle w:val="CommentReference"/>
        </w:rPr>
        <w:annotationRef/>
      </w:r>
      <w:r>
        <w:rPr>
          <w:rFonts w:cs="Times New Roman"/>
        </w:rPr>
        <w:t>Do not abbreviate the state name.</w:t>
      </w:r>
    </w:p>
    <w:p w14:paraId="58974EB2" w14:textId="77777777" w:rsidR="0090218A" w:rsidRDefault="0090218A">
      <w:pPr>
        <w:pStyle w:val="CommentText"/>
        <w:rPr>
          <w:rFonts w:cs="Times New Roman"/>
        </w:rPr>
      </w:pPr>
    </w:p>
    <w:p w14:paraId="3FB2E951" w14:textId="77777777" w:rsidR="0090218A" w:rsidRDefault="0090218A">
      <w:pPr>
        <w:pStyle w:val="CommentText"/>
        <w:rPr>
          <w:rFonts w:cs="Times New Roman"/>
        </w:rPr>
      </w:pPr>
      <w:r>
        <w:rPr>
          <w:rFonts w:cs="Times New Roman"/>
        </w:rPr>
        <w:t>Example:</w:t>
      </w:r>
    </w:p>
    <w:p w14:paraId="4DAD9C6B" w14:textId="77777777" w:rsidR="0090218A" w:rsidRDefault="0090218A">
      <w:pPr>
        <w:pStyle w:val="CommentText"/>
        <w:rPr>
          <w:rFonts w:cs="Times New Roman"/>
        </w:rPr>
      </w:pPr>
    </w:p>
    <w:p w14:paraId="1856A677" w14:textId="77777777" w:rsidR="0090218A" w:rsidRDefault="0090218A">
      <w:pPr>
        <w:pStyle w:val="CommentText"/>
      </w:pPr>
      <w:r>
        <w:rPr>
          <w:rFonts w:cs="Times New Roman"/>
        </w:rPr>
        <w:t>Dallas, Texas</w:t>
      </w:r>
    </w:p>
  </w:comment>
  <w:comment w:id="33" w:author="Torey Teer" w:date="2019-06-17T14:16:00Z" w:initials="TT">
    <w:p w14:paraId="4F3CE4CB" w14:textId="77777777" w:rsidR="0090218A" w:rsidRDefault="0090218A">
      <w:pPr>
        <w:pStyle w:val="CommentText"/>
        <w:rPr>
          <w:rFonts w:cs="Times New Roman"/>
        </w:rPr>
      </w:pPr>
      <w:r>
        <w:rPr>
          <w:rStyle w:val="CommentReference"/>
        </w:rPr>
        <w:annotationRef/>
      </w:r>
      <w:r>
        <w:rPr>
          <w:rFonts w:cs="Times New Roman"/>
        </w:rPr>
        <w:t>Do not abbreviate the month.</w:t>
      </w:r>
    </w:p>
    <w:p w14:paraId="6E22171C" w14:textId="77777777" w:rsidR="0090218A" w:rsidRDefault="0090218A">
      <w:pPr>
        <w:pStyle w:val="CommentText"/>
        <w:rPr>
          <w:rFonts w:cs="Times New Roman"/>
        </w:rPr>
      </w:pPr>
    </w:p>
    <w:p w14:paraId="2CDD856F" w14:textId="77777777" w:rsidR="0090218A" w:rsidRDefault="0090218A">
      <w:pPr>
        <w:pStyle w:val="CommentText"/>
        <w:rPr>
          <w:rFonts w:cs="Times New Roman"/>
        </w:rPr>
      </w:pPr>
      <w:r>
        <w:rPr>
          <w:rFonts w:cs="Times New Roman"/>
        </w:rPr>
        <w:t>For example:</w:t>
      </w:r>
    </w:p>
    <w:p w14:paraId="4954BB54" w14:textId="77777777" w:rsidR="0090218A" w:rsidRDefault="0090218A">
      <w:pPr>
        <w:pStyle w:val="CommentText"/>
        <w:rPr>
          <w:rFonts w:cs="Times New Roman"/>
        </w:rPr>
      </w:pPr>
    </w:p>
    <w:p w14:paraId="52A374B5" w14:textId="77777777" w:rsidR="0090218A" w:rsidRDefault="0090218A">
      <w:pPr>
        <w:pStyle w:val="CommentText"/>
      </w:pPr>
      <w:r>
        <w:rPr>
          <w:rFonts w:cs="Times New Roman"/>
        </w:rPr>
        <w:t>December 2024</w:t>
      </w:r>
    </w:p>
  </w:comment>
  <w:comment w:id="34" w:author="Torey Teer" w:date="2019-06-17T14:18:00Z" w:initials="TT">
    <w:p w14:paraId="63C132DF" w14:textId="77777777" w:rsidR="0090218A" w:rsidRDefault="0090218A" w:rsidP="000A6F4C">
      <w:pPr>
        <w:pStyle w:val="CommentText"/>
      </w:pPr>
      <w:r>
        <w:rPr>
          <w:rStyle w:val="CommentReference"/>
        </w:rPr>
        <w:annotationRef/>
      </w:r>
      <w:r>
        <w:t xml:space="preserve">See </w:t>
      </w:r>
      <w:r w:rsidRPr="000A6F4C">
        <w:rPr>
          <w:i/>
          <w:iCs/>
        </w:rPr>
        <w:t xml:space="preserve">Southern Seminary </w:t>
      </w:r>
      <w:r>
        <w:rPr>
          <w:i/>
        </w:rPr>
        <w:t xml:space="preserve">Manual of Style </w:t>
      </w:r>
      <w:r>
        <w:t>6.10 “Body of the Text.”</w:t>
      </w:r>
    </w:p>
    <w:p w14:paraId="05C97D2A" w14:textId="77777777" w:rsidR="0090218A" w:rsidRDefault="0090218A" w:rsidP="000A6F4C">
      <w:pPr>
        <w:pStyle w:val="CommentText"/>
      </w:pPr>
    </w:p>
    <w:p w14:paraId="1DD37A2B" w14:textId="77777777" w:rsidR="0090218A" w:rsidRDefault="0090218A" w:rsidP="000A6F4C">
      <w:pPr>
        <w:pStyle w:val="CommentText"/>
      </w:pPr>
      <w:r>
        <w:t>The chapter number is automatically formatted 2” from the top of the page via the “CHAPTER NUMBER” style on the “Styles” menu (on the “Home” tab).</w:t>
      </w:r>
    </w:p>
  </w:comment>
  <w:comment w:id="36" w:author="Torey Teer" w:date="2019-06-17T14:21:00Z" w:initials="TT">
    <w:p w14:paraId="55028927" w14:textId="77777777" w:rsidR="0090218A" w:rsidRDefault="0090218A">
      <w:pPr>
        <w:pStyle w:val="CommentText"/>
      </w:pPr>
      <w:r>
        <w:rPr>
          <w:rStyle w:val="CommentReference"/>
        </w:rPr>
        <w:annotationRef/>
      </w:r>
      <w:r>
        <w:t xml:space="preserve">The chapter title is automatically formatted via the “CHAPTER TITLE” style on the “Styles” menu (on the “Home” tab). The chapter title should be all caps and single-spaced. </w:t>
      </w:r>
    </w:p>
    <w:p w14:paraId="5D548C96" w14:textId="77777777" w:rsidR="0090218A" w:rsidRDefault="0090218A">
      <w:pPr>
        <w:pStyle w:val="CommentText"/>
      </w:pPr>
    </w:p>
    <w:p w14:paraId="0FA23428" w14:textId="77777777" w:rsidR="0090218A" w:rsidRDefault="0090218A">
      <w:pPr>
        <w:pStyle w:val="CommentText"/>
        <w:rPr>
          <w:rFonts w:cs="Times New Roman"/>
        </w:rPr>
      </w:pPr>
      <w:r w:rsidRPr="002164F0">
        <w:rPr>
          <w:rFonts w:cs="Times New Roman"/>
        </w:rPr>
        <w:t>If the chapter title is more than 4 inches long, it must be divided, arranged inverted pyramid style</w:t>
      </w:r>
      <w:r>
        <w:rPr>
          <w:rFonts w:cs="Times New Roman"/>
        </w:rPr>
        <w:t xml:space="preserve"> (i.e., each subsequent line is shorter than the line above it).</w:t>
      </w:r>
      <w:r w:rsidRPr="002164F0">
        <w:rPr>
          <w:rFonts w:cs="Times New Roman"/>
        </w:rPr>
        <w:t xml:space="preserve"> </w:t>
      </w:r>
    </w:p>
    <w:p w14:paraId="5CB797F4" w14:textId="77777777" w:rsidR="0090218A" w:rsidRDefault="0090218A">
      <w:pPr>
        <w:pStyle w:val="CommentText"/>
        <w:rPr>
          <w:rFonts w:cs="Times New Roman"/>
        </w:rPr>
      </w:pPr>
    </w:p>
    <w:p w14:paraId="0A4D590A" w14:textId="77777777" w:rsidR="0090218A" w:rsidRDefault="0090218A">
      <w:pPr>
        <w:pStyle w:val="CommentText"/>
      </w:pPr>
      <w:r>
        <w:rPr>
          <w:rFonts w:cs="Times New Roman"/>
        </w:rPr>
        <w:t>The proposal, project, or thesis title</w:t>
      </w:r>
      <w:r w:rsidRPr="00FC5279">
        <w:rPr>
          <w:rFonts w:cs="Times New Roman"/>
          <w:i/>
          <w:iCs/>
        </w:rPr>
        <w:t xml:space="preserve"> never</w:t>
      </w:r>
      <w:r>
        <w:rPr>
          <w:rFonts w:cs="Times New Roman"/>
        </w:rPr>
        <w:t xml:space="preserve"> serves as the title of chapter 1. Instead, use “Introduction” as the title for chapter 1.</w:t>
      </w:r>
    </w:p>
  </w:comment>
  <w:comment w:id="37" w:author="Torey Teer" w:date="2020-05-02T22:26:00Z" w:initials="TT">
    <w:p w14:paraId="545D8F9A" w14:textId="77777777" w:rsidR="0090218A" w:rsidRDefault="0090218A" w:rsidP="00AB13B9">
      <w:pPr>
        <w:pStyle w:val="CommentText"/>
      </w:pPr>
      <w:r>
        <w:rPr>
          <w:rStyle w:val="CommentReference"/>
        </w:rPr>
        <w:annotationRef/>
      </w:r>
      <w:r>
        <w:rPr>
          <w:rStyle w:val="CommentReference"/>
        </w:rPr>
        <w:annotationRef/>
      </w:r>
      <w:r>
        <w:t xml:space="preserve">This template aims to provide you a document into which you can build your project over the course of your program. </w:t>
      </w:r>
    </w:p>
    <w:p w14:paraId="245ADEEA" w14:textId="77777777" w:rsidR="0090218A" w:rsidRDefault="0090218A" w:rsidP="00AB13B9">
      <w:pPr>
        <w:pStyle w:val="CommentText"/>
      </w:pPr>
    </w:p>
    <w:p w14:paraId="4D2673ED" w14:textId="77777777" w:rsidR="0090218A" w:rsidRDefault="0090218A" w:rsidP="00AB13B9">
      <w:pPr>
        <w:pStyle w:val="CommentText"/>
      </w:pPr>
      <w:r>
        <w:t xml:space="preserve">The </w:t>
      </w:r>
      <w:r w:rsidRPr="00F04918">
        <w:rPr>
          <w:i/>
          <w:iCs/>
        </w:rPr>
        <w:t>key to template success is addition by replacement</w:t>
      </w:r>
      <w:r>
        <w:t xml:space="preserve">! A trusted technique is to, first, highlight all but the first and last word (or last punctuation) of a paragraph or section and, then, either type in the information or “Paste and Match Formatting” (found in the “Edit” menu) from some other document. Next, carefully delete the previous first and last word, leaving only your words in a new paragraph or section with all the template formatting still in place. </w:t>
      </w:r>
    </w:p>
    <w:p w14:paraId="573A186C" w14:textId="77777777" w:rsidR="0090218A" w:rsidRDefault="0090218A" w:rsidP="00AB13B9">
      <w:pPr>
        <w:pStyle w:val="CommentText"/>
      </w:pPr>
    </w:p>
    <w:p w14:paraId="6AC7D274" w14:textId="77777777" w:rsidR="0090218A" w:rsidRDefault="0090218A">
      <w:pPr>
        <w:pStyle w:val="CommentText"/>
      </w:pPr>
      <w:r>
        <w:t>IMPORTANT: the page number at the bottom of this first page should be “1”. If it’s not, something has already gone wrong.</w:t>
      </w:r>
    </w:p>
  </w:comment>
  <w:comment w:id="40" w:author="Torey Teer" w:date="2019-06-17T14:30:00Z" w:initials="TT">
    <w:p w14:paraId="0EE1A993" w14:textId="77777777" w:rsidR="0090218A" w:rsidRDefault="0090218A">
      <w:pPr>
        <w:pStyle w:val="CommentText"/>
        <w:rPr>
          <w:rFonts w:cs="Times New Roman"/>
        </w:rPr>
      </w:pPr>
      <w:r>
        <w:rPr>
          <w:rStyle w:val="CommentReference"/>
        </w:rPr>
        <w:annotationRef/>
      </w:r>
      <w:r>
        <w:rPr>
          <w:rFonts w:cs="Times New Roman"/>
        </w:rPr>
        <w:t xml:space="preserve">See </w:t>
      </w:r>
      <w:r>
        <w:rPr>
          <w:rFonts w:cs="Times New Roman"/>
          <w:i/>
          <w:iCs/>
        </w:rPr>
        <w:t>Southern Seminary Manual of Style</w:t>
      </w:r>
      <w:r>
        <w:rPr>
          <w:rFonts w:cs="Times New Roman"/>
        </w:rPr>
        <w:t xml:space="preserve"> 6.10 “Footnotes” for instructions concerning footnotes in dissertations, theses, or ministry research projects.</w:t>
      </w:r>
    </w:p>
    <w:p w14:paraId="02332294" w14:textId="77777777" w:rsidR="0090218A" w:rsidRPr="00E9606D" w:rsidRDefault="0090218A">
      <w:pPr>
        <w:pStyle w:val="CommentText"/>
        <w:rPr>
          <w:rFonts w:cs="Times New Roman"/>
        </w:rPr>
      </w:pPr>
    </w:p>
    <w:p w14:paraId="7EC247C0" w14:textId="77777777" w:rsidR="0090218A" w:rsidRDefault="0090218A">
      <w:pPr>
        <w:pStyle w:val="CommentText"/>
      </w:pPr>
      <w:r w:rsidRPr="002164F0">
        <w:rPr>
          <w:rFonts w:cs="Times New Roman"/>
        </w:rPr>
        <w:t xml:space="preserve">Footnotes are numbered consecutively, starting over with number 1 at the beginning of each chapter. </w:t>
      </w:r>
      <w:r w:rsidRPr="002164F0">
        <w:rPr>
          <w:rFonts w:cs="Times New Roman"/>
          <w:iCs/>
        </w:rPr>
        <w:t>Footnote entries must be given in full the first time a work is cited</w:t>
      </w:r>
      <w:r w:rsidRPr="002164F0">
        <w:rPr>
          <w:rFonts w:cs="Times New Roman"/>
        </w:rPr>
        <w:t xml:space="preserve">. </w:t>
      </w:r>
      <w:r w:rsidRPr="002164F0">
        <w:rPr>
          <w:rFonts w:cs="Times New Roman"/>
          <w:iCs/>
        </w:rPr>
        <w:t>However, first references may use abbreviations given in a List of Abbreviations at the beginning of your work.</w:t>
      </w:r>
      <w:r w:rsidRPr="002164F0">
        <w:rPr>
          <w:rFonts w:cs="Times New Roman"/>
        </w:rPr>
        <w:t xml:space="preserve"> Subsequent references within a chapter should be shortened (see also “</w:t>
      </w:r>
      <w:hyperlink w:anchor="_2.9_Footnotes" w:history="1">
        <w:r w:rsidRPr="00873B31">
          <w:rPr>
            <w:rStyle w:val="Hyperlink"/>
            <w:rFonts w:cs="Times New Roman"/>
          </w:rPr>
          <w:t>2.9 Footnotes</w:t>
        </w:r>
      </w:hyperlink>
      <w:r w:rsidRPr="002164F0">
        <w:rPr>
          <w:rFonts w:cs="Times New Roman"/>
        </w:rPr>
        <w:t xml:space="preserve">,” </w:t>
      </w:r>
      <w:r w:rsidRPr="0027010C">
        <w:rPr>
          <w:rFonts w:cs="Times New Roman"/>
        </w:rPr>
        <w:t>chapter 5 “Footnote and Bibliographic Forms,”</w:t>
      </w:r>
      <w:r w:rsidRPr="002164F0">
        <w:rPr>
          <w:rFonts w:cs="Times New Roman"/>
        </w:rPr>
        <w:t xml:space="preserve"> and Turabian chapter</w:t>
      </w:r>
      <w:r>
        <w:rPr>
          <w:rFonts w:cs="Times New Roman"/>
        </w:rPr>
        <w:t>s</w:t>
      </w:r>
      <w:r w:rsidRPr="002164F0">
        <w:rPr>
          <w:rFonts w:cs="Times New Roman"/>
        </w:rPr>
        <w:t xml:space="preserve"> 16</w:t>
      </w:r>
      <w:r>
        <w:rPr>
          <w:rFonts w:cs="Times New Roman"/>
        </w:rPr>
        <w:t>–17</w:t>
      </w:r>
      <w:r w:rsidRPr="002164F0">
        <w:rPr>
          <w:rFonts w:cs="Times New Roman"/>
        </w:rPr>
        <w:t>).</w:t>
      </w:r>
    </w:p>
  </w:comment>
  <w:comment w:id="43" w:author="Torey Teer" w:date="2020-05-02T18:10:00Z" w:initials="TT">
    <w:p w14:paraId="7E479599" w14:textId="77777777" w:rsidR="0090218A" w:rsidRPr="0039460B" w:rsidRDefault="0090218A">
      <w:pPr>
        <w:pStyle w:val="CommentText"/>
        <w:rPr>
          <w:b/>
          <w:bCs/>
          <w:u w:val="single"/>
        </w:rPr>
      </w:pPr>
      <w:r>
        <w:rPr>
          <w:rStyle w:val="CommentReference"/>
        </w:rPr>
        <w:annotationRef/>
      </w:r>
      <w:r w:rsidRPr="0039460B">
        <w:rPr>
          <w:b/>
          <w:bCs/>
          <w:u w:val="single"/>
        </w:rPr>
        <w:t>How to format subheadings</w:t>
      </w:r>
    </w:p>
    <w:p w14:paraId="1B43014D" w14:textId="77777777" w:rsidR="0090218A" w:rsidRDefault="0090218A">
      <w:pPr>
        <w:pStyle w:val="CommentText"/>
      </w:pPr>
    </w:p>
    <w:p w14:paraId="74959E0B" w14:textId="77777777" w:rsidR="0090218A" w:rsidRDefault="0090218A">
      <w:pPr>
        <w:pStyle w:val="CommentText"/>
      </w:pPr>
      <w:r>
        <w:t xml:space="preserve">First-level subheadings should be centered and have two empty lines before them and one empty line after them. Spacing </w:t>
      </w:r>
      <w:r>
        <w:rPr>
          <w:i/>
        </w:rPr>
        <w:t>before</w:t>
      </w:r>
      <w:r>
        <w:t xml:space="preserve"> = 24 point, “line spacing” = “exactly 12-point leading,” and “Left” and “Right” indentation = 1.25 inch. When you want to create a first-level subheading, go to the ribbon, click “Home,” go to the “Styles” portion of the ribbon, and locate “First-Level Subheading” style. Click it and type your subheading. Once you hit enter, you will automatically switch to “Body of Text” style. See </w:t>
      </w:r>
      <w:r>
        <w:rPr>
          <w:i/>
        </w:rPr>
        <w:t xml:space="preserve">Manual of Style </w:t>
      </w:r>
      <w:r>
        <w:t>2.7.1 “First-Level Subheading.”</w:t>
      </w:r>
    </w:p>
    <w:p w14:paraId="2ADCF93E" w14:textId="77777777" w:rsidR="0090218A" w:rsidRDefault="0090218A">
      <w:pPr>
        <w:pStyle w:val="CommentText"/>
      </w:pPr>
    </w:p>
    <w:p w14:paraId="7A529311" w14:textId="77777777" w:rsidR="0090218A" w:rsidRPr="00430A74" w:rsidRDefault="0090218A" w:rsidP="00430A74">
      <w:pPr>
        <w:autoSpaceDE w:val="0"/>
        <w:autoSpaceDN w:val="0"/>
        <w:adjustRightInd w:val="0"/>
        <w:spacing w:line="240" w:lineRule="auto"/>
        <w:rPr>
          <w:rFonts w:cs="Segoe UI"/>
          <w:sz w:val="21"/>
          <w:szCs w:val="21"/>
        </w:rPr>
      </w:pPr>
      <w:r>
        <w:rPr>
          <w:rStyle w:val="CommentReference"/>
        </w:rPr>
        <w:annotationRef/>
      </w:r>
      <w:r w:rsidRPr="00582EC7">
        <w:rPr>
          <w:rStyle w:val="CommentReference"/>
        </w:rPr>
        <w:annotationRef/>
      </w:r>
      <w:r w:rsidRPr="00582EC7">
        <w:rPr>
          <w:rFonts w:cs="Segoe UI"/>
          <w:color w:val="000000"/>
          <w:sz w:val="20"/>
          <w:szCs w:val="20"/>
        </w:rPr>
        <w:t xml:space="preserve">Capitalize all major words in </w:t>
      </w:r>
      <w:r>
        <w:rPr>
          <w:rFonts w:cs="Segoe UI"/>
          <w:color w:val="000000"/>
          <w:sz w:val="20"/>
          <w:szCs w:val="20"/>
        </w:rPr>
        <w:t xml:space="preserve">first- and second-level </w:t>
      </w:r>
      <w:r w:rsidRPr="00582EC7">
        <w:rPr>
          <w:rFonts w:cs="Segoe UI"/>
          <w:color w:val="000000"/>
          <w:sz w:val="20"/>
          <w:szCs w:val="20"/>
        </w:rPr>
        <w:t>subheadings. For instructions and examples, see Turabian 22.3.1.1 “Headline-Style Capitalization.”</w:t>
      </w:r>
    </w:p>
    <w:p w14:paraId="4CE0E152" w14:textId="77777777" w:rsidR="0090218A" w:rsidRDefault="0090218A">
      <w:pPr>
        <w:pStyle w:val="CommentText"/>
      </w:pPr>
    </w:p>
    <w:p w14:paraId="6A30E13A" w14:textId="77777777" w:rsidR="0090218A" w:rsidRDefault="0090218A">
      <w:pPr>
        <w:pStyle w:val="CommentText"/>
      </w:pPr>
      <w:r>
        <w:t xml:space="preserve">Like first-level subheading, second-level subheadings should have two empty lines before them and one empty line after them. They should be </w:t>
      </w:r>
      <w:proofErr w:type="gramStart"/>
      <w:r>
        <w:t>left-margin</w:t>
      </w:r>
      <w:proofErr w:type="gramEnd"/>
      <w:r>
        <w:t xml:space="preserve"> aligned and bold. Spacing </w:t>
      </w:r>
      <w:r>
        <w:rPr>
          <w:i/>
        </w:rPr>
        <w:t>before</w:t>
      </w:r>
      <w:r>
        <w:t xml:space="preserve"> = 24 point, “line spacing” = “exactly 12-point leading,” “Left” indentation = 0, and “Right” indentation = 3.5 inch. When you want to create a second-level subheading, go to the ribbon, click “Home,” go to the “Styles” portion of the ribbon, and locate “Second-Level Subheading” style. Click it and type your subheading. Once you hit enter, you will automatically switch to “Body of Text” style. See </w:t>
      </w:r>
      <w:r>
        <w:rPr>
          <w:i/>
        </w:rPr>
        <w:t xml:space="preserve">Manual of Style </w:t>
      </w:r>
      <w:r>
        <w:t>2.7.2 “Second-Level Subheading.”</w:t>
      </w:r>
    </w:p>
    <w:p w14:paraId="703D511F" w14:textId="77777777" w:rsidR="0090218A" w:rsidRDefault="0090218A">
      <w:pPr>
        <w:pStyle w:val="CommentText"/>
      </w:pPr>
    </w:p>
    <w:p w14:paraId="7B5E1768" w14:textId="77777777" w:rsidR="0090218A" w:rsidRDefault="0090218A">
      <w:pPr>
        <w:pStyle w:val="CommentText"/>
      </w:pPr>
      <w:r w:rsidRPr="00250666">
        <w:t xml:space="preserve">When you want to create a </w:t>
      </w:r>
      <w:r>
        <w:t>third</w:t>
      </w:r>
      <w:r w:rsidRPr="00250666">
        <w:t>-level subheading, go to the ribbon, click “Home,” go to the “Styles” portion of the ribbon, and locate “</w:t>
      </w:r>
      <w:r>
        <w:t>Third</w:t>
      </w:r>
      <w:r w:rsidRPr="00250666">
        <w:t xml:space="preserve">-Level Subheading” style. Click </w:t>
      </w:r>
      <w:r>
        <w:t>it</w:t>
      </w:r>
      <w:r w:rsidRPr="00250666">
        <w:t xml:space="preserve"> and type your subheading</w:t>
      </w:r>
      <w:r>
        <w:t>, then add a period</w:t>
      </w:r>
      <w:r w:rsidRPr="00250666">
        <w:t xml:space="preserve">. </w:t>
      </w:r>
      <w:r>
        <w:t>Next, click the “Bold” button to turn it off and continue with your paragraph. Once you hit enter to create a new paragraph, it will automatically switch to “Body of Text” style.</w:t>
      </w:r>
    </w:p>
    <w:p w14:paraId="63B4E871" w14:textId="77777777" w:rsidR="0090218A" w:rsidRDefault="0090218A">
      <w:pPr>
        <w:pStyle w:val="CommentText"/>
      </w:pPr>
    </w:p>
    <w:p w14:paraId="2E46140A" w14:textId="77777777" w:rsidR="0090218A" w:rsidRDefault="0090218A">
      <w:pPr>
        <w:pStyle w:val="CommentText"/>
      </w:pPr>
      <w:r>
        <w:rPr>
          <w:rFonts w:cs="Segoe UI"/>
          <w:color w:val="000000"/>
        </w:rPr>
        <w:t>F</w:t>
      </w:r>
      <w:r w:rsidRPr="00582EC7">
        <w:rPr>
          <w:rFonts w:cs="Segoe UI"/>
          <w:color w:val="000000"/>
        </w:rPr>
        <w:t>or third-level subheadings, only capitalize the first word</w:t>
      </w:r>
      <w:r>
        <w:rPr>
          <w:rFonts w:cs="Segoe UI"/>
          <w:color w:val="000000"/>
        </w:rPr>
        <w:t xml:space="preserve"> of the heading and any proper nouns (called “sentence capitalize style”).</w:t>
      </w:r>
    </w:p>
  </w:comment>
  <w:comment w:id="45" w:author="Torey Teer" w:date="2020-05-02T22:18:00Z" w:initials="TT">
    <w:p w14:paraId="517B8711" w14:textId="77777777" w:rsidR="0090218A" w:rsidRDefault="0090218A">
      <w:pPr>
        <w:pStyle w:val="CommentText"/>
        <w:rPr>
          <w:b/>
          <w:bCs/>
          <w:u w:val="single"/>
        </w:rPr>
      </w:pPr>
      <w:r>
        <w:rPr>
          <w:rStyle w:val="CommentReference"/>
        </w:rPr>
        <w:annotationRef/>
      </w:r>
      <w:r>
        <w:rPr>
          <w:b/>
          <w:bCs/>
          <w:u w:val="single"/>
        </w:rPr>
        <w:t>How to format Greek and Hebrew font</w:t>
      </w:r>
    </w:p>
    <w:p w14:paraId="0AF9834D" w14:textId="77777777" w:rsidR="0090218A" w:rsidRPr="00E77DE8" w:rsidRDefault="0090218A">
      <w:pPr>
        <w:pStyle w:val="CommentText"/>
        <w:rPr>
          <w:b/>
          <w:bCs/>
          <w:u w:val="single"/>
        </w:rPr>
      </w:pPr>
    </w:p>
    <w:p w14:paraId="212ED892" w14:textId="77777777" w:rsidR="0090218A" w:rsidRDefault="0090218A">
      <w:pPr>
        <w:pStyle w:val="CommentText"/>
      </w:pPr>
      <w:r>
        <w:t xml:space="preserve">Following </w:t>
      </w:r>
      <w:r w:rsidRPr="00D26749">
        <w:rPr>
          <w:i/>
          <w:iCs/>
        </w:rPr>
        <w:t>Manual of Style</w:t>
      </w:r>
      <w:r>
        <w:t xml:space="preserve"> 1.2 “Font,” students are to use </w:t>
      </w:r>
      <w:hyperlink r:id="rId1" w:history="1">
        <w:r w:rsidRPr="004B2E6E">
          <w:rPr>
            <w:rStyle w:val="Hyperlink"/>
          </w:rPr>
          <w:t xml:space="preserve">SBL </w:t>
        </w:r>
        <w:proofErr w:type="spellStart"/>
        <w:r w:rsidRPr="004B2E6E">
          <w:rPr>
            <w:rStyle w:val="Hyperlink"/>
          </w:rPr>
          <w:t>BibLit</w:t>
        </w:r>
        <w:proofErr w:type="spellEnd"/>
      </w:hyperlink>
      <w:r>
        <w:t xml:space="preserve"> for Greek, Hebrew, and English text in any paper using Greek and/or Hebrew. </w:t>
      </w:r>
      <w:r w:rsidRPr="002164F0">
        <w:rPr>
          <w:rFonts w:cs="Times New Roman"/>
        </w:rPr>
        <w:t xml:space="preserve">Typing in Hebrew and Greek requires that you install the relevant keyboards (see instructions for </w:t>
      </w:r>
      <w:hyperlink r:id="rId2" w:history="1">
        <w:r w:rsidRPr="002164F0">
          <w:rPr>
            <w:rStyle w:val="Hyperlink"/>
            <w:rFonts w:cs="Times New Roman"/>
          </w:rPr>
          <w:t>Microsoft</w:t>
        </w:r>
      </w:hyperlink>
      <w:r w:rsidRPr="002164F0">
        <w:rPr>
          <w:rFonts w:cs="Times New Roman"/>
        </w:rPr>
        <w:t xml:space="preserve"> or </w:t>
      </w:r>
      <w:hyperlink r:id="rId3" w:history="1">
        <w:r w:rsidRPr="002164F0">
          <w:rPr>
            <w:rStyle w:val="Hyperlink"/>
            <w:rFonts w:cs="Times New Roman"/>
          </w:rPr>
          <w:t>Mac OS X</w:t>
        </w:r>
      </w:hyperlink>
      <w:r w:rsidRPr="002164F0">
        <w:rPr>
          <w:rFonts w:cs="Times New Roman"/>
        </w:rPr>
        <w:t>).</w:t>
      </w:r>
      <w:r>
        <w:rPr>
          <w:rFonts w:cs="Times New Roman"/>
        </w:rPr>
        <w:t xml:space="preserve"> </w:t>
      </w:r>
      <w:r>
        <w:t xml:space="preserve">The use of Unicode Hebrew and Greek fonts in Bible software and other digital resources make a successful copying and pasting of the necessary text a possibility, even if the source does not use the same fonts required by the style manual. Simply highlight the copied text and apply the “SBL </w:t>
      </w:r>
      <w:proofErr w:type="spellStart"/>
      <w:r>
        <w:t>BibLit</w:t>
      </w:r>
      <w:proofErr w:type="spellEnd"/>
      <w:r>
        <w:t>” character style to it.</w:t>
      </w:r>
    </w:p>
  </w:comment>
  <w:comment w:id="48" w:author="Torey Teer" w:date="2020-05-02T22:40:00Z" w:initials="TT">
    <w:p w14:paraId="1D372A57" w14:textId="77777777" w:rsidR="0090218A" w:rsidRDefault="0090218A">
      <w:pPr>
        <w:pStyle w:val="CommentText"/>
      </w:pPr>
      <w:r>
        <w:rPr>
          <w:rStyle w:val="CommentReference"/>
        </w:rPr>
        <w:annotationRef/>
      </w:r>
      <w:r>
        <w:t>For the numbered list below, (1) each item should be single-spaced within itself</w:t>
      </w:r>
      <w:r w:rsidR="00A47EEA">
        <w:t>, and (2) there should be a single-space gap after each item.</w:t>
      </w:r>
    </w:p>
  </w:comment>
  <w:comment w:id="58" w:author="Torey Teer" w:date="2020-05-02T22:43:00Z" w:initials="TT">
    <w:p w14:paraId="68600227" w14:textId="77777777" w:rsidR="008E12EB" w:rsidRDefault="008E12EB">
      <w:pPr>
        <w:pStyle w:val="CommentText"/>
      </w:pPr>
      <w:r>
        <w:rPr>
          <w:rStyle w:val="CommentReference"/>
        </w:rPr>
        <w:annotationRef/>
      </w:r>
      <w:r>
        <w:t>The term should be italicized, but you should only capitalize the first word of the term unless other words are proper nouns.</w:t>
      </w:r>
    </w:p>
    <w:p w14:paraId="463F7500" w14:textId="77777777" w:rsidR="008E12EB" w:rsidRDefault="008E12EB">
      <w:pPr>
        <w:pStyle w:val="CommentText"/>
      </w:pPr>
    </w:p>
    <w:p w14:paraId="0B784AE2" w14:textId="77777777" w:rsidR="008E12EB" w:rsidRDefault="008E12EB">
      <w:pPr>
        <w:pStyle w:val="CommentText"/>
      </w:pPr>
      <w:r>
        <w:t>For example:</w:t>
      </w:r>
    </w:p>
    <w:p w14:paraId="20DD7753" w14:textId="77777777" w:rsidR="008E12EB" w:rsidRDefault="008E12EB">
      <w:pPr>
        <w:pStyle w:val="CommentText"/>
      </w:pPr>
    </w:p>
    <w:p w14:paraId="6B377FF8" w14:textId="77777777" w:rsidR="008E12EB" w:rsidRDefault="008E12EB">
      <w:pPr>
        <w:pStyle w:val="CommentText"/>
      </w:pPr>
      <w:r>
        <w:rPr>
          <w:i/>
          <w:iCs/>
        </w:rPr>
        <w:t>Biblical theology</w:t>
      </w:r>
      <w:r>
        <w:t>.</w:t>
      </w:r>
    </w:p>
    <w:p w14:paraId="4B353E9C" w14:textId="77777777" w:rsidR="008E12EB" w:rsidRDefault="008E12EB">
      <w:pPr>
        <w:pStyle w:val="CommentText"/>
      </w:pPr>
    </w:p>
    <w:p w14:paraId="54AFC7B4" w14:textId="77777777" w:rsidR="008E12EB" w:rsidRPr="008E12EB" w:rsidRDefault="008E12EB">
      <w:pPr>
        <w:pStyle w:val="CommentText"/>
      </w:pPr>
      <w:r>
        <w:rPr>
          <w:i/>
          <w:iCs/>
        </w:rPr>
        <w:t>Historical retrieval</w:t>
      </w:r>
      <w:r>
        <w:t>.</w:t>
      </w:r>
    </w:p>
  </w:comment>
  <w:comment w:id="61" w:author="Torey Teer" w:date="2020-05-02T22:56:00Z" w:initials="TT">
    <w:p w14:paraId="768D26D8" w14:textId="77777777" w:rsidR="00223BEA" w:rsidRDefault="00223BEA">
      <w:pPr>
        <w:pStyle w:val="CommentText"/>
      </w:pPr>
      <w:r>
        <w:rPr>
          <w:rStyle w:val="CommentReference"/>
        </w:rPr>
        <w:annotationRef/>
      </w:r>
      <w:r>
        <w:rPr>
          <w:rStyle w:val="CommentReference"/>
        </w:rPr>
        <w:annotationRef/>
      </w:r>
      <w:r>
        <w:t>The following chapter outline is provided as an example to show you how this section of your Proposal should eventually look.</w:t>
      </w:r>
      <w:r>
        <w:br/>
      </w:r>
      <w:r>
        <w:br/>
        <w:t>NOTE: Your Chapter Outline should be included in your Proposal during Project Methodology, but it should be removed when you are submitting your Preliminary Style Reading in Contextualized Writing Seminar 2. For your Preliminary Style Reading, chapter 1 should be immediately followed by chapter 2.</w:t>
      </w:r>
    </w:p>
  </w:comment>
  <w:comment w:id="62" w:author="Torey Teer" w:date="2020-05-02T23:21:00Z" w:initials="TT">
    <w:p w14:paraId="2018203C" w14:textId="77777777" w:rsidR="005E55B4" w:rsidRDefault="005E55B4">
      <w:pPr>
        <w:pStyle w:val="CommentText"/>
      </w:pPr>
      <w:r>
        <w:rPr>
          <w:rStyle w:val="CommentReference"/>
        </w:rPr>
        <w:annotationRef/>
      </w:r>
      <w:r>
        <w:t>You w</w:t>
      </w:r>
      <w:r w:rsidR="00E15783">
        <w:t xml:space="preserve">ill </w:t>
      </w:r>
      <w:r>
        <w:t>n</w:t>
      </w:r>
      <w:r w:rsidR="00E15783">
        <w:t>o</w:t>
      </w:r>
      <w:r>
        <w:t>t be using this section until later in your project, but DO NOT delete this from your proposal.</w:t>
      </w:r>
    </w:p>
    <w:p w14:paraId="589969B3" w14:textId="77777777" w:rsidR="005E55B4" w:rsidRDefault="005E55B4">
      <w:pPr>
        <w:pStyle w:val="CommentText"/>
      </w:pPr>
    </w:p>
    <w:p w14:paraId="1078D1F2" w14:textId="77777777" w:rsidR="005E55B4" w:rsidRDefault="005E55B4">
      <w:pPr>
        <w:pStyle w:val="CommentText"/>
      </w:pPr>
      <w:r>
        <w:t>Also, these points (i.e., A-I) will serve as your chapter 5 section headings (i.e., first-level subheadings).</w:t>
      </w:r>
    </w:p>
  </w:comment>
  <w:comment w:id="64" w:author="Torey Teer" w:date="2020-05-02T23:38:00Z" w:initials="TT">
    <w:p w14:paraId="061AE332" w14:textId="77777777" w:rsidR="00E15783" w:rsidRDefault="00E15783">
      <w:pPr>
        <w:pStyle w:val="CommentText"/>
      </w:pPr>
      <w:r>
        <w:rPr>
          <w:rStyle w:val="CommentReference"/>
        </w:rPr>
        <w:annotationRef/>
      </w:r>
      <w:r w:rsidR="004908C1">
        <w:t>NOTE: Your Calendar should be included in your Proposal during Project Methodology, but it should be removed when you are submitting your Preliminary Style Reading in Contextualized Writing Seminar 2. For your Preliminary Style Reading, chapter 1 should be immediately followed by chapter 2.</w:t>
      </w:r>
      <w:r>
        <w:rPr>
          <w:rStyle w:val="CommentReference"/>
        </w:rPr>
        <w:annotationRef/>
      </w:r>
    </w:p>
  </w:comment>
  <w:comment w:id="65" w:author="Torey Teer" w:date="2020-05-02T23:25:00Z" w:initials="TT">
    <w:p w14:paraId="508AA412" w14:textId="77777777" w:rsidR="00B75426" w:rsidRDefault="00B75426">
      <w:pPr>
        <w:pStyle w:val="CommentText"/>
      </w:pPr>
      <w:r>
        <w:rPr>
          <w:rStyle w:val="CommentReference"/>
        </w:rPr>
        <w:annotationRef/>
      </w:r>
      <w:r>
        <w:t>Chapters 2-5 have been preformatted for you. DO NOTE delete them. You will need them for your Preliminary Style Reading.</w:t>
      </w:r>
    </w:p>
  </w:comment>
  <w:comment w:id="68" w:author="Torey Teer" w:date="2020-05-02T23:30:00Z" w:initials="TT">
    <w:p w14:paraId="71C51523" w14:textId="77777777" w:rsidR="004513D5" w:rsidRDefault="004513D5">
      <w:pPr>
        <w:pStyle w:val="CommentText"/>
      </w:pPr>
      <w:r>
        <w:rPr>
          <w:rStyle w:val="CommentReference"/>
        </w:rPr>
        <w:annotationRef/>
      </w:r>
      <w:r>
        <w:t>You can tweak this chapter title depending on what all you cover.</w:t>
      </w:r>
    </w:p>
  </w:comment>
  <w:comment w:id="71" w:author="Torey Teer" w:date="2019-06-17T14:28:00Z" w:initials="TT">
    <w:p w14:paraId="30C8CE4F" w14:textId="77777777" w:rsidR="0090218A" w:rsidRDefault="0090218A">
      <w:pPr>
        <w:pStyle w:val="CommentText"/>
      </w:pPr>
      <w:r>
        <w:rPr>
          <w:rStyle w:val="CommentReference"/>
        </w:rPr>
        <w:annotationRef/>
      </w:r>
      <w:r>
        <w:rPr>
          <w:rStyle w:val="CommentReference"/>
        </w:rPr>
        <w:annotationRef/>
      </w:r>
      <w:r>
        <w:t xml:space="preserve">See </w:t>
      </w:r>
      <w:r>
        <w:rPr>
          <w:i/>
          <w:iCs/>
        </w:rPr>
        <w:t>Southern Seminary Manual of Style</w:t>
      </w:r>
      <w:r>
        <w:t xml:space="preserve"> 6.12 “Appendixes.”</w:t>
      </w:r>
    </w:p>
    <w:p w14:paraId="229F8A70" w14:textId="77777777" w:rsidR="0090218A" w:rsidRDefault="0090218A">
      <w:pPr>
        <w:pStyle w:val="CommentText"/>
      </w:pPr>
    </w:p>
    <w:p w14:paraId="5D8EA714" w14:textId="77777777" w:rsidR="0090218A" w:rsidRDefault="0090218A">
      <w:pPr>
        <w:pStyle w:val="CommentText"/>
      </w:pPr>
      <w:r>
        <w:t>The appendix heading is automatically formatted 2” from the top of the page via the “CHAPTER NUMBER” style on the “Styles” menu (on the “Home” tab).</w:t>
      </w:r>
    </w:p>
  </w:comment>
  <w:comment w:id="76" w:author="Torey Teer" w:date="2020-05-02T23:43:00Z" w:initials="TT">
    <w:p w14:paraId="44AC938A" w14:textId="77777777" w:rsidR="00F879BC" w:rsidRDefault="00F879BC" w:rsidP="00F879BC">
      <w:pPr>
        <w:pStyle w:val="CommentText"/>
      </w:pPr>
      <w:r>
        <w:rPr>
          <w:rStyle w:val="CommentReference"/>
        </w:rPr>
        <w:annotationRef/>
      </w:r>
      <w:r>
        <w:rPr>
          <w:rStyle w:val="CommentReference"/>
        </w:rPr>
        <w:annotationRef/>
      </w:r>
      <w:r>
        <w:t>The appendix title is automatically formatted 2” from the top of the page via the “CHAPTER TITLE” style on the “Styles” menu (on the “Home” tab).</w:t>
      </w:r>
    </w:p>
    <w:p w14:paraId="2BA4F6D7" w14:textId="77777777" w:rsidR="00F879BC" w:rsidRDefault="00F879BC" w:rsidP="00F879BC">
      <w:pPr>
        <w:pStyle w:val="CommentText"/>
      </w:pPr>
    </w:p>
    <w:p w14:paraId="729E6A8C" w14:textId="77777777" w:rsidR="00F879BC" w:rsidRDefault="00F879BC">
      <w:pPr>
        <w:pStyle w:val="CommentText"/>
      </w:pPr>
      <w:r>
        <w:t>Duplicate this page for appendixes you might have. To create a new appendix, in the ribbon go to “Page Layout” &gt; “Breaks” &gt; “Next Page.” Return to the “Home” tab in the ribbon and select the style “CHAPTER NUMBER.” Type “Appendix X” (with X being the number of the appendix). Hit “enter” and the Paragraph style will change to “CHAPTER TITLE.” Enter your title, hit “Enter,” and the style will change to “Body” style.</w:t>
      </w:r>
    </w:p>
  </w:comment>
  <w:comment w:id="78" w:author="Torey Teer" w:date="2020-05-02T23:53:00Z" w:initials="TT">
    <w:p w14:paraId="426A71E6" w14:textId="77777777" w:rsidR="005434E5" w:rsidRDefault="005434E5">
      <w:pPr>
        <w:pStyle w:val="CommentText"/>
      </w:pPr>
      <w:r>
        <w:rPr>
          <w:rStyle w:val="CommentReference"/>
        </w:rPr>
        <w:annotationRef/>
      </w:r>
      <w:r>
        <w:t>This evaluation rubric is an example of what you would include in an appendix (i.e., research instrumentation).</w:t>
      </w:r>
    </w:p>
    <w:p w14:paraId="08A053E8" w14:textId="77777777" w:rsidR="005434E5" w:rsidRDefault="005434E5">
      <w:pPr>
        <w:pStyle w:val="CommentText"/>
      </w:pPr>
    </w:p>
    <w:p w14:paraId="09BFAC79" w14:textId="77777777" w:rsidR="005434E5" w:rsidRDefault="005434E5">
      <w:pPr>
        <w:pStyle w:val="CommentText"/>
      </w:pPr>
      <w:r>
        <w:t xml:space="preserve">A </w:t>
      </w:r>
      <w:r w:rsidR="004539F0">
        <w:t>couple of</w:t>
      </w:r>
      <w:r>
        <w:t xml:space="preserve"> notes:</w:t>
      </w:r>
    </w:p>
    <w:p w14:paraId="1948527C" w14:textId="77777777" w:rsidR="005434E5" w:rsidRDefault="005434E5">
      <w:pPr>
        <w:pStyle w:val="CommentText"/>
      </w:pPr>
    </w:p>
    <w:p w14:paraId="06911F30" w14:textId="77777777" w:rsidR="005434E5" w:rsidRDefault="005434E5">
      <w:pPr>
        <w:pStyle w:val="CommentText"/>
      </w:pPr>
      <w:r>
        <w:t xml:space="preserve">1. This rubric is an </w:t>
      </w:r>
      <w:r>
        <w:rPr>
          <w:i/>
          <w:iCs/>
        </w:rPr>
        <w:t>example</w:t>
      </w:r>
      <w:r>
        <w:t>. You may adapt its contents to fit your project’s needs. Feel free to adjust/add/remove the sections and statements as needed.</w:t>
      </w:r>
    </w:p>
    <w:p w14:paraId="08663A80" w14:textId="77777777" w:rsidR="005434E5" w:rsidRDefault="005434E5">
      <w:pPr>
        <w:pStyle w:val="CommentText"/>
      </w:pPr>
    </w:p>
    <w:p w14:paraId="54DEED9B" w14:textId="77777777" w:rsidR="005434E5" w:rsidRPr="005434E5" w:rsidRDefault="005434E5">
      <w:pPr>
        <w:pStyle w:val="CommentText"/>
      </w:pPr>
      <w:r>
        <w:t xml:space="preserve">2. Any figure, table, chart, graph, picture, rubric or otherwise must fit </w:t>
      </w:r>
      <w:r>
        <w:rPr>
          <w:i/>
          <w:iCs/>
        </w:rPr>
        <w:t>within</w:t>
      </w:r>
      <w:r>
        <w:t xml:space="preserve"> the left and right margins of your document. In other words, there </w:t>
      </w:r>
      <w:r>
        <w:rPr>
          <w:i/>
          <w:iCs/>
        </w:rPr>
        <w:t>must be</w:t>
      </w:r>
      <w:r>
        <w:t xml:space="preserve"> at least 1.25” inches of space on the left and right side of the page.</w:t>
      </w:r>
    </w:p>
  </w:comment>
  <w:comment w:id="80" w:author="Torey Teer" w:date="2020-05-02T23:53:00Z" w:initials="TT">
    <w:p w14:paraId="074E3A7D" w14:textId="77777777" w:rsidR="004539F0" w:rsidRDefault="004539F0" w:rsidP="004539F0">
      <w:pPr>
        <w:pStyle w:val="CommentText"/>
      </w:pPr>
      <w:r>
        <w:rPr>
          <w:rStyle w:val="CommentReference"/>
        </w:rPr>
        <w:annotationRef/>
      </w:r>
      <w:r>
        <w:t>This evaluation rubric is an example of what you would include in an appendix (i.e., research instrumentation).</w:t>
      </w:r>
    </w:p>
    <w:p w14:paraId="5F268574" w14:textId="77777777" w:rsidR="004539F0" w:rsidRDefault="004539F0" w:rsidP="004539F0">
      <w:pPr>
        <w:pStyle w:val="CommentText"/>
      </w:pPr>
    </w:p>
    <w:p w14:paraId="63DAAE3F" w14:textId="77777777" w:rsidR="004539F0" w:rsidRDefault="004539F0" w:rsidP="004539F0">
      <w:pPr>
        <w:pStyle w:val="CommentText"/>
      </w:pPr>
      <w:r>
        <w:t>A couple of notes:</w:t>
      </w:r>
    </w:p>
    <w:p w14:paraId="575B916F" w14:textId="77777777" w:rsidR="004539F0" w:rsidRDefault="004539F0" w:rsidP="004539F0">
      <w:pPr>
        <w:pStyle w:val="CommentText"/>
      </w:pPr>
    </w:p>
    <w:p w14:paraId="6EE73466" w14:textId="77777777" w:rsidR="004539F0" w:rsidRDefault="004539F0" w:rsidP="004539F0">
      <w:pPr>
        <w:pStyle w:val="CommentText"/>
      </w:pPr>
      <w:r>
        <w:t xml:space="preserve">1. This rubric is an </w:t>
      </w:r>
      <w:r>
        <w:rPr>
          <w:i/>
          <w:iCs/>
        </w:rPr>
        <w:t>example</w:t>
      </w:r>
      <w:r>
        <w:t>. You may adapt its contents to fit your project’s needs. Feel free to adjust/add/remove the sections and statements as needed.</w:t>
      </w:r>
    </w:p>
    <w:p w14:paraId="36D22E88" w14:textId="77777777" w:rsidR="004539F0" w:rsidRDefault="004539F0" w:rsidP="004539F0">
      <w:pPr>
        <w:pStyle w:val="CommentText"/>
      </w:pPr>
    </w:p>
    <w:p w14:paraId="384FEC73" w14:textId="77777777" w:rsidR="004539F0" w:rsidRPr="005434E5" w:rsidRDefault="004539F0" w:rsidP="004539F0">
      <w:pPr>
        <w:pStyle w:val="CommentText"/>
      </w:pPr>
      <w:r>
        <w:t xml:space="preserve">2. Any figure, table, chart, graph, picture, rubric or otherwise must fit </w:t>
      </w:r>
      <w:r>
        <w:rPr>
          <w:i/>
          <w:iCs/>
        </w:rPr>
        <w:t>within</w:t>
      </w:r>
      <w:r>
        <w:t xml:space="preserve"> the left and right margins of your document. In other words, there </w:t>
      </w:r>
      <w:r>
        <w:rPr>
          <w:i/>
          <w:iCs/>
        </w:rPr>
        <w:t>must be</w:t>
      </w:r>
      <w:r>
        <w:t xml:space="preserve"> at least 1.25” inches of space on the left and right side of the page.</w:t>
      </w:r>
    </w:p>
  </w:comment>
  <w:comment w:id="84" w:author="Torey Teer" w:date="2019-06-17T14:36:00Z" w:initials="TT">
    <w:p w14:paraId="6D2ED7D5" w14:textId="77777777" w:rsidR="0090218A" w:rsidRDefault="0090218A" w:rsidP="00292228">
      <w:pPr>
        <w:pStyle w:val="CommentText"/>
      </w:pPr>
      <w:r>
        <w:rPr>
          <w:rStyle w:val="CommentReference"/>
        </w:rPr>
        <w:annotationRef/>
      </w:r>
      <w:r>
        <w:rPr>
          <w:rStyle w:val="CommentReference"/>
        </w:rPr>
        <w:annotationRef/>
      </w:r>
      <w:r>
        <w:t xml:space="preserve">See </w:t>
      </w:r>
      <w:r>
        <w:rPr>
          <w:i/>
          <w:iCs/>
        </w:rPr>
        <w:t>Southern Seminary Manual of Style</w:t>
      </w:r>
      <w:r>
        <w:t xml:space="preserve"> 6.13 “Bibliography.”</w:t>
      </w:r>
      <w:r>
        <w:br/>
      </w:r>
      <w:r>
        <w:br/>
        <w:t xml:space="preserve">If you are using a bibliographic citation manager like Zotero or Endnote, add the bibliography and then apply “Bibliography” style to the bibliography entries. **Be careful not to lose the italics on your book </w:t>
      </w:r>
      <w:proofErr w:type="gramStart"/>
      <w:r>
        <w:t>titles!*</w:t>
      </w:r>
      <w:proofErr w:type="gramEnd"/>
      <w:r>
        <w:t>*</w:t>
      </w:r>
    </w:p>
    <w:p w14:paraId="391B0156" w14:textId="77777777" w:rsidR="0090218A" w:rsidRDefault="0090218A" w:rsidP="00292228">
      <w:pPr>
        <w:pStyle w:val="CommentText"/>
      </w:pPr>
    </w:p>
    <w:p w14:paraId="5C0F1CED" w14:textId="77777777" w:rsidR="0090218A" w:rsidRDefault="0090218A">
      <w:pPr>
        <w:pStyle w:val="CommentText"/>
      </w:pPr>
      <w:r>
        <w:t xml:space="preserve">The title should be all caps and 2” from the top of the page. There should also be two blank lines after the title (see </w:t>
      </w:r>
      <w:r>
        <w:rPr>
          <w:i/>
        </w:rPr>
        <w:t xml:space="preserve">Manual of Style </w:t>
      </w:r>
      <w:r>
        <w:t>2.11 “Bibliography”). The title is automatically formatted via the style “Bibliography Title” on the “Styles” menu (on the “Home” tab)</w:t>
      </w:r>
    </w:p>
  </w:comment>
  <w:comment w:id="85" w:author="Torey Teer" w:date="2020-05-03T00:06:00Z" w:initials="TT">
    <w:p w14:paraId="4AD5A463" w14:textId="77777777" w:rsidR="003275FA" w:rsidRDefault="00216CD3" w:rsidP="00216CD3">
      <w:pPr>
        <w:pStyle w:val="BibliographyCitations"/>
        <w:ind w:left="0" w:firstLine="0"/>
      </w:pPr>
      <w:r>
        <w:rPr>
          <w:rStyle w:val="CommentReference"/>
        </w:rPr>
        <w:annotationRef/>
      </w:r>
      <w:r w:rsidR="003275FA">
        <w:t>**Your Bibliography should include only resources that you cite in your Proposal (not the resources you list in your Outline</w:t>
      </w:r>
      <w:proofErr w:type="gramStart"/>
      <w:r w:rsidR="003275FA">
        <w:t>).*</w:t>
      </w:r>
      <w:proofErr w:type="gramEnd"/>
      <w:r w:rsidR="003275FA">
        <w:t>*</w:t>
      </w:r>
    </w:p>
    <w:p w14:paraId="01104036" w14:textId="77777777" w:rsidR="003275FA" w:rsidRDefault="003275FA" w:rsidP="00216CD3">
      <w:pPr>
        <w:pStyle w:val="BibliographyCitations"/>
        <w:ind w:left="0" w:firstLine="0"/>
      </w:pPr>
    </w:p>
    <w:p w14:paraId="677C0DB7" w14:textId="77777777" w:rsidR="003275FA" w:rsidRDefault="003275FA" w:rsidP="00216CD3">
      <w:pPr>
        <w:pStyle w:val="BibliographyCitations"/>
        <w:ind w:left="0" w:firstLine="0"/>
      </w:pPr>
      <w:r>
        <w:t>Also, make sure you add citations to your bibliography as you continue writing. All citations that appear in footnotes should appear in the final bibliography.</w:t>
      </w:r>
    </w:p>
    <w:p w14:paraId="1D2704DE" w14:textId="77777777" w:rsidR="003275FA" w:rsidRDefault="003275FA" w:rsidP="00216CD3">
      <w:pPr>
        <w:pStyle w:val="BibliographyCitations"/>
        <w:ind w:left="0" w:firstLine="0"/>
      </w:pPr>
    </w:p>
    <w:p w14:paraId="7CF2805A" w14:textId="77777777" w:rsidR="00216CD3" w:rsidRDefault="00216CD3" w:rsidP="00216CD3">
      <w:pPr>
        <w:pStyle w:val="BibliographyCitations"/>
        <w:ind w:left="0" w:firstLine="0"/>
      </w:pPr>
      <w:r>
        <w:rPr>
          <w:rStyle w:val="CommentReference"/>
        </w:rPr>
        <w:annotationRef/>
      </w:r>
      <w:r>
        <w:rPr>
          <w:rStyle w:val="CommentReference"/>
        </w:rPr>
        <w:annotationRef/>
      </w:r>
      <w:r>
        <w:rPr>
          <w:rStyle w:val="CommentReference"/>
        </w:rPr>
        <w:annotationRef/>
      </w:r>
      <w:r>
        <w:t xml:space="preserve">Each bibliography entry should appear single-spaced (i.e., 12-point leading), with hanging indent set to 0.35 inch (i.e., first line is flush with left margin and all subsequent lines are indented 0.35 inch). </w:t>
      </w:r>
    </w:p>
    <w:p w14:paraId="7E32F660" w14:textId="77777777" w:rsidR="00216CD3" w:rsidRDefault="00216CD3" w:rsidP="00216CD3">
      <w:pPr>
        <w:pStyle w:val="BibliographyCitations"/>
        <w:ind w:left="0" w:firstLine="0"/>
      </w:pPr>
    </w:p>
    <w:p w14:paraId="0422C07B" w14:textId="77777777" w:rsidR="00216CD3" w:rsidRDefault="00216CD3" w:rsidP="00216CD3">
      <w:pPr>
        <w:pStyle w:val="BibliographyCitations"/>
        <w:ind w:left="0" w:firstLine="0"/>
      </w:pPr>
      <w:r>
        <w:t>There should be one blank line between each entry. Word will create empty lines automatically when you press “enter” at the end of a bibliographic entry.</w:t>
      </w:r>
    </w:p>
    <w:p w14:paraId="443EEF0C" w14:textId="77777777" w:rsidR="00216CD3" w:rsidRDefault="00216CD3" w:rsidP="00216CD3">
      <w:pPr>
        <w:pStyle w:val="BibliographyCitations"/>
      </w:pPr>
    </w:p>
    <w:p w14:paraId="3D657A53" w14:textId="77777777" w:rsidR="00216CD3" w:rsidRDefault="00216CD3" w:rsidP="00216CD3">
      <w:pPr>
        <w:pStyle w:val="BibliographyCitations"/>
        <w:ind w:left="0" w:firstLine="0"/>
      </w:pPr>
      <w:r>
        <w:t>Each entry is automatically formatted via the style “Bibliography Citations” on the “Styles” menu (on the “Home” tab). For more information</w:t>
      </w:r>
    </w:p>
    <w:p w14:paraId="79128942" w14:textId="77777777" w:rsidR="00216CD3" w:rsidRDefault="00216CD3" w:rsidP="00216CD3">
      <w:pPr>
        <w:pStyle w:val="CommentText"/>
      </w:pPr>
    </w:p>
    <w:p w14:paraId="57289147" w14:textId="77777777" w:rsidR="00216CD3" w:rsidRDefault="00216CD3" w:rsidP="00216CD3">
      <w:pPr>
        <w:pStyle w:val="CommentText"/>
      </w:pPr>
      <w:r>
        <w:t xml:space="preserve">SBTS style uses </w:t>
      </w:r>
      <w:hyperlink r:id="rId4" w:history="1">
        <w:r w:rsidRPr="002567D9">
          <w:rPr>
            <w:rStyle w:val="Hyperlink"/>
          </w:rPr>
          <w:t>Turabian</w:t>
        </w:r>
      </w:hyperlink>
      <w:r>
        <w:t xml:space="preserve"> style bibliography forms (9</w:t>
      </w:r>
      <w:r w:rsidRPr="002567D9">
        <w:rPr>
          <w:vertAlign w:val="superscript"/>
        </w:rPr>
        <w:t>th</w:t>
      </w:r>
      <w:r>
        <w:t xml:space="preserve"> ed.)</w:t>
      </w:r>
    </w:p>
    <w:p w14:paraId="4A5A24A3" w14:textId="77777777" w:rsidR="00216CD3" w:rsidRDefault="00216CD3">
      <w:pPr>
        <w:pStyle w:val="CommentText"/>
      </w:pPr>
    </w:p>
  </w:comment>
  <w:comment w:id="86" w:author="Torey Teer" w:date="2019-06-17T14:37:00Z" w:initials="TT">
    <w:p w14:paraId="7F3C64DE" w14:textId="77777777" w:rsidR="00352411" w:rsidRDefault="0090218A">
      <w:pPr>
        <w:pStyle w:val="CommentText"/>
      </w:pPr>
      <w:r>
        <w:rPr>
          <w:rStyle w:val="CommentReference"/>
        </w:rPr>
        <w:annotationRef/>
      </w:r>
      <w:r w:rsidR="0056018F">
        <w:t>**</w:t>
      </w:r>
      <w:r w:rsidR="00352411">
        <w:rPr>
          <w:rStyle w:val="CommentReference"/>
        </w:rPr>
        <w:annotationRef/>
      </w:r>
      <w:r w:rsidR="00352411">
        <w:t xml:space="preserve">You will not be using this section until later in your project, but DO NOT delete this from your </w:t>
      </w:r>
      <w:proofErr w:type="gramStart"/>
      <w:r w:rsidR="00352411">
        <w:t>proposal.</w:t>
      </w:r>
      <w:r w:rsidR="0056018F">
        <w:t>*</w:t>
      </w:r>
      <w:proofErr w:type="gramEnd"/>
      <w:r w:rsidR="0056018F">
        <w:t>*</w:t>
      </w:r>
    </w:p>
    <w:p w14:paraId="4AF688D1" w14:textId="77777777" w:rsidR="00352411" w:rsidRDefault="00352411">
      <w:pPr>
        <w:pStyle w:val="CommentText"/>
      </w:pPr>
    </w:p>
    <w:p w14:paraId="6EEB909E" w14:textId="77777777" w:rsidR="0090218A" w:rsidRDefault="0090218A">
      <w:pPr>
        <w:pStyle w:val="CommentText"/>
      </w:pPr>
      <w:r>
        <w:t xml:space="preserve">See </w:t>
      </w:r>
      <w:r>
        <w:rPr>
          <w:i/>
          <w:iCs/>
        </w:rPr>
        <w:t xml:space="preserve">Southern Seminary Manual of Style </w:t>
      </w:r>
      <w:r>
        <w:t>6.14 “Abstract.” The abstract heading has been automatically formatted 2” from the top of the page via the “ABSTRACT HEADING” style on the “Styles” menu (on the “Home” tab).</w:t>
      </w:r>
      <w:r w:rsidR="0056018F">
        <w:t xml:space="preserve"> This page DOES NOT take a page number.</w:t>
      </w:r>
    </w:p>
    <w:p w14:paraId="5E17DD4E" w14:textId="77777777" w:rsidR="0090218A" w:rsidRDefault="0090218A">
      <w:pPr>
        <w:pStyle w:val="CommentText"/>
      </w:pPr>
    </w:p>
    <w:p w14:paraId="5491E65B" w14:textId="77777777" w:rsidR="0090218A" w:rsidRPr="00F44CB4" w:rsidRDefault="0090218A">
      <w:pPr>
        <w:pStyle w:val="CommentText"/>
        <w:rPr>
          <w:rFonts w:cs="Times New Roman"/>
        </w:rPr>
      </w:pPr>
      <w:r w:rsidRPr="002164F0">
        <w:rPr>
          <w:rFonts w:cs="Times New Roman"/>
        </w:rPr>
        <w:t xml:space="preserve">The abstract of the </w:t>
      </w:r>
      <w:r w:rsidR="00CB0D31">
        <w:rPr>
          <w:rFonts w:cs="Times New Roman"/>
        </w:rPr>
        <w:t>p</w:t>
      </w:r>
      <w:r w:rsidRPr="002164F0">
        <w:rPr>
          <w:rFonts w:cs="Times New Roman"/>
        </w:rPr>
        <w:t xml:space="preserve">roject </w:t>
      </w:r>
      <w:r w:rsidR="00CB0D31">
        <w:rPr>
          <w:rFonts w:cs="Times New Roman"/>
        </w:rPr>
        <w:t xml:space="preserve">or thesis </w:t>
      </w:r>
      <w:r w:rsidRPr="002164F0">
        <w:rPr>
          <w:rFonts w:cs="Times New Roman"/>
        </w:rPr>
        <w:t xml:space="preserve">presents a brief synopsis of the work. It will appear in a database along with bibliographic information on your thesis, dissertation, or project. The abstract should include (1) the complete title of your work as it appears on the title page </w:t>
      </w:r>
      <w:r>
        <w:rPr>
          <w:rFonts w:cs="Times New Roman"/>
        </w:rPr>
        <w:t>(</w:t>
      </w:r>
      <w:r w:rsidRPr="002164F0">
        <w:rPr>
          <w:rFonts w:cs="Times New Roman"/>
        </w:rPr>
        <w:t>but single-spaced</w:t>
      </w:r>
      <w:r>
        <w:rPr>
          <w:rFonts w:cs="Times New Roman"/>
        </w:rPr>
        <w:t>)</w:t>
      </w:r>
      <w:r w:rsidRPr="002164F0">
        <w:rPr>
          <w:rFonts w:cs="Times New Roman"/>
        </w:rPr>
        <w:t xml:space="preserve">, (2) your full legal name as it appears on the title page, (3) the degree for which the project </w:t>
      </w:r>
      <w:r w:rsidR="00CB0D31">
        <w:rPr>
          <w:rFonts w:cs="Times New Roman"/>
        </w:rPr>
        <w:t xml:space="preserve">or thesis </w:t>
      </w:r>
      <w:r w:rsidRPr="002164F0">
        <w:rPr>
          <w:rFonts w:cs="Times New Roman"/>
        </w:rPr>
        <w:t>was written, which also appears on the title page, (4) your institution</w:t>
      </w:r>
      <w:r>
        <w:rPr>
          <w:rFonts w:cs="Times New Roman"/>
        </w:rPr>
        <w:t xml:space="preserve"> (i.e., </w:t>
      </w:r>
      <w:r w:rsidRPr="002164F0">
        <w:rPr>
          <w:rFonts w:cs="Times New Roman"/>
        </w:rPr>
        <w:t>The Southern Baptist Theological Seminary</w:t>
      </w:r>
      <w:r>
        <w:rPr>
          <w:rFonts w:cs="Times New Roman"/>
        </w:rPr>
        <w:t>)</w:t>
      </w:r>
      <w:r w:rsidRPr="002164F0">
        <w:rPr>
          <w:rFonts w:cs="Times New Roman"/>
        </w:rPr>
        <w:t xml:space="preserve">, (5) the </w:t>
      </w:r>
      <w:r w:rsidR="00CB0D31">
        <w:rPr>
          <w:rFonts w:cs="Times New Roman"/>
        </w:rPr>
        <w:t xml:space="preserve">[planned] </w:t>
      </w:r>
      <w:r w:rsidRPr="002164F0">
        <w:rPr>
          <w:rFonts w:cs="Times New Roman"/>
        </w:rPr>
        <w:t>year of submission, (6) the name of your faculty supervisor, and (7) the body of the abstract, which may not exceed 150 words for and projects</w:t>
      </w:r>
      <w:r w:rsidR="00CB0D31">
        <w:rPr>
          <w:rFonts w:cs="Times New Roman"/>
        </w:rPr>
        <w:t xml:space="preserve"> and theses</w:t>
      </w:r>
      <w:r w:rsidRPr="002164F0">
        <w:rPr>
          <w:rFonts w:cs="Times New Roman"/>
        </w:rPr>
        <w:t>.</w:t>
      </w:r>
    </w:p>
  </w:comment>
  <w:comment w:id="87" w:author="Torey Teer" w:date="2020-05-03T00:11:00Z" w:initials="TT">
    <w:p w14:paraId="7C3F15E9" w14:textId="77777777" w:rsidR="0012129A" w:rsidRDefault="0012129A">
      <w:pPr>
        <w:pStyle w:val="CommentText"/>
      </w:pPr>
      <w:r>
        <w:rPr>
          <w:rStyle w:val="CommentReference"/>
        </w:rPr>
        <w:annotationRef/>
      </w:r>
      <w:r>
        <w:rPr>
          <w:rStyle w:val="CommentReference"/>
        </w:rPr>
        <w:annotationRef/>
      </w:r>
      <w:r>
        <w:t>The project or thesis title heading has been automatically formatted via the “ABSTRACT TITLE” style on the “Styles” menu (on the “Home” tab).</w:t>
      </w:r>
    </w:p>
    <w:p w14:paraId="1B387838" w14:textId="77777777" w:rsidR="00FC6361" w:rsidRDefault="00FC6361">
      <w:pPr>
        <w:pStyle w:val="CommentText"/>
      </w:pPr>
    </w:p>
    <w:p w14:paraId="6068B776" w14:textId="77777777" w:rsidR="00FC6361" w:rsidRDefault="00FC6361">
      <w:pPr>
        <w:pStyle w:val="CommentText"/>
      </w:pPr>
      <w:r>
        <w:t>The title here should be identical to the title on the Title page and the Approval page, except that it should be single-spaced here.</w:t>
      </w:r>
    </w:p>
  </w:comment>
  <w:comment w:id="89" w:author="Torey Teer" w:date="2020-05-03T00:17:00Z" w:initials="TT">
    <w:p w14:paraId="2C530FC5" w14:textId="77777777" w:rsidR="00B4669C" w:rsidRDefault="00B4669C" w:rsidP="00B4669C">
      <w:pPr>
        <w:pStyle w:val="CommentText"/>
      </w:pPr>
      <w:r>
        <w:t>**</w:t>
      </w:r>
      <w:r>
        <w:rPr>
          <w:rStyle w:val="CommentReference"/>
        </w:rPr>
        <w:annotationRef/>
      </w:r>
      <w:r>
        <w:t xml:space="preserve">You should update this section for your </w:t>
      </w:r>
      <w:proofErr w:type="gramStart"/>
      <w:r>
        <w:t>Proposal.*</w:t>
      </w:r>
      <w:proofErr w:type="gramEnd"/>
      <w:r>
        <w:t>*</w:t>
      </w:r>
    </w:p>
    <w:p w14:paraId="0990D39C" w14:textId="77777777" w:rsidR="00B4669C" w:rsidRDefault="00B4669C" w:rsidP="00B4669C">
      <w:pPr>
        <w:pStyle w:val="CommentText"/>
      </w:pPr>
    </w:p>
    <w:p w14:paraId="1412AF63" w14:textId="77777777" w:rsidR="00B4669C" w:rsidRDefault="00B4669C">
      <w:pPr>
        <w:pStyle w:val="CommentText"/>
      </w:pPr>
      <w:r>
        <w:t xml:space="preserve">See </w:t>
      </w:r>
      <w:r>
        <w:rPr>
          <w:i/>
          <w:iCs/>
        </w:rPr>
        <w:t>Southern Seminary Manual of Style</w:t>
      </w:r>
      <w:r>
        <w:t xml:space="preserve"> 6.15 “Vita.” The vita heading has been automatically formatted 2” from the top of the page via the “Vita Heading” style on the “Styles” menu (on the “Home” tab).</w:t>
      </w:r>
      <w:r w:rsidR="003A218F">
        <w:t xml:space="preserve"> This page DOES NOT take a page number.</w:t>
      </w:r>
    </w:p>
    <w:p w14:paraId="2BDF26C8" w14:textId="77777777" w:rsidR="000C2F4A" w:rsidRDefault="000C2F4A">
      <w:pPr>
        <w:pStyle w:val="CommentText"/>
      </w:pPr>
    </w:p>
    <w:p w14:paraId="2ADF9AE1" w14:textId="77777777" w:rsidR="000C2F4A" w:rsidRDefault="000C2F4A">
      <w:pPr>
        <w:pStyle w:val="CommentText"/>
      </w:pPr>
      <w:r>
        <w:t>A couple of notes:</w:t>
      </w:r>
    </w:p>
    <w:p w14:paraId="5F456382" w14:textId="77777777" w:rsidR="000C2F4A" w:rsidRDefault="000C2F4A">
      <w:pPr>
        <w:pStyle w:val="CommentText"/>
      </w:pPr>
    </w:p>
    <w:p w14:paraId="04074DCB" w14:textId="77777777" w:rsidR="000C2F4A" w:rsidRDefault="000C2F4A">
      <w:pPr>
        <w:pStyle w:val="CommentText"/>
      </w:pPr>
      <w:r>
        <w:t>1. Delete any categories for which you do not have any information.</w:t>
      </w:r>
    </w:p>
    <w:p w14:paraId="274016E0" w14:textId="77777777" w:rsidR="000C2F4A" w:rsidRDefault="000C2F4A">
      <w:pPr>
        <w:pStyle w:val="CommentText"/>
      </w:pPr>
    </w:p>
    <w:p w14:paraId="60BA56B4" w14:textId="77777777" w:rsidR="000C2F4A" w:rsidRDefault="000C2F4A">
      <w:pPr>
        <w:pStyle w:val="CommentText"/>
      </w:pPr>
      <w:r>
        <w:t>2. Always supply full state names for all categories (do not use abbreviations).</w:t>
      </w:r>
    </w:p>
    <w:p w14:paraId="679D3498" w14:textId="77777777" w:rsidR="000C2F4A" w:rsidRDefault="000C2F4A">
      <w:pPr>
        <w:pStyle w:val="CommentText"/>
      </w:pPr>
    </w:p>
    <w:p w14:paraId="14F79911" w14:textId="77777777" w:rsidR="000C2F4A" w:rsidRDefault="000C2F4A">
      <w:pPr>
        <w:pStyle w:val="CommentText"/>
      </w:pPr>
      <w:r>
        <w:t xml:space="preserve">3. If you are still </w:t>
      </w:r>
      <w:proofErr w:type="gramStart"/>
      <w:r>
        <w:t>in a given</w:t>
      </w:r>
      <w:proofErr w:type="gramEnd"/>
      <w:r>
        <w:t xml:space="preserve"> role, DO NOT write “present” after the hyphen. For example, write “2010-” instead of “2010-present”</w:t>
      </w:r>
    </w:p>
  </w:comment>
  <w:comment w:id="90" w:author="Torey Teer" w:date="2020-05-03T00:17:00Z" w:initials="TT">
    <w:p w14:paraId="79B7DF96" w14:textId="77777777" w:rsidR="003D28EF" w:rsidRDefault="003D28EF">
      <w:pPr>
        <w:pStyle w:val="CommentText"/>
      </w:pPr>
      <w:r>
        <w:rPr>
          <w:rStyle w:val="CommentReference"/>
        </w:rPr>
        <w:annotationRef/>
      </w:r>
      <w:r>
        <w:rPr>
          <w:rStyle w:val="CommentReference"/>
        </w:rPr>
        <w:annotationRef/>
      </w:r>
      <w:r>
        <w:t>The vita full name heading has been automatically formatted 2” from the top of the page via the “Vita Full Name” style on the “Styles” menu (on the “Home” tab).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E638FE" w15:done="0"/>
  <w15:commentEx w15:paraId="0728DE8F" w15:done="0"/>
  <w15:commentEx w15:paraId="45EED67C" w15:done="0"/>
  <w15:commentEx w15:paraId="5AF0D298" w15:done="0"/>
  <w15:commentEx w15:paraId="1B1C1B27" w15:done="0"/>
  <w15:commentEx w15:paraId="765BA540" w15:done="0"/>
  <w15:commentEx w15:paraId="5E6F3CBB" w15:done="0"/>
  <w15:commentEx w15:paraId="6C79B62F" w15:done="0"/>
  <w15:commentEx w15:paraId="2964B286" w15:done="0"/>
  <w15:commentEx w15:paraId="6D15F1DD" w15:done="0"/>
  <w15:commentEx w15:paraId="177D235A" w15:done="0"/>
  <w15:commentEx w15:paraId="36C1ED51" w15:done="0"/>
  <w15:commentEx w15:paraId="714CB711" w15:done="0"/>
  <w15:commentEx w15:paraId="2878B2AB" w15:done="0"/>
  <w15:commentEx w15:paraId="3797C7B6" w15:done="0"/>
  <w15:commentEx w15:paraId="54D558D3" w15:done="0"/>
  <w15:commentEx w15:paraId="1856A677" w15:done="0"/>
  <w15:commentEx w15:paraId="52A374B5" w15:done="0"/>
  <w15:commentEx w15:paraId="1DD37A2B" w15:done="0"/>
  <w15:commentEx w15:paraId="0A4D590A" w15:done="0"/>
  <w15:commentEx w15:paraId="6AC7D274" w15:done="0"/>
  <w15:commentEx w15:paraId="7EC247C0" w15:done="0"/>
  <w15:commentEx w15:paraId="2E46140A" w15:done="0"/>
  <w15:commentEx w15:paraId="212ED892" w15:done="0"/>
  <w15:commentEx w15:paraId="1D372A57" w15:done="0"/>
  <w15:commentEx w15:paraId="54AFC7B4" w15:done="0"/>
  <w15:commentEx w15:paraId="768D26D8" w15:done="0"/>
  <w15:commentEx w15:paraId="1078D1F2" w15:done="0"/>
  <w15:commentEx w15:paraId="061AE332" w15:done="0"/>
  <w15:commentEx w15:paraId="508AA412" w15:done="0"/>
  <w15:commentEx w15:paraId="71C51523" w15:done="0"/>
  <w15:commentEx w15:paraId="5D8EA714" w15:done="0"/>
  <w15:commentEx w15:paraId="729E6A8C" w15:done="0"/>
  <w15:commentEx w15:paraId="54DEED9B" w15:done="0"/>
  <w15:commentEx w15:paraId="384FEC73" w15:done="0"/>
  <w15:commentEx w15:paraId="5C0F1CED" w15:done="0"/>
  <w15:commentEx w15:paraId="4A5A24A3" w15:done="0"/>
  <w15:commentEx w15:paraId="5491E65B" w15:done="0"/>
  <w15:commentEx w15:paraId="6068B776" w15:done="0"/>
  <w15:commentEx w15:paraId="14F79911" w15:done="0"/>
  <w15:commentEx w15:paraId="79B7DF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E638FE" w16cid:durableId="225D4AEB"/>
  <w16cid:commentId w16cid:paraId="0728DE8F" w16cid:durableId="225D4AEC"/>
  <w16cid:commentId w16cid:paraId="45EED67C" w16cid:durableId="225D4AED"/>
  <w16cid:commentId w16cid:paraId="5AF0D298" w16cid:durableId="225D4AEE"/>
  <w16cid:commentId w16cid:paraId="1B1C1B27" w16cid:durableId="225D4AEF"/>
  <w16cid:commentId w16cid:paraId="765BA540" w16cid:durableId="225D4AF0"/>
  <w16cid:commentId w16cid:paraId="5E6F3CBB" w16cid:durableId="225D4AF1"/>
  <w16cid:commentId w16cid:paraId="6C79B62F" w16cid:durableId="225D4AF2"/>
  <w16cid:commentId w16cid:paraId="2964B286" w16cid:durableId="225D4AF3"/>
  <w16cid:commentId w16cid:paraId="6D15F1DD" w16cid:durableId="225D4AF4"/>
  <w16cid:commentId w16cid:paraId="177D235A" w16cid:durableId="225D4AF5"/>
  <w16cid:commentId w16cid:paraId="36C1ED51" w16cid:durableId="225D4AF6"/>
  <w16cid:commentId w16cid:paraId="714CB711" w16cid:durableId="225D4AF7"/>
  <w16cid:commentId w16cid:paraId="2878B2AB" w16cid:durableId="225D4AF8"/>
  <w16cid:commentId w16cid:paraId="3797C7B6" w16cid:durableId="225D4AF9"/>
  <w16cid:commentId w16cid:paraId="54D558D3" w16cid:durableId="225D4AFA"/>
  <w16cid:commentId w16cid:paraId="1856A677" w16cid:durableId="225D4AFB"/>
  <w16cid:commentId w16cid:paraId="52A374B5" w16cid:durableId="225D4AFC"/>
  <w16cid:commentId w16cid:paraId="1DD37A2B" w16cid:durableId="225D4AFD"/>
  <w16cid:commentId w16cid:paraId="0A4D590A" w16cid:durableId="225D4AFE"/>
  <w16cid:commentId w16cid:paraId="6AC7D274" w16cid:durableId="225D4AFF"/>
  <w16cid:commentId w16cid:paraId="7EC247C0" w16cid:durableId="225D4B00"/>
  <w16cid:commentId w16cid:paraId="2E46140A" w16cid:durableId="225D4B01"/>
  <w16cid:commentId w16cid:paraId="212ED892" w16cid:durableId="225D4B02"/>
  <w16cid:commentId w16cid:paraId="1D372A57" w16cid:durableId="225D4B03"/>
  <w16cid:commentId w16cid:paraId="54AFC7B4" w16cid:durableId="225D4B04"/>
  <w16cid:commentId w16cid:paraId="768D26D8" w16cid:durableId="225D4B05"/>
  <w16cid:commentId w16cid:paraId="1078D1F2" w16cid:durableId="225D4B06"/>
  <w16cid:commentId w16cid:paraId="061AE332" w16cid:durableId="225D4B07"/>
  <w16cid:commentId w16cid:paraId="508AA412" w16cid:durableId="225D4B08"/>
  <w16cid:commentId w16cid:paraId="71C51523" w16cid:durableId="225D4B09"/>
  <w16cid:commentId w16cid:paraId="5D8EA714" w16cid:durableId="225D4B0A"/>
  <w16cid:commentId w16cid:paraId="729E6A8C" w16cid:durableId="225D4B0B"/>
  <w16cid:commentId w16cid:paraId="54DEED9B" w16cid:durableId="225D4B0C"/>
  <w16cid:commentId w16cid:paraId="384FEC73" w16cid:durableId="225D4B0D"/>
  <w16cid:commentId w16cid:paraId="5C0F1CED" w16cid:durableId="225D4B0E"/>
  <w16cid:commentId w16cid:paraId="4A5A24A3" w16cid:durableId="225D4B0F"/>
  <w16cid:commentId w16cid:paraId="5491E65B" w16cid:durableId="225D4B10"/>
  <w16cid:commentId w16cid:paraId="6068B776" w16cid:durableId="225D4B11"/>
  <w16cid:commentId w16cid:paraId="14F79911" w16cid:durableId="225D4B12"/>
  <w16cid:commentId w16cid:paraId="79B7DF96" w16cid:durableId="225D4B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D8E39" w14:textId="77777777" w:rsidR="005C6574" w:rsidRDefault="005C6574" w:rsidP="00BE42AB">
      <w:pPr>
        <w:spacing w:line="240" w:lineRule="auto"/>
      </w:pPr>
      <w:r>
        <w:separator/>
      </w:r>
    </w:p>
  </w:endnote>
  <w:endnote w:type="continuationSeparator" w:id="0">
    <w:p w14:paraId="19210966" w14:textId="77777777" w:rsidR="005C6574" w:rsidRDefault="005C6574" w:rsidP="00BE42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BL Hebrew">
    <w:altName w:val="Arial"/>
    <w:charset w:val="00"/>
    <w:family w:val="auto"/>
    <w:pitch w:val="variable"/>
    <w:sig w:usb0="8000086F" w:usb1="4000204A"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BL BibLit">
    <w:altName w:val="Times New Roman"/>
    <w:charset w:val="00"/>
    <w:family w:val="auto"/>
    <w:pitch w:val="variable"/>
    <w:sig w:usb0="E00008FF" w:usb1="5201E0EB" w:usb2="02000020" w:usb3="00000000" w:csb0="000000BB"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AB6A" w14:textId="77777777" w:rsidR="0090218A" w:rsidRDefault="0090218A" w:rsidP="004E37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8C0036" w14:textId="77777777" w:rsidR="0090218A" w:rsidRDefault="0090218A" w:rsidP="004E37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F0F761" w14:textId="77777777" w:rsidR="0090218A" w:rsidRDefault="00902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B3019" w14:textId="77777777" w:rsidR="0090218A" w:rsidRDefault="0090218A" w:rsidP="004E37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6B811AE7" w14:textId="77777777" w:rsidR="0090218A" w:rsidRDefault="009021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4EFE1" w14:textId="77777777" w:rsidR="0090218A" w:rsidRDefault="0090218A">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41B61" w14:textId="77777777" w:rsidR="0090218A" w:rsidRDefault="0090218A" w:rsidP="004E37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7790">
      <w:rPr>
        <w:rStyle w:val="PageNumber"/>
        <w:noProof/>
      </w:rPr>
      <w:t>ix</w:t>
    </w:r>
    <w:r>
      <w:rPr>
        <w:rStyle w:val="PageNumber"/>
      </w:rPr>
      <w:fldChar w:fldCharType="end"/>
    </w:r>
  </w:p>
  <w:p w14:paraId="231B4317" w14:textId="77777777" w:rsidR="0090218A" w:rsidRDefault="0090218A">
    <w:pPr>
      <w:pStyle w:val="Footer"/>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5D631" w14:textId="77777777" w:rsidR="0090218A" w:rsidRDefault="0090218A" w:rsidP="004E37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7790">
      <w:rPr>
        <w:rStyle w:val="PageNumber"/>
        <w:noProof/>
      </w:rPr>
      <w:t>iv</w:t>
    </w:r>
    <w:r>
      <w:rPr>
        <w:rStyle w:val="PageNumber"/>
      </w:rPr>
      <w:fldChar w:fldCharType="end"/>
    </w:r>
  </w:p>
  <w:p w14:paraId="33D70405" w14:textId="77777777" w:rsidR="0090218A" w:rsidRDefault="0090218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413692"/>
      <w:docPartObj>
        <w:docPartGallery w:val="Page Numbers (Bottom of Page)"/>
        <w:docPartUnique/>
      </w:docPartObj>
    </w:sdtPr>
    <w:sdtEndPr>
      <w:rPr>
        <w:noProof/>
      </w:rPr>
    </w:sdtEndPr>
    <w:sdtContent>
      <w:p w14:paraId="54C8B925" w14:textId="77777777" w:rsidR="0090218A" w:rsidRDefault="0090218A" w:rsidP="00173D5E">
        <w:pPr>
          <w:pStyle w:val="Footer"/>
          <w:jc w:val="center"/>
        </w:pPr>
        <w:r>
          <w:fldChar w:fldCharType="begin"/>
        </w:r>
        <w:r>
          <w:instrText xml:space="preserve"> PAGE   \* MERGEFORMAT </w:instrText>
        </w:r>
        <w:r>
          <w:fldChar w:fldCharType="separate"/>
        </w:r>
        <w:r w:rsidR="007D7790">
          <w:rPr>
            <w:noProof/>
          </w:rPr>
          <w:t>11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915C2" w14:textId="77777777" w:rsidR="0090218A" w:rsidRDefault="0090218A" w:rsidP="00DF03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7790">
      <w:rPr>
        <w:rStyle w:val="PageNumber"/>
        <w:noProof/>
      </w:rPr>
      <w:t>17</w:t>
    </w:r>
    <w:r>
      <w:rPr>
        <w:rStyle w:val="PageNumber"/>
      </w:rPr>
      <w:fldChar w:fldCharType="end"/>
    </w:r>
  </w:p>
  <w:p w14:paraId="20E46861" w14:textId="77777777" w:rsidR="0090218A" w:rsidRDefault="0090218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883EA" w14:textId="77777777" w:rsidR="0090218A" w:rsidRDefault="0090218A">
    <w:pPr>
      <w:pStyle w:val="Footer"/>
    </w:pP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F1272" w14:textId="77777777" w:rsidR="0090218A" w:rsidRDefault="0090218A" w:rsidP="00DF03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8D35597" w14:textId="77777777" w:rsidR="0090218A" w:rsidRDefault="00902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A068D" w14:textId="77777777" w:rsidR="005C6574" w:rsidRDefault="005C6574" w:rsidP="00BE42AB">
      <w:pPr>
        <w:spacing w:line="240" w:lineRule="auto"/>
      </w:pPr>
      <w:r>
        <w:separator/>
      </w:r>
    </w:p>
    <w:p w14:paraId="2E1A3294" w14:textId="77777777" w:rsidR="005C6574" w:rsidRPr="00524694" w:rsidRDefault="005C6574" w:rsidP="00BE42AB">
      <w:pPr>
        <w:spacing w:line="240" w:lineRule="auto"/>
        <w:rPr>
          <w:sz w:val="16"/>
          <w:szCs w:val="20"/>
        </w:rPr>
      </w:pPr>
    </w:p>
  </w:footnote>
  <w:footnote w:type="continuationSeparator" w:id="0">
    <w:p w14:paraId="008E228E" w14:textId="77777777" w:rsidR="005C6574" w:rsidRDefault="005C6574" w:rsidP="00D31BE3">
      <w:pPr>
        <w:spacing w:line="240" w:lineRule="auto"/>
      </w:pPr>
      <w:r>
        <w:separator/>
      </w:r>
    </w:p>
    <w:p w14:paraId="67D052A9" w14:textId="77777777" w:rsidR="005C6574" w:rsidRPr="00524694" w:rsidRDefault="005C6574" w:rsidP="00D31BE3">
      <w:pPr>
        <w:pStyle w:val="Footer"/>
        <w:rPr>
          <w:sz w:val="16"/>
          <w:szCs w:val="20"/>
        </w:rPr>
      </w:pPr>
    </w:p>
  </w:footnote>
  <w:footnote w:type="continuationNotice" w:id="1">
    <w:p w14:paraId="2556F567" w14:textId="77777777" w:rsidR="005C6574" w:rsidRPr="00524694" w:rsidRDefault="005C6574">
      <w:pPr>
        <w:spacing w:line="240" w:lineRule="auto"/>
        <w:rPr>
          <w:sz w:val="16"/>
        </w:rPr>
      </w:pPr>
    </w:p>
  </w:footnote>
  <w:footnote w:id="2">
    <w:p w14:paraId="15707D81" w14:textId="77777777" w:rsidR="0090218A" w:rsidRPr="008C3DCE" w:rsidRDefault="0090218A" w:rsidP="00300A67">
      <w:pPr>
        <w:pStyle w:val="FootnoteText"/>
      </w:pPr>
      <w:r>
        <w:rPr>
          <w:rStyle w:val="FootnoteReference"/>
        </w:rPr>
        <w:footnoteRef/>
      </w:r>
      <w:r>
        <w:t xml:space="preserve"> </w:t>
      </w:r>
      <w:bookmarkStart w:id="41" w:name="_Hlk1212920"/>
      <w:r>
        <w:t xml:space="preserve">Footnotes should be 10-point font, indented 0.7 inch, single-spaced (i.e., 10 point leading), and have a blank line before the text (see </w:t>
      </w:r>
      <w:r>
        <w:rPr>
          <w:i/>
        </w:rPr>
        <w:t>Manual of Style</w:t>
      </w:r>
      <w:r>
        <w:t xml:space="preserve"> 2.9 “Footnotes”). Footnotes are automatically formatted via the style “Footnote Text” on the “Styles” menu (on the “Home” tab). For footnote citation style requirements, see </w:t>
      </w:r>
      <w:r>
        <w:rPr>
          <w:i/>
          <w:iCs/>
        </w:rPr>
        <w:t xml:space="preserve">Southern Seminary </w:t>
      </w:r>
      <w:r>
        <w:rPr>
          <w:i/>
        </w:rPr>
        <w:t xml:space="preserve">Manual of Style </w:t>
      </w:r>
      <w:r>
        <w:t xml:space="preserve">chapter 5 “Footnote and Bibliographic Forms” and the </w:t>
      </w:r>
      <w:hyperlink r:id="rId1" w:history="1">
        <w:r w:rsidRPr="00D5231E">
          <w:rPr>
            <w:rStyle w:val="Hyperlink"/>
          </w:rPr>
          <w:t>SBTS Citation Quick Guide</w:t>
        </w:r>
      </w:hyperlink>
      <w:r>
        <w:t>.</w:t>
      </w:r>
      <w:bookmarkEnd w:id="41"/>
      <w:r>
        <w:t xml:space="preserve"> Also, if you have quotations that are five lines or longer in the footnotes, you should format them as you would a block quotation in the body of text.</w:t>
      </w:r>
    </w:p>
  </w:footnote>
  <w:footnote w:id="3">
    <w:p w14:paraId="178B7E58" w14:textId="77777777" w:rsidR="0090218A" w:rsidRDefault="0090218A">
      <w:pPr>
        <w:pStyle w:val="FootnoteText"/>
      </w:pPr>
      <w:r>
        <w:rPr>
          <w:rStyle w:val="FootnoteReference"/>
        </w:rPr>
        <w:footnoteRef/>
      </w:r>
      <w:r>
        <w:t xml:space="preserve"> MAKE SURE YOU INCLUDE SOME KIND OF STATEMENT LIKE THIS: [</w:t>
      </w:r>
      <w:r w:rsidRPr="007960F6">
        <w:t xml:space="preserve">All of the research instruments used in this project will be performed in compliance with and approved by </w:t>
      </w:r>
      <w:r>
        <w:t>T</w:t>
      </w:r>
      <w:r w:rsidRPr="007960F6">
        <w:t>he Southern Baptist Theological Seminary Research Ethics Committee prior to use in the ministry project.</w:t>
      </w:r>
      <w:r>
        <w:t>]</w:t>
      </w:r>
    </w:p>
  </w:footnote>
  <w:footnote w:id="4">
    <w:p w14:paraId="5D7AA1D6" w14:textId="77777777" w:rsidR="008E12EB" w:rsidRPr="004214A7" w:rsidRDefault="008E12EB" w:rsidP="00FF053E">
      <w:pPr>
        <w:pStyle w:val="FootnoteText"/>
      </w:pPr>
      <w:r>
        <w:rPr>
          <w:rStyle w:val="FootnoteReference"/>
        </w:rPr>
        <w:footnoteRef/>
      </w:r>
      <w:r>
        <w:t xml:space="preserve"> </w:t>
      </w:r>
      <w:r w:rsidR="00FF053E">
        <w:t xml:space="preserve">Gregg R. Allison, </w:t>
      </w:r>
      <w:r w:rsidR="00FF053E">
        <w:rPr>
          <w:i/>
          <w:iCs/>
        </w:rPr>
        <w:t>The Baker Compact Dictionary of Theological Terms</w:t>
      </w:r>
      <w:r w:rsidR="00FF053E">
        <w:t xml:space="preserve"> (Grand Rapids: Baker, 2016), s.v. “justification.” [</w:t>
      </w:r>
      <w:r w:rsidR="00FF053E">
        <w:sym w:font="Wingdings" w:char="F0DF"/>
      </w:r>
      <w:r w:rsidR="00FF053E">
        <w:t xml:space="preserve"> </w:t>
      </w:r>
      <w:r w:rsidR="00FF053E" w:rsidRPr="00FA365A">
        <w:rPr>
          <w:caps/>
        </w:rPr>
        <w:t>example source citation</w:t>
      </w:r>
      <w:r w:rsidR="00FF053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222F1" w14:textId="77777777" w:rsidR="0090218A" w:rsidRDefault="0090218A" w:rsidP="00E95C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632D0C" w14:textId="77777777" w:rsidR="0090218A" w:rsidRDefault="0090218A" w:rsidP="00E95C6D">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B58C1" w14:textId="77777777" w:rsidR="0090218A" w:rsidRDefault="00902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02E06" w14:textId="77777777" w:rsidR="0090218A" w:rsidRDefault="0090218A" w:rsidP="0014795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3E6A3" w14:textId="77777777" w:rsidR="0090218A" w:rsidRDefault="0090218A">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05D67" w14:textId="77777777" w:rsidR="0090218A" w:rsidRPr="00223103" w:rsidRDefault="0090218A" w:rsidP="002231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94781" w14:textId="77777777" w:rsidR="0090218A" w:rsidRDefault="009021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4AE6" w14:textId="77777777" w:rsidR="0090218A" w:rsidRDefault="0090218A">
    <w:pPr>
      <w:pStyle w:val="Header"/>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DC3F5" w14:textId="77777777" w:rsidR="0090218A" w:rsidRDefault="0090218A" w:rsidP="00E95C6D">
    <w:pPr>
      <w:pStyle w:val="Header"/>
      <w:ind w:right="360"/>
    </w:pPr>
    <w:r>
      <w:tab/>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53C6" w14:textId="77777777" w:rsidR="0090218A" w:rsidRDefault="0090218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16261" w14:textId="77777777" w:rsidR="0090218A" w:rsidRDefault="0090218A" w:rsidP="00E95C6D">
    <w:pPr>
      <w:pStyle w:val="Header"/>
      <w:ind w:right="36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EE99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24A9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685F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9ACD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EEF7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48E4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C0B1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E6FB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3EFC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0C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6712"/>
    <w:multiLevelType w:val="hybridMultilevel"/>
    <w:tmpl w:val="3648AFAA"/>
    <w:lvl w:ilvl="0" w:tplc="6C9C1B8A">
      <w:start w:val="1"/>
      <w:numFmt w:val="upperLetter"/>
      <w:lvlText w:val="%1."/>
      <w:lvlJc w:val="right"/>
      <w:pPr>
        <w:ind w:left="1580" w:hanging="360"/>
      </w:pPr>
      <w:rPr>
        <w:rFonts w:hint="default"/>
        <w:b w:val="0"/>
      </w:rPr>
    </w:lvl>
    <w:lvl w:ilvl="1" w:tplc="04090019">
      <w:start w:val="1"/>
      <w:numFmt w:val="lowerLetter"/>
      <w:lvlText w:val="%2."/>
      <w:lvlJc w:val="left"/>
      <w:pPr>
        <w:ind w:left="2300" w:hanging="360"/>
      </w:pPr>
    </w:lvl>
    <w:lvl w:ilvl="2" w:tplc="0409001B">
      <w:start w:val="1"/>
      <w:numFmt w:val="lowerRoman"/>
      <w:lvlText w:val="%3."/>
      <w:lvlJc w:val="right"/>
      <w:pPr>
        <w:ind w:left="3020" w:hanging="180"/>
      </w:pPr>
    </w:lvl>
    <w:lvl w:ilvl="3" w:tplc="0409000F">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11" w15:restartNumberingAfterBreak="0">
    <w:nsid w:val="0F5B5AEA"/>
    <w:multiLevelType w:val="hybridMultilevel"/>
    <w:tmpl w:val="90FC9846"/>
    <w:lvl w:ilvl="0" w:tplc="6C2C341E">
      <w:start w:val="2"/>
      <w:numFmt w:val="decimal"/>
      <w:lvlText w:val="%1."/>
      <w:lvlJc w:val="left"/>
      <w:pPr>
        <w:ind w:left="1728" w:hanging="360"/>
      </w:pPr>
      <w:rPr>
        <w:rFonts w:hint="default"/>
        <w:b/>
      </w:rPr>
    </w:lvl>
    <w:lvl w:ilvl="1" w:tplc="6C9C1B8A">
      <w:start w:val="1"/>
      <w:numFmt w:val="upperLetter"/>
      <w:lvlText w:val="%2."/>
      <w:lvlJc w:val="right"/>
      <w:pPr>
        <w:ind w:left="1260" w:hanging="360"/>
      </w:pPr>
      <w:rPr>
        <w:rFonts w:hint="default"/>
        <w:b w:val="0"/>
      </w:rPr>
    </w:lvl>
    <w:lvl w:ilvl="2" w:tplc="FCB2FF4E">
      <w:start w:val="1"/>
      <w:numFmt w:val="decimal"/>
      <w:lvlText w:val="%3."/>
      <w:lvlJc w:val="left"/>
      <w:pPr>
        <w:ind w:left="2480" w:hanging="360"/>
      </w:pPr>
      <w:rPr>
        <w:rFonts w:hint="default"/>
        <w:b w:val="0"/>
      </w:rPr>
    </w:lvl>
    <w:lvl w:ilvl="3" w:tplc="0409000F">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2" w15:restartNumberingAfterBreak="0">
    <w:nsid w:val="19F16F2C"/>
    <w:multiLevelType w:val="hybridMultilevel"/>
    <w:tmpl w:val="01EE58E8"/>
    <w:lvl w:ilvl="0" w:tplc="82521D14">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2D1366FB"/>
    <w:multiLevelType w:val="hybridMultilevel"/>
    <w:tmpl w:val="B86693C6"/>
    <w:lvl w:ilvl="0" w:tplc="52EA6B4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E774A2"/>
    <w:multiLevelType w:val="hybridMultilevel"/>
    <w:tmpl w:val="8F26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7737E2"/>
    <w:multiLevelType w:val="hybridMultilevel"/>
    <w:tmpl w:val="AEC44482"/>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7D172844"/>
    <w:multiLevelType w:val="hybridMultilevel"/>
    <w:tmpl w:val="424CD190"/>
    <w:lvl w:ilvl="0" w:tplc="1A188F30">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6"/>
  </w:num>
  <w:num w:numId="15">
    <w:abstractNumId w:val="11"/>
  </w:num>
  <w:num w:numId="16">
    <w:abstractNumId w:val="10"/>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rey Teer">
    <w15:presenceInfo w15:providerId="Windows Live" w15:userId="d75435096b6d76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7"/>
  <w:drawingGridVerticalSpacing w:val="187"/>
  <w:characterSpacingControl w:val="doNotCompress"/>
  <w:hdrShapeDefaults>
    <o:shapedefaults v:ext="edit" spidmax="2049"/>
  </w:hdrShapeDefaults>
  <w:footnotePr>
    <w:numRestart w:val="eachSect"/>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yM7W0sDSztDQDspR0lIJTi4sz8/NACixrASYg3DwsAAAA"/>
  </w:docVars>
  <w:rsids>
    <w:rsidRoot w:val="00A420B3"/>
    <w:rsid w:val="00006957"/>
    <w:rsid w:val="0001386F"/>
    <w:rsid w:val="00022D58"/>
    <w:rsid w:val="00034413"/>
    <w:rsid w:val="00047DB5"/>
    <w:rsid w:val="00050C4F"/>
    <w:rsid w:val="000551F8"/>
    <w:rsid w:val="000613A5"/>
    <w:rsid w:val="0009049C"/>
    <w:rsid w:val="00096916"/>
    <w:rsid w:val="000A4076"/>
    <w:rsid w:val="000A6F4C"/>
    <w:rsid w:val="000C2F4A"/>
    <w:rsid w:val="000D0991"/>
    <w:rsid w:val="000D34B7"/>
    <w:rsid w:val="000E1454"/>
    <w:rsid w:val="000E3BE5"/>
    <w:rsid w:val="000E3C25"/>
    <w:rsid w:val="000E6707"/>
    <w:rsid w:val="000F0D17"/>
    <w:rsid w:val="000F36D9"/>
    <w:rsid w:val="000F5157"/>
    <w:rsid w:val="000F5442"/>
    <w:rsid w:val="00100895"/>
    <w:rsid w:val="00104BF9"/>
    <w:rsid w:val="00104DA6"/>
    <w:rsid w:val="00114730"/>
    <w:rsid w:val="0012129A"/>
    <w:rsid w:val="00124481"/>
    <w:rsid w:val="0013228D"/>
    <w:rsid w:val="00135EBE"/>
    <w:rsid w:val="00137E52"/>
    <w:rsid w:val="001408AE"/>
    <w:rsid w:val="001436EE"/>
    <w:rsid w:val="0014795A"/>
    <w:rsid w:val="00155262"/>
    <w:rsid w:val="00160001"/>
    <w:rsid w:val="00164C4D"/>
    <w:rsid w:val="001650D4"/>
    <w:rsid w:val="00173D5E"/>
    <w:rsid w:val="00183FB5"/>
    <w:rsid w:val="00184B3E"/>
    <w:rsid w:val="00187107"/>
    <w:rsid w:val="00190A73"/>
    <w:rsid w:val="00197B76"/>
    <w:rsid w:val="001A2906"/>
    <w:rsid w:val="001A7B17"/>
    <w:rsid w:val="001B6C42"/>
    <w:rsid w:val="001B73D8"/>
    <w:rsid w:val="001D2867"/>
    <w:rsid w:val="001F0182"/>
    <w:rsid w:val="001F7D28"/>
    <w:rsid w:val="00207D5D"/>
    <w:rsid w:val="00207F52"/>
    <w:rsid w:val="00211E67"/>
    <w:rsid w:val="002121CA"/>
    <w:rsid w:val="00216CD3"/>
    <w:rsid w:val="002201F8"/>
    <w:rsid w:val="00220F13"/>
    <w:rsid w:val="00223103"/>
    <w:rsid w:val="00223BEA"/>
    <w:rsid w:val="002242C8"/>
    <w:rsid w:val="00226017"/>
    <w:rsid w:val="002300CC"/>
    <w:rsid w:val="00230E0E"/>
    <w:rsid w:val="0023118E"/>
    <w:rsid w:val="00235AB6"/>
    <w:rsid w:val="002415A3"/>
    <w:rsid w:val="00241FB0"/>
    <w:rsid w:val="00243158"/>
    <w:rsid w:val="00252195"/>
    <w:rsid w:val="002522F6"/>
    <w:rsid w:val="00276D58"/>
    <w:rsid w:val="00277001"/>
    <w:rsid w:val="00277BA1"/>
    <w:rsid w:val="00280A7D"/>
    <w:rsid w:val="00280C8E"/>
    <w:rsid w:val="00280E27"/>
    <w:rsid w:val="002873AF"/>
    <w:rsid w:val="00287EC8"/>
    <w:rsid w:val="00292228"/>
    <w:rsid w:val="002A1767"/>
    <w:rsid w:val="002A6636"/>
    <w:rsid w:val="002B060E"/>
    <w:rsid w:val="002B3793"/>
    <w:rsid w:val="002B75FD"/>
    <w:rsid w:val="002C0BDC"/>
    <w:rsid w:val="002C319B"/>
    <w:rsid w:val="002C63B3"/>
    <w:rsid w:val="002C7FBF"/>
    <w:rsid w:val="002D122F"/>
    <w:rsid w:val="002D7B14"/>
    <w:rsid w:val="002F06F5"/>
    <w:rsid w:val="002F3EBF"/>
    <w:rsid w:val="003004F1"/>
    <w:rsid w:val="00300A67"/>
    <w:rsid w:val="003028A5"/>
    <w:rsid w:val="00302B95"/>
    <w:rsid w:val="003043AA"/>
    <w:rsid w:val="00306D7C"/>
    <w:rsid w:val="0031007B"/>
    <w:rsid w:val="00310588"/>
    <w:rsid w:val="00311F66"/>
    <w:rsid w:val="00313982"/>
    <w:rsid w:val="00315B92"/>
    <w:rsid w:val="00325E74"/>
    <w:rsid w:val="003275FA"/>
    <w:rsid w:val="00352411"/>
    <w:rsid w:val="00363E85"/>
    <w:rsid w:val="00381AD0"/>
    <w:rsid w:val="0038677E"/>
    <w:rsid w:val="0039079B"/>
    <w:rsid w:val="0039406B"/>
    <w:rsid w:val="0039460B"/>
    <w:rsid w:val="003A218F"/>
    <w:rsid w:val="003A2DD9"/>
    <w:rsid w:val="003A35C6"/>
    <w:rsid w:val="003B4229"/>
    <w:rsid w:val="003B4D27"/>
    <w:rsid w:val="003B6DA8"/>
    <w:rsid w:val="003B7D57"/>
    <w:rsid w:val="003C5B54"/>
    <w:rsid w:val="003D28EF"/>
    <w:rsid w:val="003D69AF"/>
    <w:rsid w:val="003E2F46"/>
    <w:rsid w:val="003E2FE7"/>
    <w:rsid w:val="003E3A05"/>
    <w:rsid w:val="003E598A"/>
    <w:rsid w:val="003F34D0"/>
    <w:rsid w:val="003F4BE7"/>
    <w:rsid w:val="00405B09"/>
    <w:rsid w:val="00411170"/>
    <w:rsid w:val="00417B87"/>
    <w:rsid w:val="00430A74"/>
    <w:rsid w:val="00430CA2"/>
    <w:rsid w:val="00433572"/>
    <w:rsid w:val="00442F6C"/>
    <w:rsid w:val="00443A21"/>
    <w:rsid w:val="004466C8"/>
    <w:rsid w:val="00450445"/>
    <w:rsid w:val="004513D5"/>
    <w:rsid w:val="004539F0"/>
    <w:rsid w:val="00456477"/>
    <w:rsid w:val="00456909"/>
    <w:rsid w:val="004842FC"/>
    <w:rsid w:val="0049077F"/>
    <w:rsid w:val="004908C1"/>
    <w:rsid w:val="00494890"/>
    <w:rsid w:val="004A1862"/>
    <w:rsid w:val="004A3347"/>
    <w:rsid w:val="004A4BDB"/>
    <w:rsid w:val="004A6FB6"/>
    <w:rsid w:val="004B1359"/>
    <w:rsid w:val="004B3401"/>
    <w:rsid w:val="004C45E1"/>
    <w:rsid w:val="004C7B94"/>
    <w:rsid w:val="004D70EA"/>
    <w:rsid w:val="004E375A"/>
    <w:rsid w:val="004E5670"/>
    <w:rsid w:val="004E6113"/>
    <w:rsid w:val="004E6A37"/>
    <w:rsid w:val="004F349B"/>
    <w:rsid w:val="004F5F4A"/>
    <w:rsid w:val="00502809"/>
    <w:rsid w:val="00524694"/>
    <w:rsid w:val="00530582"/>
    <w:rsid w:val="00534968"/>
    <w:rsid w:val="00536381"/>
    <w:rsid w:val="005434E5"/>
    <w:rsid w:val="00547215"/>
    <w:rsid w:val="005523C5"/>
    <w:rsid w:val="005556A6"/>
    <w:rsid w:val="0056018F"/>
    <w:rsid w:val="00562E79"/>
    <w:rsid w:val="005812BE"/>
    <w:rsid w:val="00582EC7"/>
    <w:rsid w:val="0059122C"/>
    <w:rsid w:val="005A5C0D"/>
    <w:rsid w:val="005B1296"/>
    <w:rsid w:val="005B1C38"/>
    <w:rsid w:val="005B28F9"/>
    <w:rsid w:val="005B423E"/>
    <w:rsid w:val="005C23C2"/>
    <w:rsid w:val="005C6574"/>
    <w:rsid w:val="005D5A5B"/>
    <w:rsid w:val="005D793D"/>
    <w:rsid w:val="005E55B4"/>
    <w:rsid w:val="005E61F3"/>
    <w:rsid w:val="005E6431"/>
    <w:rsid w:val="005F4960"/>
    <w:rsid w:val="00605BFA"/>
    <w:rsid w:val="00607641"/>
    <w:rsid w:val="00615D61"/>
    <w:rsid w:val="006418D0"/>
    <w:rsid w:val="00647470"/>
    <w:rsid w:val="0065012F"/>
    <w:rsid w:val="00650E78"/>
    <w:rsid w:val="006673D8"/>
    <w:rsid w:val="0069551C"/>
    <w:rsid w:val="00696557"/>
    <w:rsid w:val="006A5151"/>
    <w:rsid w:val="006C4171"/>
    <w:rsid w:val="006C4732"/>
    <w:rsid w:val="006D5FA1"/>
    <w:rsid w:val="006D705B"/>
    <w:rsid w:val="006E1730"/>
    <w:rsid w:val="006E43B9"/>
    <w:rsid w:val="006E7A80"/>
    <w:rsid w:val="006F2A1D"/>
    <w:rsid w:val="006F3B76"/>
    <w:rsid w:val="006F4142"/>
    <w:rsid w:val="00713C27"/>
    <w:rsid w:val="007157D0"/>
    <w:rsid w:val="007216FA"/>
    <w:rsid w:val="00725836"/>
    <w:rsid w:val="00740A9A"/>
    <w:rsid w:val="00754F28"/>
    <w:rsid w:val="00775851"/>
    <w:rsid w:val="00796808"/>
    <w:rsid w:val="00796DD6"/>
    <w:rsid w:val="007C21AA"/>
    <w:rsid w:val="007C275A"/>
    <w:rsid w:val="007C4375"/>
    <w:rsid w:val="007C6239"/>
    <w:rsid w:val="007C7ABA"/>
    <w:rsid w:val="007D7790"/>
    <w:rsid w:val="007F3D7B"/>
    <w:rsid w:val="00811630"/>
    <w:rsid w:val="00815FCE"/>
    <w:rsid w:val="00816693"/>
    <w:rsid w:val="00816CED"/>
    <w:rsid w:val="0083532F"/>
    <w:rsid w:val="00840491"/>
    <w:rsid w:val="00840752"/>
    <w:rsid w:val="00845C92"/>
    <w:rsid w:val="00845D4C"/>
    <w:rsid w:val="008571ED"/>
    <w:rsid w:val="008608CB"/>
    <w:rsid w:val="008625CA"/>
    <w:rsid w:val="0086369B"/>
    <w:rsid w:val="00867DFD"/>
    <w:rsid w:val="00870824"/>
    <w:rsid w:val="00872D3C"/>
    <w:rsid w:val="00874F68"/>
    <w:rsid w:val="00880528"/>
    <w:rsid w:val="008914A1"/>
    <w:rsid w:val="0089504E"/>
    <w:rsid w:val="008A28AC"/>
    <w:rsid w:val="008B0F56"/>
    <w:rsid w:val="008B186A"/>
    <w:rsid w:val="008B1B8F"/>
    <w:rsid w:val="008B2B0D"/>
    <w:rsid w:val="008B32DB"/>
    <w:rsid w:val="008B4B7F"/>
    <w:rsid w:val="008C4CFC"/>
    <w:rsid w:val="008C67B1"/>
    <w:rsid w:val="008D5F85"/>
    <w:rsid w:val="008D6006"/>
    <w:rsid w:val="008E0091"/>
    <w:rsid w:val="008E12EB"/>
    <w:rsid w:val="008E20A1"/>
    <w:rsid w:val="008E24FE"/>
    <w:rsid w:val="008E6427"/>
    <w:rsid w:val="008F735E"/>
    <w:rsid w:val="00901E23"/>
    <w:rsid w:val="0090218A"/>
    <w:rsid w:val="00902AA8"/>
    <w:rsid w:val="0090533C"/>
    <w:rsid w:val="00906CDE"/>
    <w:rsid w:val="00915910"/>
    <w:rsid w:val="0092437C"/>
    <w:rsid w:val="009330E5"/>
    <w:rsid w:val="009335D9"/>
    <w:rsid w:val="00944DB1"/>
    <w:rsid w:val="00946A70"/>
    <w:rsid w:val="00950956"/>
    <w:rsid w:val="009561F5"/>
    <w:rsid w:val="0095674E"/>
    <w:rsid w:val="009626FE"/>
    <w:rsid w:val="0096685D"/>
    <w:rsid w:val="009668E3"/>
    <w:rsid w:val="009671DC"/>
    <w:rsid w:val="009706B1"/>
    <w:rsid w:val="009713C4"/>
    <w:rsid w:val="0097164F"/>
    <w:rsid w:val="009827FC"/>
    <w:rsid w:val="009905B3"/>
    <w:rsid w:val="00990B92"/>
    <w:rsid w:val="00991CCD"/>
    <w:rsid w:val="00995762"/>
    <w:rsid w:val="00996E38"/>
    <w:rsid w:val="009B0A11"/>
    <w:rsid w:val="009B1ACD"/>
    <w:rsid w:val="009B2CC3"/>
    <w:rsid w:val="009B78FF"/>
    <w:rsid w:val="009B7D2A"/>
    <w:rsid w:val="009C1885"/>
    <w:rsid w:val="009C677B"/>
    <w:rsid w:val="009D6221"/>
    <w:rsid w:val="009E0B97"/>
    <w:rsid w:val="00A0148E"/>
    <w:rsid w:val="00A14146"/>
    <w:rsid w:val="00A16126"/>
    <w:rsid w:val="00A31B8A"/>
    <w:rsid w:val="00A328B4"/>
    <w:rsid w:val="00A33C87"/>
    <w:rsid w:val="00A420B3"/>
    <w:rsid w:val="00A42EF1"/>
    <w:rsid w:val="00A444C2"/>
    <w:rsid w:val="00A47EEA"/>
    <w:rsid w:val="00A514F4"/>
    <w:rsid w:val="00A552BC"/>
    <w:rsid w:val="00A572F2"/>
    <w:rsid w:val="00A647A1"/>
    <w:rsid w:val="00A70E4E"/>
    <w:rsid w:val="00A76320"/>
    <w:rsid w:val="00A862A8"/>
    <w:rsid w:val="00A91221"/>
    <w:rsid w:val="00A91241"/>
    <w:rsid w:val="00A93766"/>
    <w:rsid w:val="00A94346"/>
    <w:rsid w:val="00A971D6"/>
    <w:rsid w:val="00AB13B9"/>
    <w:rsid w:val="00AB44CF"/>
    <w:rsid w:val="00AB5499"/>
    <w:rsid w:val="00AB6C93"/>
    <w:rsid w:val="00AC7D53"/>
    <w:rsid w:val="00AC7F8B"/>
    <w:rsid w:val="00AC7FD8"/>
    <w:rsid w:val="00AE4A3E"/>
    <w:rsid w:val="00AF0EB9"/>
    <w:rsid w:val="00B026BA"/>
    <w:rsid w:val="00B037BF"/>
    <w:rsid w:val="00B372BF"/>
    <w:rsid w:val="00B415A1"/>
    <w:rsid w:val="00B4669C"/>
    <w:rsid w:val="00B5076D"/>
    <w:rsid w:val="00B51A33"/>
    <w:rsid w:val="00B57CFA"/>
    <w:rsid w:val="00B60B87"/>
    <w:rsid w:val="00B6465A"/>
    <w:rsid w:val="00B75426"/>
    <w:rsid w:val="00B8032A"/>
    <w:rsid w:val="00B96BBD"/>
    <w:rsid w:val="00BA03E0"/>
    <w:rsid w:val="00BA1CD5"/>
    <w:rsid w:val="00BA7334"/>
    <w:rsid w:val="00BB1C66"/>
    <w:rsid w:val="00BB4960"/>
    <w:rsid w:val="00BC4B8D"/>
    <w:rsid w:val="00BC6354"/>
    <w:rsid w:val="00BD07B4"/>
    <w:rsid w:val="00BD7551"/>
    <w:rsid w:val="00BD7586"/>
    <w:rsid w:val="00BE42AB"/>
    <w:rsid w:val="00BE50E8"/>
    <w:rsid w:val="00BF3ECD"/>
    <w:rsid w:val="00C121A3"/>
    <w:rsid w:val="00C15437"/>
    <w:rsid w:val="00C5132C"/>
    <w:rsid w:val="00C57A74"/>
    <w:rsid w:val="00C61B9C"/>
    <w:rsid w:val="00C67054"/>
    <w:rsid w:val="00C6743F"/>
    <w:rsid w:val="00C90A0D"/>
    <w:rsid w:val="00C90E5E"/>
    <w:rsid w:val="00C96F61"/>
    <w:rsid w:val="00CB0D31"/>
    <w:rsid w:val="00CC6847"/>
    <w:rsid w:val="00CD1178"/>
    <w:rsid w:val="00CD1618"/>
    <w:rsid w:val="00CE3560"/>
    <w:rsid w:val="00D02470"/>
    <w:rsid w:val="00D0363D"/>
    <w:rsid w:val="00D10ECE"/>
    <w:rsid w:val="00D11500"/>
    <w:rsid w:val="00D1527C"/>
    <w:rsid w:val="00D2137A"/>
    <w:rsid w:val="00D24161"/>
    <w:rsid w:val="00D31BE3"/>
    <w:rsid w:val="00D465F1"/>
    <w:rsid w:val="00D52D35"/>
    <w:rsid w:val="00D7319A"/>
    <w:rsid w:val="00D955B4"/>
    <w:rsid w:val="00DA68F5"/>
    <w:rsid w:val="00DC2765"/>
    <w:rsid w:val="00DC37E0"/>
    <w:rsid w:val="00DC7BD6"/>
    <w:rsid w:val="00DD1748"/>
    <w:rsid w:val="00DD4349"/>
    <w:rsid w:val="00DD49EF"/>
    <w:rsid w:val="00DE18EE"/>
    <w:rsid w:val="00DE3CC1"/>
    <w:rsid w:val="00DE4857"/>
    <w:rsid w:val="00DF0321"/>
    <w:rsid w:val="00DF0A99"/>
    <w:rsid w:val="00E02EA3"/>
    <w:rsid w:val="00E11838"/>
    <w:rsid w:val="00E15783"/>
    <w:rsid w:val="00E200D8"/>
    <w:rsid w:val="00E35BA4"/>
    <w:rsid w:val="00E361FE"/>
    <w:rsid w:val="00E36C15"/>
    <w:rsid w:val="00E374FC"/>
    <w:rsid w:val="00E418AA"/>
    <w:rsid w:val="00E4263A"/>
    <w:rsid w:val="00E53D93"/>
    <w:rsid w:val="00E60FFE"/>
    <w:rsid w:val="00E630E5"/>
    <w:rsid w:val="00E71BDA"/>
    <w:rsid w:val="00E77DE8"/>
    <w:rsid w:val="00E832C0"/>
    <w:rsid w:val="00E91C2A"/>
    <w:rsid w:val="00E95C6D"/>
    <w:rsid w:val="00E9606D"/>
    <w:rsid w:val="00EA2113"/>
    <w:rsid w:val="00EA7955"/>
    <w:rsid w:val="00EB174B"/>
    <w:rsid w:val="00EB1790"/>
    <w:rsid w:val="00EB3125"/>
    <w:rsid w:val="00EC7BED"/>
    <w:rsid w:val="00ED4C26"/>
    <w:rsid w:val="00ED773C"/>
    <w:rsid w:val="00EE09E7"/>
    <w:rsid w:val="00F052D0"/>
    <w:rsid w:val="00F07822"/>
    <w:rsid w:val="00F1136B"/>
    <w:rsid w:val="00F126F9"/>
    <w:rsid w:val="00F149CC"/>
    <w:rsid w:val="00F26B92"/>
    <w:rsid w:val="00F26FC3"/>
    <w:rsid w:val="00F30616"/>
    <w:rsid w:val="00F44CB4"/>
    <w:rsid w:val="00F4794A"/>
    <w:rsid w:val="00F659DA"/>
    <w:rsid w:val="00F71798"/>
    <w:rsid w:val="00F8511F"/>
    <w:rsid w:val="00F879BC"/>
    <w:rsid w:val="00F94647"/>
    <w:rsid w:val="00F9506F"/>
    <w:rsid w:val="00F97E05"/>
    <w:rsid w:val="00FA365A"/>
    <w:rsid w:val="00FB144A"/>
    <w:rsid w:val="00FB14F7"/>
    <w:rsid w:val="00FB2D0D"/>
    <w:rsid w:val="00FC3D6E"/>
    <w:rsid w:val="00FC5279"/>
    <w:rsid w:val="00FC6361"/>
    <w:rsid w:val="00FD08CF"/>
    <w:rsid w:val="00FD6F4A"/>
    <w:rsid w:val="00FE53B3"/>
    <w:rsid w:val="00FF053E"/>
    <w:rsid w:val="00FF533E"/>
    <w:rsid w:val="00FF779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293E2E"/>
  <w14:defaultImageDpi w14:val="330"/>
  <w15:docId w15:val="{E0F38C64-5AA7-4198-A184-52776E59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775851"/>
    <w:pPr>
      <w:spacing w:line="480" w:lineRule="exact"/>
    </w:pPr>
    <w:rPr>
      <w:rFonts w:ascii="Times New Roman" w:hAnsi="Times New Roman" w:cs="SBL Hebrew"/>
    </w:rPr>
  </w:style>
  <w:style w:type="paragraph" w:styleId="Heading1">
    <w:name w:val="heading 1"/>
    <w:aliases w:val="First-Level Subheading"/>
    <w:basedOn w:val="Normal"/>
    <w:next w:val="Body"/>
    <w:link w:val="Heading1Char"/>
    <w:uiPriority w:val="9"/>
    <w:qFormat/>
    <w:rsid w:val="00F1136B"/>
    <w:pPr>
      <w:keepNext/>
      <w:keepLines/>
      <w:spacing w:before="480" w:line="240" w:lineRule="exact"/>
      <w:ind w:left="1440" w:right="1440"/>
      <w:contextualSpacing/>
      <w:jc w:val="center"/>
      <w:outlineLvl w:val="0"/>
    </w:pPr>
    <w:rPr>
      <w:rFonts w:eastAsiaTheme="majorEastAsia"/>
      <w:b/>
      <w:bCs/>
      <w:kern w:val="3"/>
    </w:rPr>
  </w:style>
  <w:style w:type="paragraph" w:styleId="Heading2">
    <w:name w:val="heading 2"/>
    <w:aliases w:val="Second-Level Subheading"/>
    <w:basedOn w:val="Normal"/>
    <w:next w:val="Body"/>
    <w:link w:val="Heading2Char"/>
    <w:uiPriority w:val="9"/>
    <w:unhideWhenUsed/>
    <w:qFormat/>
    <w:rsid w:val="00F1136B"/>
    <w:pPr>
      <w:keepNext/>
      <w:keepLines/>
      <w:spacing w:before="480" w:line="240" w:lineRule="exact"/>
      <w:ind w:right="4320"/>
      <w:outlineLvl w:val="1"/>
    </w:pPr>
    <w:rPr>
      <w:rFonts w:eastAsiaTheme="majorEastAsia"/>
      <w:b/>
      <w:bCs/>
      <w:kern w:val="3"/>
    </w:rPr>
  </w:style>
  <w:style w:type="paragraph" w:styleId="Heading3">
    <w:name w:val="heading 3"/>
    <w:aliases w:val="Third-level subheading"/>
    <w:basedOn w:val="Normal"/>
    <w:next w:val="Body"/>
    <w:link w:val="Heading3Char"/>
    <w:uiPriority w:val="9"/>
    <w:unhideWhenUsed/>
    <w:qFormat/>
    <w:rsid w:val="00F1136B"/>
    <w:pPr>
      <w:spacing w:before="240"/>
      <w:ind w:firstLine="1008"/>
      <w:outlineLvl w:val="2"/>
    </w:pPr>
    <w:rPr>
      <w:rFonts w:eastAsiaTheme="majorEastAsia"/>
      <w:b/>
      <w:bCs/>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right">
    <w:name w:val="Copyright"/>
    <w:basedOn w:val="Normal"/>
    <w:qFormat/>
    <w:rsid w:val="00D465F1"/>
    <w:pPr>
      <w:widowControl w:val="0"/>
      <w:spacing w:line="240" w:lineRule="auto"/>
    </w:pPr>
  </w:style>
  <w:style w:type="paragraph" w:customStyle="1" w:styleId="TitlePageTitle1Line">
    <w:name w:val="Title Page Title 1 Line"/>
    <w:basedOn w:val="Normal"/>
    <w:link w:val="TitlePageTitle1LineChar"/>
    <w:qFormat/>
    <w:rsid w:val="00F1136B"/>
    <w:pPr>
      <w:spacing w:before="1200"/>
      <w:ind w:left="1080" w:right="1080"/>
      <w:jc w:val="center"/>
    </w:pPr>
    <w:rPr>
      <w:caps/>
      <w:kern w:val="3"/>
    </w:rPr>
  </w:style>
  <w:style w:type="paragraph" w:customStyle="1" w:styleId="CenteredText">
    <w:name w:val="Centered Text"/>
    <w:basedOn w:val="Normal"/>
    <w:qFormat/>
    <w:rsid w:val="00B96BBD"/>
    <w:pPr>
      <w:jc w:val="center"/>
    </w:pPr>
  </w:style>
  <w:style w:type="paragraph" w:customStyle="1" w:styleId="ApprovalHeading">
    <w:name w:val="Approval Heading"/>
    <w:basedOn w:val="Normal"/>
    <w:next w:val="TitlePageTitle1Line"/>
    <w:qFormat/>
    <w:rsid w:val="008571ED"/>
    <w:pPr>
      <w:widowControl w:val="0"/>
      <w:spacing w:before="1440" w:after="240" w:line="240" w:lineRule="exact"/>
      <w:jc w:val="center"/>
    </w:pPr>
    <w:rPr>
      <w:b/>
      <w:bCs/>
      <w:caps/>
    </w:rPr>
  </w:style>
  <w:style w:type="paragraph" w:styleId="Title">
    <w:name w:val="Title"/>
    <w:aliases w:val="Preliminary Pages Title"/>
    <w:basedOn w:val="Normal"/>
    <w:next w:val="Body"/>
    <w:link w:val="TitleChar"/>
    <w:uiPriority w:val="10"/>
    <w:qFormat/>
    <w:rsid w:val="00F94647"/>
    <w:pPr>
      <w:widowControl w:val="0"/>
      <w:spacing w:before="1440" w:after="480" w:line="240" w:lineRule="exact"/>
      <w:jc w:val="center"/>
    </w:pPr>
    <w:rPr>
      <w:rFonts w:eastAsiaTheme="majorEastAsia" w:cstheme="majorBidi"/>
      <w:caps/>
      <w:color w:val="000000" w:themeColor="text1"/>
      <w:spacing w:val="5"/>
      <w:kern w:val="28"/>
    </w:rPr>
  </w:style>
  <w:style w:type="character" w:customStyle="1" w:styleId="TitleChar">
    <w:name w:val="Title Char"/>
    <w:aliases w:val="Preliminary Pages Title Char"/>
    <w:basedOn w:val="DefaultParagraphFont"/>
    <w:link w:val="Title"/>
    <w:uiPriority w:val="10"/>
    <w:rsid w:val="00F94647"/>
    <w:rPr>
      <w:rFonts w:ascii="Times New Roman" w:eastAsiaTheme="majorEastAsia" w:hAnsi="Times New Roman" w:cstheme="majorBidi"/>
      <w:caps/>
      <w:color w:val="000000" w:themeColor="text1"/>
      <w:spacing w:val="5"/>
      <w:kern w:val="28"/>
    </w:rPr>
  </w:style>
  <w:style w:type="paragraph" w:customStyle="1" w:styleId="TOCChapterNum">
    <w:name w:val="TOC Chapter Num"/>
    <w:basedOn w:val="Normal"/>
    <w:rsid w:val="002C0BDC"/>
    <w:pPr>
      <w:widowControl w:val="0"/>
      <w:tabs>
        <w:tab w:val="right" w:pos="8640"/>
      </w:tabs>
      <w:spacing w:line="240" w:lineRule="auto"/>
      <w:ind w:left="504"/>
    </w:pPr>
  </w:style>
  <w:style w:type="paragraph" w:customStyle="1" w:styleId="TOCSubheading">
    <w:name w:val="TOC Subheading"/>
    <w:basedOn w:val="Normal"/>
    <w:rsid w:val="002C0BDC"/>
    <w:pPr>
      <w:widowControl w:val="0"/>
      <w:tabs>
        <w:tab w:val="right" w:pos="8640"/>
      </w:tabs>
      <w:spacing w:line="240" w:lineRule="auto"/>
      <w:ind w:left="1008"/>
    </w:pPr>
  </w:style>
  <w:style w:type="paragraph" w:styleId="Header">
    <w:name w:val="header"/>
    <w:basedOn w:val="Normal"/>
    <w:link w:val="HeaderChar"/>
    <w:unhideWhenUsed/>
    <w:rsid w:val="00BE42AB"/>
    <w:pPr>
      <w:tabs>
        <w:tab w:val="center" w:pos="4320"/>
        <w:tab w:val="right" w:pos="8640"/>
      </w:tabs>
      <w:spacing w:line="240" w:lineRule="auto"/>
    </w:pPr>
  </w:style>
  <w:style w:type="character" w:customStyle="1" w:styleId="HeaderChar">
    <w:name w:val="Header Char"/>
    <w:basedOn w:val="DefaultParagraphFont"/>
    <w:link w:val="Header"/>
    <w:rsid w:val="00BE42AB"/>
    <w:rPr>
      <w:rFonts w:ascii="Times New Roman" w:hAnsi="Times New Roman"/>
    </w:rPr>
  </w:style>
  <w:style w:type="paragraph" w:styleId="Footer">
    <w:name w:val="footer"/>
    <w:basedOn w:val="Normal"/>
    <w:link w:val="FooterChar"/>
    <w:uiPriority w:val="99"/>
    <w:unhideWhenUsed/>
    <w:rsid w:val="00BE42AB"/>
    <w:pPr>
      <w:tabs>
        <w:tab w:val="center" w:pos="4320"/>
        <w:tab w:val="right" w:pos="8640"/>
      </w:tabs>
      <w:spacing w:line="240" w:lineRule="auto"/>
    </w:pPr>
  </w:style>
  <w:style w:type="character" w:customStyle="1" w:styleId="FooterChar">
    <w:name w:val="Footer Char"/>
    <w:basedOn w:val="DefaultParagraphFont"/>
    <w:link w:val="Footer"/>
    <w:uiPriority w:val="99"/>
    <w:rsid w:val="00BE42AB"/>
    <w:rPr>
      <w:rFonts w:ascii="Times New Roman" w:hAnsi="Times New Roman"/>
    </w:rPr>
  </w:style>
  <w:style w:type="character" w:styleId="PageNumber">
    <w:name w:val="page number"/>
    <w:basedOn w:val="DefaultParagraphFont"/>
    <w:uiPriority w:val="99"/>
    <w:semiHidden/>
    <w:unhideWhenUsed/>
    <w:rsid w:val="00BE42AB"/>
  </w:style>
  <w:style w:type="paragraph" w:customStyle="1" w:styleId="ChapterTitle">
    <w:name w:val="Chapter Title"/>
    <w:basedOn w:val="Normal"/>
    <w:next w:val="Body"/>
    <w:link w:val="ChapterTitleChar"/>
    <w:qFormat/>
    <w:rsid w:val="008B0F56"/>
    <w:pPr>
      <w:widowControl w:val="0"/>
      <w:spacing w:before="240" w:after="240" w:line="240" w:lineRule="exact"/>
      <w:ind w:left="1440" w:right="1440"/>
      <w:jc w:val="center"/>
    </w:pPr>
    <w:rPr>
      <w:caps/>
    </w:rPr>
  </w:style>
  <w:style w:type="paragraph" w:customStyle="1" w:styleId="Body">
    <w:name w:val="Body"/>
    <w:basedOn w:val="Normal"/>
    <w:qFormat/>
    <w:rsid w:val="00B96BBD"/>
    <w:pPr>
      <w:widowControl w:val="0"/>
      <w:ind w:firstLine="1008"/>
    </w:pPr>
  </w:style>
  <w:style w:type="paragraph" w:customStyle="1" w:styleId="ChapterNumber">
    <w:name w:val="Chapter Number"/>
    <w:basedOn w:val="Normal"/>
    <w:next w:val="ChapterTitle"/>
    <w:qFormat/>
    <w:rsid w:val="004C7B94"/>
    <w:pPr>
      <w:widowControl w:val="0"/>
      <w:spacing w:before="1440" w:line="240" w:lineRule="exact"/>
      <w:jc w:val="center"/>
    </w:pPr>
    <w:rPr>
      <w:caps/>
    </w:rPr>
  </w:style>
  <w:style w:type="paragraph" w:styleId="FootnoteText">
    <w:name w:val="footnote text"/>
    <w:basedOn w:val="Normal"/>
    <w:link w:val="FootnoteTextChar"/>
    <w:uiPriority w:val="99"/>
    <w:unhideWhenUsed/>
    <w:qFormat/>
    <w:rsid w:val="008B0F56"/>
    <w:pPr>
      <w:widowControl w:val="0"/>
      <w:spacing w:after="200" w:line="200" w:lineRule="exact"/>
      <w:ind w:firstLine="1008"/>
    </w:pPr>
    <w:rPr>
      <w:sz w:val="20"/>
    </w:rPr>
  </w:style>
  <w:style w:type="character" w:customStyle="1" w:styleId="FootnoteTextChar">
    <w:name w:val="Footnote Text Char"/>
    <w:basedOn w:val="DefaultParagraphFont"/>
    <w:link w:val="FootnoteText"/>
    <w:uiPriority w:val="99"/>
    <w:rsid w:val="008B0F56"/>
    <w:rPr>
      <w:rFonts w:ascii="Times New Roman" w:hAnsi="Times New Roman" w:cs="SBL Hebrew"/>
      <w:sz w:val="20"/>
    </w:rPr>
  </w:style>
  <w:style w:type="character" w:styleId="FootnoteReference">
    <w:name w:val="footnote reference"/>
    <w:basedOn w:val="DefaultParagraphFont"/>
    <w:uiPriority w:val="99"/>
    <w:unhideWhenUsed/>
    <w:rsid w:val="00DF0321"/>
    <w:rPr>
      <w:vertAlign w:val="superscript"/>
    </w:rPr>
  </w:style>
  <w:style w:type="paragraph" w:customStyle="1" w:styleId="BlockQuote">
    <w:name w:val="Block Quote"/>
    <w:basedOn w:val="Body"/>
    <w:next w:val="Body"/>
    <w:rsid w:val="00816CED"/>
    <w:pPr>
      <w:tabs>
        <w:tab w:val="left" w:pos="1008"/>
      </w:tabs>
      <w:spacing w:before="240" w:line="240" w:lineRule="exact"/>
      <w:ind w:left="504" w:firstLine="0"/>
    </w:pPr>
  </w:style>
  <w:style w:type="character" w:customStyle="1" w:styleId="Heading1Char">
    <w:name w:val="Heading 1 Char"/>
    <w:aliases w:val="First-Level Subheading Char"/>
    <w:basedOn w:val="DefaultParagraphFont"/>
    <w:link w:val="Heading1"/>
    <w:uiPriority w:val="9"/>
    <w:rsid w:val="00F1136B"/>
    <w:rPr>
      <w:rFonts w:ascii="Times New Roman" w:eastAsiaTheme="majorEastAsia" w:hAnsi="Times New Roman" w:cs="SBL Hebrew"/>
      <w:b/>
      <w:bCs/>
      <w:kern w:val="3"/>
    </w:rPr>
  </w:style>
  <w:style w:type="character" w:customStyle="1" w:styleId="Heading2Char">
    <w:name w:val="Heading 2 Char"/>
    <w:aliases w:val="Second-Level Subheading Char"/>
    <w:basedOn w:val="DefaultParagraphFont"/>
    <w:link w:val="Heading2"/>
    <w:uiPriority w:val="9"/>
    <w:rsid w:val="00F1136B"/>
    <w:rPr>
      <w:rFonts w:ascii="Times New Roman" w:eastAsiaTheme="majorEastAsia" w:hAnsi="Times New Roman" w:cs="SBL Hebrew"/>
      <w:b/>
      <w:bCs/>
      <w:kern w:val="3"/>
    </w:rPr>
  </w:style>
  <w:style w:type="character" w:customStyle="1" w:styleId="Heading3Char">
    <w:name w:val="Heading 3 Char"/>
    <w:aliases w:val="Third-level subheading Char"/>
    <w:basedOn w:val="DefaultParagraphFont"/>
    <w:link w:val="Heading3"/>
    <w:uiPriority w:val="9"/>
    <w:rsid w:val="00F1136B"/>
    <w:rPr>
      <w:rFonts w:ascii="Times New Roman" w:eastAsiaTheme="majorEastAsia" w:hAnsi="Times New Roman" w:cs="SBL Hebrew"/>
      <w:b/>
      <w:bCs/>
      <w:kern w:val="3"/>
    </w:rPr>
  </w:style>
  <w:style w:type="paragraph" w:customStyle="1" w:styleId="BibliographyHeading">
    <w:name w:val="Bibliography Heading"/>
    <w:basedOn w:val="Normal"/>
    <w:next w:val="BibEntry"/>
    <w:qFormat/>
    <w:rsid w:val="008B0F56"/>
    <w:pPr>
      <w:widowControl w:val="0"/>
      <w:spacing w:before="1440" w:after="480" w:line="240" w:lineRule="exact"/>
      <w:jc w:val="center"/>
    </w:pPr>
    <w:rPr>
      <w:caps/>
    </w:rPr>
  </w:style>
  <w:style w:type="paragraph" w:customStyle="1" w:styleId="BibEntry">
    <w:name w:val="Bib Entry"/>
    <w:basedOn w:val="Normal"/>
    <w:rsid w:val="00B96BBD"/>
    <w:pPr>
      <w:widowControl w:val="0"/>
      <w:spacing w:after="240" w:line="240" w:lineRule="auto"/>
      <w:ind w:left="504" w:hanging="504"/>
    </w:pPr>
  </w:style>
  <w:style w:type="paragraph" w:customStyle="1" w:styleId="BibHeading">
    <w:name w:val="Bib Heading"/>
    <w:basedOn w:val="Normal"/>
    <w:next w:val="BibEntry"/>
    <w:rsid w:val="00D02470"/>
    <w:pPr>
      <w:widowControl w:val="0"/>
      <w:spacing w:before="480" w:after="240" w:line="240" w:lineRule="auto"/>
      <w:jc w:val="center"/>
    </w:pPr>
    <w:rPr>
      <w:b/>
    </w:rPr>
  </w:style>
  <w:style w:type="paragraph" w:styleId="BalloonText">
    <w:name w:val="Balloon Text"/>
    <w:basedOn w:val="Normal"/>
    <w:link w:val="BalloonTextChar"/>
    <w:uiPriority w:val="99"/>
    <w:semiHidden/>
    <w:unhideWhenUsed/>
    <w:rsid w:val="00B803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32A"/>
    <w:rPr>
      <w:rFonts w:ascii="Tahoma" w:hAnsi="Tahoma" w:cs="Tahoma"/>
      <w:sz w:val="16"/>
      <w:szCs w:val="16"/>
    </w:rPr>
  </w:style>
  <w:style w:type="paragraph" w:customStyle="1" w:styleId="Normal12pt">
    <w:name w:val="Normal + 12 pt"/>
    <w:aliases w:val="Black"/>
    <w:basedOn w:val="Normal"/>
    <w:link w:val="Normal12ptChar"/>
    <w:rsid w:val="00FC3D6E"/>
    <w:pPr>
      <w:widowControl w:val="0"/>
      <w:shd w:val="clear" w:color="auto" w:fill="FFFFFF"/>
      <w:autoSpaceDE w:val="0"/>
      <w:autoSpaceDN w:val="0"/>
      <w:adjustRightInd w:val="0"/>
      <w:spacing w:line="240" w:lineRule="auto"/>
      <w:ind w:left="14"/>
      <w:jc w:val="center"/>
    </w:pPr>
    <w:rPr>
      <w:rFonts w:eastAsia="Times New Roman" w:cs="Times New Roman"/>
      <w:color w:val="000000"/>
      <w:spacing w:val="-6"/>
    </w:rPr>
  </w:style>
  <w:style w:type="paragraph" w:customStyle="1" w:styleId="AbstractHeading">
    <w:name w:val="Abstract Heading"/>
    <w:basedOn w:val="Title"/>
    <w:link w:val="AbstractHeadingChar"/>
    <w:qFormat/>
    <w:rsid w:val="008B0F56"/>
    <w:pPr>
      <w:spacing w:after="0"/>
    </w:pPr>
  </w:style>
  <w:style w:type="paragraph" w:customStyle="1" w:styleId="AbstractTitle">
    <w:name w:val="Abstract Title"/>
    <w:basedOn w:val="TitlePageTitle1Line"/>
    <w:link w:val="AbstractTitleChar"/>
    <w:qFormat/>
    <w:rsid w:val="00CE3560"/>
    <w:pPr>
      <w:spacing w:before="240" w:after="480" w:line="240" w:lineRule="exact"/>
      <w:contextualSpacing/>
    </w:pPr>
  </w:style>
  <w:style w:type="character" w:customStyle="1" w:styleId="AbstractHeadingChar">
    <w:name w:val="Abstract Heading Char"/>
    <w:basedOn w:val="TitleChar"/>
    <w:link w:val="AbstractHeading"/>
    <w:rsid w:val="008B0F56"/>
    <w:rPr>
      <w:rFonts w:ascii="Times New Roman" w:eastAsiaTheme="majorEastAsia" w:hAnsi="Times New Roman" w:cstheme="majorBidi"/>
      <w:caps/>
      <w:color w:val="000000" w:themeColor="text1"/>
      <w:spacing w:val="5"/>
      <w:kern w:val="28"/>
    </w:rPr>
  </w:style>
  <w:style w:type="character" w:customStyle="1" w:styleId="TitlePageTitle1LineChar">
    <w:name w:val="Title Page Title 1 Line Char"/>
    <w:basedOn w:val="DefaultParagraphFont"/>
    <w:link w:val="TitlePageTitle1Line"/>
    <w:rsid w:val="00F1136B"/>
    <w:rPr>
      <w:rFonts w:ascii="Times New Roman" w:hAnsi="Times New Roman" w:cs="SBL Hebrew"/>
      <w:caps/>
      <w:kern w:val="3"/>
    </w:rPr>
  </w:style>
  <w:style w:type="character" w:customStyle="1" w:styleId="AbstractTitleChar">
    <w:name w:val="Abstract Title Char"/>
    <w:basedOn w:val="TitlePageTitle1LineChar"/>
    <w:link w:val="AbstractTitle"/>
    <w:rsid w:val="00CE3560"/>
    <w:rPr>
      <w:rFonts w:ascii="Times New Roman" w:hAnsi="Times New Roman" w:cs="SBL Hebrew"/>
      <w:caps/>
      <w:kern w:val="3"/>
    </w:rPr>
  </w:style>
  <w:style w:type="character" w:customStyle="1" w:styleId="SBLBibLit">
    <w:name w:val="SBL BibLit"/>
    <w:basedOn w:val="DefaultParagraphFont"/>
    <w:uiPriority w:val="1"/>
    <w:qFormat/>
    <w:rsid w:val="001A7B17"/>
    <w:rPr>
      <w:rFonts w:ascii="SBL BibLit" w:hAnsi="SBL BibLit"/>
      <w:caps w:val="0"/>
      <w:smallCaps w:val="0"/>
      <w:strike w:val="0"/>
      <w:dstrike w:val="0"/>
      <w:vanish w:val="0"/>
      <w:sz w:val="24"/>
      <w:szCs w:val="24"/>
      <w:vertAlign w:val="baseline"/>
      <w:lang w:val="el-GR"/>
    </w:rPr>
  </w:style>
  <w:style w:type="character" w:styleId="CommentReference">
    <w:name w:val="annotation reference"/>
    <w:basedOn w:val="DefaultParagraphFont"/>
    <w:uiPriority w:val="99"/>
    <w:semiHidden/>
    <w:unhideWhenUsed/>
    <w:rsid w:val="00226017"/>
    <w:rPr>
      <w:sz w:val="16"/>
      <w:szCs w:val="16"/>
    </w:rPr>
  </w:style>
  <w:style w:type="paragraph" w:styleId="CommentText">
    <w:name w:val="annotation text"/>
    <w:basedOn w:val="Normal"/>
    <w:link w:val="CommentTextChar"/>
    <w:uiPriority w:val="99"/>
    <w:unhideWhenUsed/>
    <w:rsid w:val="00226017"/>
    <w:pPr>
      <w:spacing w:line="240" w:lineRule="auto"/>
    </w:pPr>
    <w:rPr>
      <w:sz w:val="20"/>
      <w:szCs w:val="20"/>
    </w:rPr>
  </w:style>
  <w:style w:type="character" w:customStyle="1" w:styleId="CommentTextChar">
    <w:name w:val="Comment Text Char"/>
    <w:basedOn w:val="DefaultParagraphFont"/>
    <w:link w:val="CommentText"/>
    <w:uiPriority w:val="99"/>
    <w:rsid w:val="0022601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26017"/>
    <w:rPr>
      <w:b/>
      <w:bCs/>
    </w:rPr>
  </w:style>
  <w:style w:type="character" w:customStyle="1" w:styleId="CommentSubjectChar">
    <w:name w:val="Comment Subject Char"/>
    <w:basedOn w:val="CommentTextChar"/>
    <w:link w:val="CommentSubject"/>
    <w:uiPriority w:val="99"/>
    <w:semiHidden/>
    <w:rsid w:val="00226017"/>
    <w:rPr>
      <w:rFonts w:ascii="Times New Roman" w:hAnsi="Times New Roman"/>
      <w:b/>
      <w:bCs/>
      <w:sz w:val="20"/>
      <w:szCs w:val="20"/>
    </w:rPr>
  </w:style>
  <w:style w:type="paragraph" w:styleId="TOCHeading">
    <w:name w:val="TOC Heading"/>
    <w:basedOn w:val="Heading1"/>
    <w:next w:val="Normal"/>
    <w:uiPriority w:val="39"/>
    <w:unhideWhenUsed/>
    <w:rsid w:val="00302B95"/>
    <w:pPr>
      <w:spacing w:line="276" w:lineRule="auto"/>
      <w:contextualSpacing w:val="0"/>
      <w:jc w:val="left"/>
      <w:outlineLvl w:val="9"/>
    </w:pPr>
    <w:rPr>
      <w:rFonts w:asciiTheme="majorHAnsi" w:hAnsiTheme="majorHAnsi"/>
      <w:color w:val="365F91" w:themeColor="accent1" w:themeShade="BF"/>
      <w:sz w:val="28"/>
      <w:szCs w:val="28"/>
      <w:lang w:eastAsia="ja-JP"/>
    </w:rPr>
  </w:style>
  <w:style w:type="paragraph" w:styleId="TOC2">
    <w:name w:val="toc 2"/>
    <w:basedOn w:val="Header"/>
    <w:next w:val="Normal"/>
    <w:link w:val="TOC2Char"/>
    <w:autoRedefine/>
    <w:uiPriority w:val="39"/>
    <w:unhideWhenUsed/>
    <w:rsid w:val="00DE4857"/>
    <w:pPr>
      <w:tabs>
        <w:tab w:val="clear" w:pos="4320"/>
        <w:tab w:val="right" w:leader="dot" w:pos="8640"/>
      </w:tabs>
      <w:spacing w:after="240" w:line="240" w:lineRule="exact"/>
      <w:ind w:left="806" w:hanging="302"/>
    </w:pPr>
    <w:rPr>
      <w:rFonts w:eastAsia="Times New Roman"/>
      <w:caps/>
      <w:color w:val="000000" w:themeColor="text1"/>
      <w:lang w:eastAsia="ja-JP"/>
    </w:rPr>
  </w:style>
  <w:style w:type="paragraph" w:styleId="TOC1">
    <w:name w:val="toc 1"/>
    <w:basedOn w:val="ChapterTitle"/>
    <w:next w:val="Normal"/>
    <w:link w:val="TOC1Char"/>
    <w:autoRedefine/>
    <w:uiPriority w:val="39"/>
    <w:unhideWhenUsed/>
    <w:rsid w:val="003B4D27"/>
    <w:pPr>
      <w:tabs>
        <w:tab w:val="right" w:leader="dot" w:pos="8630"/>
      </w:tabs>
      <w:ind w:left="0" w:right="0"/>
      <w:jc w:val="left"/>
    </w:pPr>
    <w:rPr>
      <w:lang w:eastAsia="ja-JP"/>
    </w:rPr>
  </w:style>
  <w:style w:type="paragraph" w:styleId="TOC3">
    <w:name w:val="toc 3"/>
    <w:basedOn w:val="Heading2"/>
    <w:next w:val="Normal"/>
    <w:autoRedefine/>
    <w:uiPriority w:val="39"/>
    <w:unhideWhenUsed/>
    <w:rsid w:val="00A16126"/>
    <w:pPr>
      <w:keepNext w:val="0"/>
      <w:widowControl w:val="0"/>
      <w:tabs>
        <w:tab w:val="right" w:leader="dot" w:pos="8640"/>
      </w:tabs>
      <w:spacing w:before="0" w:after="240"/>
      <w:ind w:left="1512" w:right="0" w:hanging="504"/>
    </w:pPr>
    <w:rPr>
      <w:rFonts w:eastAsia="Times New Roman"/>
      <w:b w:val="0"/>
      <w:bCs w:val="0"/>
      <w:lang w:eastAsia="ja-JP"/>
    </w:rPr>
  </w:style>
  <w:style w:type="character" w:styleId="Hyperlink">
    <w:name w:val="Hyperlink"/>
    <w:basedOn w:val="DefaultParagraphFont"/>
    <w:uiPriority w:val="99"/>
    <w:unhideWhenUsed/>
    <w:rsid w:val="00302B95"/>
    <w:rPr>
      <w:color w:val="0000FF" w:themeColor="hyperlink"/>
      <w:u w:val="single"/>
    </w:rPr>
  </w:style>
  <w:style w:type="paragraph" w:styleId="NormalWeb">
    <w:name w:val="Normal (Web)"/>
    <w:basedOn w:val="Normal"/>
    <w:link w:val="NormalWebChar"/>
    <w:uiPriority w:val="99"/>
    <w:semiHidden/>
    <w:unhideWhenUsed/>
    <w:rsid w:val="004842FC"/>
    <w:pPr>
      <w:spacing w:before="100" w:beforeAutospacing="1" w:after="115" w:line="240" w:lineRule="auto"/>
    </w:pPr>
    <w:rPr>
      <w:rFonts w:eastAsia="Times New Roman" w:cs="Times New Roman"/>
      <w:lang w:bidi="he-IL"/>
    </w:rPr>
  </w:style>
  <w:style w:type="character" w:customStyle="1" w:styleId="TOC2Char">
    <w:name w:val="TOC 2 Char"/>
    <w:basedOn w:val="DefaultParagraphFont"/>
    <w:link w:val="TOC2"/>
    <w:uiPriority w:val="39"/>
    <w:rsid w:val="00DE4857"/>
    <w:rPr>
      <w:rFonts w:ascii="Times New Roman" w:eastAsia="Times New Roman" w:hAnsi="Times New Roman" w:cs="SBL Hebrew"/>
      <w:caps/>
      <w:color w:val="000000" w:themeColor="text1"/>
      <w:lang w:eastAsia="ja-JP"/>
    </w:rPr>
  </w:style>
  <w:style w:type="character" w:customStyle="1" w:styleId="ChapterTitleChar">
    <w:name w:val="Chapter Title Char"/>
    <w:basedOn w:val="DefaultParagraphFont"/>
    <w:link w:val="ChapterTitle"/>
    <w:rsid w:val="008B0F56"/>
    <w:rPr>
      <w:rFonts w:ascii="Times New Roman" w:hAnsi="Times New Roman" w:cs="SBL Hebrew"/>
      <w:caps/>
    </w:rPr>
  </w:style>
  <w:style w:type="character" w:customStyle="1" w:styleId="TOC1Char">
    <w:name w:val="TOC 1 Char"/>
    <w:basedOn w:val="ChapterTitleChar"/>
    <w:link w:val="TOC1"/>
    <w:uiPriority w:val="39"/>
    <w:rsid w:val="003B4D27"/>
    <w:rPr>
      <w:rFonts w:ascii="Times New Roman" w:hAnsi="Times New Roman" w:cs="SBL Hebrew"/>
      <w:caps/>
      <w:lang w:eastAsia="ja-JP"/>
    </w:rPr>
  </w:style>
  <w:style w:type="paragraph" w:customStyle="1" w:styleId="ToCTitle">
    <w:name w:val="ToC Title"/>
    <w:basedOn w:val="Title"/>
    <w:link w:val="ToCTitleChar"/>
    <w:qFormat/>
    <w:rsid w:val="00A572F2"/>
  </w:style>
  <w:style w:type="character" w:customStyle="1" w:styleId="ToCTitleChar">
    <w:name w:val="ToC Title Char"/>
    <w:basedOn w:val="TitleChar"/>
    <w:link w:val="ToCTitle"/>
    <w:rsid w:val="00A572F2"/>
    <w:rPr>
      <w:rFonts w:ascii="Times New Roman" w:eastAsiaTheme="majorEastAsia" w:hAnsi="Times New Roman" w:cstheme="majorBidi"/>
      <w:caps/>
      <w:color w:val="000000" w:themeColor="text1"/>
      <w:spacing w:val="5"/>
      <w:kern w:val="28"/>
    </w:rPr>
  </w:style>
  <w:style w:type="paragraph" w:customStyle="1" w:styleId="ListofAbbreviations">
    <w:name w:val="List of Abbreviations"/>
    <w:basedOn w:val="Normal12pt"/>
    <w:link w:val="ListofAbbreviationsChar"/>
    <w:qFormat/>
    <w:rsid w:val="008C4CFC"/>
    <w:pPr>
      <w:tabs>
        <w:tab w:val="left" w:pos="1440"/>
      </w:tabs>
      <w:spacing w:before="240" w:line="240" w:lineRule="exact"/>
      <w:ind w:left="1440" w:hanging="1440"/>
      <w:jc w:val="left"/>
    </w:pPr>
    <w:rPr>
      <w:rFonts w:cs="SBL Hebrew"/>
      <w:spacing w:val="0"/>
    </w:rPr>
  </w:style>
  <w:style w:type="paragraph" w:customStyle="1" w:styleId="SplitHeadings">
    <w:name w:val="Split Headings"/>
    <w:basedOn w:val="Normal"/>
    <w:link w:val="SplitHeadingsChar"/>
    <w:rsid w:val="00306D7C"/>
    <w:pPr>
      <w:tabs>
        <w:tab w:val="right" w:pos="8064"/>
      </w:tabs>
      <w:jc w:val="right"/>
    </w:pPr>
  </w:style>
  <w:style w:type="character" w:customStyle="1" w:styleId="Normal12ptChar">
    <w:name w:val="Normal + 12 pt Char"/>
    <w:aliases w:val="Black Char"/>
    <w:basedOn w:val="DefaultParagraphFont"/>
    <w:link w:val="Normal12pt"/>
    <w:rsid w:val="00306D7C"/>
    <w:rPr>
      <w:rFonts w:ascii="Times New Roman" w:eastAsia="Times New Roman" w:hAnsi="Times New Roman" w:cs="Times New Roman"/>
      <w:color w:val="000000"/>
      <w:spacing w:val="-6"/>
      <w:shd w:val="clear" w:color="auto" w:fill="FFFFFF"/>
    </w:rPr>
  </w:style>
  <w:style w:type="character" w:customStyle="1" w:styleId="ListofAbbreviationsChar">
    <w:name w:val="List of Abbreviations Char"/>
    <w:basedOn w:val="Normal12ptChar"/>
    <w:link w:val="ListofAbbreviations"/>
    <w:rsid w:val="008C4CFC"/>
    <w:rPr>
      <w:rFonts w:ascii="Times New Roman" w:eastAsia="Times New Roman" w:hAnsi="Times New Roman" w:cs="SBL Hebrew"/>
      <w:color w:val="000000"/>
      <w:spacing w:val="-6"/>
      <w:shd w:val="clear" w:color="auto" w:fill="FFFFFF"/>
    </w:rPr>
  </w:style>
  <w:style w:type="paragraph" w:customStyle="1" w:styleId="SplitHeading">
    <w:name w:val="Split Heading"/>
    <w:basedOn w:val="SplitHeadings"/>
    <w:link w:val="SplitHeadingChar"/>
    <w:qFormat/>
    <w:rsid w:val="008F735E"/>
    <w:pPr>
      <w:tabs>
        <w:tab w:val="clear" w:pos="8064"/>
        <w:tab w:val="right" w:pos="8640"/>
      </w:tabs>
      <w:spacing w:after="240" w:line="240" w:lineRule="exact"/>
      <w:jc w:val="left"/>
    </w:pPr>
  </w:style>
  <w:style w:type="character" w:customStyle="1" w:styleId="SplitHeadingsChar">
    <w:name w:val="Split Headings Char"/>
    <w:basedOn w:val="DefaultParagraphFont"/>
    <w:link w:val="SplitHeadings"/>
    <w:rsid w:val="00306D7C"/>
    <w:rPr>
      <w:rFonts w:ascii="Times New Roman" w:hAnsi="Times New Roman"/>
    </w:rPr>
  </w:style>
  <w:style w:type="paragraph" w:customStyle="1" w:styleId="ListinPreliminaryPages">
    <w:name w:val="List in Preliminary Pages"/>
    <w:basedOn w:val="Normal"/>
    <w:link w:val="ListinPreliminaryPagesChar"/>
    <w:qFormat/>
    <w:rsid w:val="00816CED"/>
    <w:pPr>
      <w:tabs>
        <w:tab w:val="right" w:leader="dot" w:pos="8640"/>
      </w:tabs>
      <w:spacing w:after="240" w:line="240" w:lineRule="exact"/>
      <w:ind w:left="763" w:hanging="259"/>
    </w:pPr>
  </w:style>
  <w:style w:type="character" w:customStyle="1" w:styleId="SplitHeadingChar">
    <w:name w:val="Split Heading Char"/>
    <w:basedOn w:val="SplitHeadingsChar"/>
    <w:link w:val="SplitHeading"/>
    <w:rsid w:val="008F735E"/>
    <w:rPr>
      <w:rFonts w:ascii="Times New Roman" w:hAnsi="Times New Roman" w:cs="SBL Hebrew"/>
    </w:rPr>
  </w:style>
  <w:style w:type="paragraph" w:customStyle="1" w:styleId="Dedication">
    <w:name w:val="Dedication"/>
    <w:basedOn w:val="NormalWeb"/>
    <w:link w:val="DedicationChar"/>
    <w:rsid w:val="00B96BBD"/>
    <w:pPr>
      <w:spacing w:after="0" w:line="576" w:lineRule="atLeast"/>
      <w:jc w:val="center"/>
    </w:pPr>
    <w:rPr>
      <w:rFonts w:cs="SBL Hebrew"/>
    </w:rPr>
  </w:style>
  <w:style w:type="character" w:customStyle="1" w:styleId="ListinPreliminaryPagesChar">
    <w:name w:val="List in Preliminary Pages Char"/>
    <w:basedOn w:val="DefaultParagraphFont"/>
    <w:link w:val="ListinPreliminaryPages"/>
    <w:rsid w:val="00816CED"/>
    <w:rPr>
      <w:rFonts w:ascii="Times New Roman" w:hAnsi="Times New Roman" w:cs="SBL Hebrew"/>
    </w:rPr>
  </w:style>
  <w:style w:type="character" w:customStyle="1" w:styleId="apple-converted-space">
    <w:name w:val="apple-converted-space"/>
    <w:basedOn w:val="DefaultParagraphFont"/>
    <w:rsid w:val="00906CDE"/>
  </w:style>
  <w:style w:type="character" w:customStyle="1" w:styleId="NormalWebChar">
    <w:name w:val="Normal (Web) Char"/>
    <w:basedOn w:val="DefaultParagraphFont"/>
    <w:link w:val="NormalWeb"/>
    <w:uiPriority w:val="99"/>
    <w:semiHidden/>
    <w:rsid w:val="00B96BBD"/>
    <w:rPr>
      <w:rFonts w:ascii="Times New Roman" w:eastAsia="Times New Roman" w:hAnsi="Times New Roman" w:cs="Times New Roman"/>
      <w:lang w:bidi="he-IL"/>
    </w:rPr>
  </w:style>
  <w:style w:type="character" w:customStyle="1" w:styleId="DedicationChar">
    <w:name w:val="Dedication Char"/>
    <w:basedOn w:val="NormalWebChar"/>
    <w:link w:val="Dedication"/>
    <w:rsid w:val="00B96BBD"/>
    <w:rPr>
      <w:rFonts w:ascii="Times New Roman" w:eastAsia="Times New Roman" w:hAnsi="Times New Roman" w:cs="SBL Hebrew"/>
      <w:lang w:bidi="he-IL"/>
    </w:rPr>
  </w:style>
  <w:style w:type="paragraph" w:styleId="TOC4">
    <w:name w:val="toc 4"/>
    <w:basedOn w:val="Normal"/>
    <w:next w:val="Normal"/>
    <w:autoRedefine/>
    <w:uiPriority w:val="39"/>
    <w:unhideWhenUsed/>
    <w:rsid w:val="00A16126"/>
    <w:pPr>
      <w:keepLines/>
      <w:widowControl w:val="0"/>
      <w:tabs>
        <w:tab w:val="right" w:leader="dot" w:pos="8630"/>
      </w:tabs>
      <w:spacing w:after="240" w:line="240" w:lineRule="exact"/>
      <w:ind w:left="2016" w:hanging="504"/>
    </w:pPr>
  </w:style>
  <w:style w:type="paragraph" w:styleId="NoSpacing">
    <w:name w:val="No Spacing"/>
    <w:uiPriority w:val="1"/>
    <w:rsid w:val="008B186A"/>
    <w:pPr>
      <w:spacing w:before="1200" w:after="1200"/>
    </w:pPr>
    <w:rPr>
      <w:rFonts w:ascii="Times New Roman" w:hAnsi="Times New Roman" w:cs="SBL Hebrew"/>
    </w:rPr>
  </w:style>
  <w:style w:type="paragraph" w:styleId="Bibliography">
    <w:name w:val="Bibliography"/>
    <w:next w:val="Normal"/>
    <w:uiPriority w:val="37"/>
    <w:unhideWhenUsed/>
    <w:qFormat/>
    <w:rsid w:val="00C5132C"/>
    <w:pPr>
      <w:keepLines/>
      <w:widowControl w:val="0"/>
      <w:spacing w:after="240" w:line="240" w:lineRule="exact"/>
      <w:ind w:left="504" w:hanging="504"/>
    </w:pPr>
    <w:rPr>
      <w:rFonts w:ascii="Times New Roman" w:hAnsi="Times New Roman" w:cs="SBL Hebrew"/>
    </w:rPr>
  </w:style>
  <w:style w:type="character" w:customStyle="1" w:styleId="English">
    <w:name w:val="English"/>
    <w:basedOn w:val="DefaultParagraphFont"/>
    <w:uiPriority w:val="1"/>
    <w:rsid w:val="001436EE"/>
    <w:rPr>
      <w:rFonts w:ascii="Times New Roman" w:hAnsi="Times New Roman"/>
      <w:sz w:val="24"/>
    </w:rPr>
  </w:style>
  <w:style w:type="paragraph" w:customStyle="1" w:styleId="TitlePageTitle2Lines">
    <w:name w:val="Title Page Title 2 Lines"/>
    <w:basedOn w:val="TitlePageTitle1Line"/>
    <w:link w:val="TitlePageTitle2LinesChar"/>
    <w:qFormat/>
    <w:rsid w:val="00F1136B"/>
    <w:pPr>
      <w:spacing w:before="720"/>
    </w:pPr>
  </w:style>
  <w:style w:type="paragraph" w:customStyle="1" w:styleId="TitlePageTitle3Lines">
    <w:name w:val="Title Page Title 3+ Lines"/>
    <w:basedOn w:val="TitlePageTitle2Lines"/>
    <w:link w:val="TitlePageTitle3LinesChar"/>
    <w:qFormat/>
    <w:rsid w:val="00F1136B"/>
    <w:pPr>
      <w:spacing w:before="240"/>
    </w:pPr>
  </w:style>
  <w:style w:type="character" w:customStyle="1" w:styleId="TitlePageTitle2LinesChar">
    <w:name w:val="Title Page Title 2 Lines Char"/>
    <w:basedOn w:val="TitlePageTitle1LineChar"/>
    <w:link w:val="TitlePageTitle2Lines"/>
    <w:rsid w:val="00F1136B"/>
    <w:rPr>
      <w:rFonts w:ascii="Times New Roman" w:hAnsi="Times New Roman" w:cs="SBL Hebrew"/>
      <w:caps/>
      <w:kern w:val="3"/>
    </w:rPr>
  </w:style>
  <w:style w:type="character" w:customStyle="1" w:styleId="TitlePageTitle3LinesChar">
    <w:name w:val="Title Page Title 3+ Lines Char"/>
    <w:basedOn w:val="TitlePageTitle2LinesChar"/>
    <w:link w:val="TitlePageTitle3Lines"/>
    <w:rsid w:val="00F1136B"/>
    <w:rPr>
      <w:rFonts w:ascii="Times New Roman" w:hAnsi="Times New Roman" w:cs="SBL Hebrew"/>
      <w:caps/>
      <w:kern w:val="3"/>
    </w:rPr>
  </w:style>
  <w:style w:type="paragraph" w:customStyle="1" w:styleId="ApprovalWorkTitle">
    <w:name w:val="Approval Work Title"/>
    <w:basedOn w:val="Normal"/>
    <w:next w:val="CenteredText"/>
    <w:link w:val="ApprovalWorkTitleChar"/>
    <w:qFormat/>
    <w:rsid w:val="00C90E5E"/>
    <w:pPr>
      <w:ind w:left="1080" w:right="1080"/>
      <w:jc w:val="center"/>
    </w:pPr>
    <w:rPr>
      <w:caps/>
    </w:rPr>
  </w:style>
  <w:style w:type="character" w:customStyle="1" w:styleId="ApprovalWorkTitleChar">
    <w:name w:val="Approval Work Title Char"/>
    <w:basedOn w:val="DefaultParagraphFont"/>
    <w:link w:val="ApprovalWorkTitle"/>
    <w:rsid w:val="00C90E5E"/>
    <w:rPr>
      <w:rFonts w:ascii="Times New Roman" w:hAnsi="Times New Roman" w:cs="SBL Hebrew"/>
      <w:caps/>
    </w:rPr>
  </w:style>
  <w:style w:type="paragraph" w:styleId="TOC5">
    <w:name w:val="toc 5"/>
    <w:basedOn w:val="Normal"/>
    <w:next w:val="Normal"/>
    <w:autoRedefine/>
    <w:uiPriority w:val="39"/>
    <w:unhideWhenUsed/>
    <w:rsid w:val="00456477"/>
    <w:pPr>
      <w:ind w:left="960"/>
    </w:pPr>
  </w:style>
  <w:style w:type="paragraph" w:styleId="TOC6">
    <w:name w:val="toc 6"/>
    <w:basedOn w:val="Normal"/>
    <w:next w:val="Normal"/>
    <w:autoRedefine/>
    <w:uiPriority w:val="39"/>
    <w:unhideWhenUsed/>
    <w:rsid w:val="00456477"/>
    <w:pPr>
      <w:ind w:left="1200"/>
    </w:pPr>
  </w:style>
  <w:style w:type="paragraph" w:styleId="TOC7">
    <w:name w:val="toc 7"/>
    <w:basedOn w:val="Normal"/>
    <w:next w:val="Normal"/>
    <w:autoRedefine/>
    <w:uiPriority w:val="39"/>
    <w:unhideWhenUsed/>
    <w:rsid w:val="00456477"/>
    <w:pPr>
      <w:ind w:left="1440"/>
    </w:pPr>
  </w:style>
  <w:style w:type="paragraph" w:styleId="TOC8">
    <w:name w:val="toc 8"/>
    <w:basedOn w:val="Normal"/>
    <w:next w:val="Normal"/>
    <w:autoRedefine/>
    <w:uiPriority w:val="39"/>
    <w:unhideWhenUsed/>
    <w:rsid w:val="00456477"/>
    <w:pPr>
      <w:ind w:left="1680"/>
    </w:pPr>
  </w:style>
  <w:style w:type="paragraph" w:styleId="TOC9">
    <w:name w:val="toc 9"/>
    <w:basedOn w:val="Normal"/>
    <w:next w:val="Normal"/>
    <w:autoRedefine/>
    <w:uiPriority w:val="39"/>
    <w:unhideWhenUsed/>
    <w:rsid w:val="00456477"/>
    <w:pPr>
      <w:ind w:left="1920"/>
    </w:pPr>
  </w:style>
  <w:style w:type="paragraph" w:customStyle="1" w:styleId="TitlePageText">
    <w:name w:val="Title Page Text"/>
    <w:basedOn w:val="Normal"/>
    <w:link w:val="TitlePageTextChar"/>
    <w:qFormat/>
    <w:rsid w:val="000E6707"/>
    <w:pPr>
      <w:widowControl w:val="0"/>
      <w:suppressAutoHyphens/>
      <w:autoSpaceDN w:val="0"/>
      <w:jc w:val="center"/>
      <w:textAlignment w:val="baseline"/>
    </w:pPr>
    <w:rPr>
      <w:rFonts w:eastAsia="SimSun"/>
      <w:kern w:val="3"/>
      <w:lang w:eastAsia="zh-CN" w:bidi="hi-IN"/>
    </w:rPr>
  </w:style>
  <w:style w:type="character" w:customStyle="1" w:styleId="TitlePageTextChar">
    <w:name w:val="Title Page Text Char"/>
    <w:basedOn w:val="DefaultParagraphFont"/>
    <w:link w:val="TitlePageText"/>
    <w:rsid w:val="000E6707"/>
    <w:rPr>
      <w:rFonts w:ascii="Times New Roman" w:eastAsia="SimSun" w:hAnsi="Times New Roman" w:cs="SBL Hebrew"/>
      <w:kern w:val="3"/>
      <w:lang w:eastAsia="zh-CN" w:bidi="hi-IN"/>
    </w:rPr>
  </w:style>
  <w:style w:type="character" w:styleId="EndnoteReference">
    <w:name w:val="endnote reference"/>
    <w:basedOn w:val="DefaultParagraphFont"/>
    <w:uiPriority w:val="99"/>
    <w:semiHidden/>
    <w:unhideWhenUsed/>
    <w:rsid w:val="00047DB5"/>
    <w:rPr>
      <w:vertAlign w:val="superscript"/>
    </w:rPr>
  </w:style>
  <w:style w:type="paragraph" w:customStyle="1" w:styleId="ZZZ">
    <w:name w:val="ZZZ"/>
    <w:basedOn w:val="Normal"/>
    <w:link w:val="ZZZChar"/>
    <w:rsid w:val="004B3401"/>
    <w:pPr>
      <w:ind w:firstLine="1008"/>
    </w:pPr>
    <w:rPr>
      <w:rFonts w:eastAsia="SimSun"/>
      <w:color w:val="000000" w:themeColor="text1"/>
      <w:kern w:val="3"/>
      <w:lang w:eastAsia="zh-CN" w:bidi="he-IL"/>
    </w:rPr>
  </w:style>
  <w:style w:type="character" w:customStyle="1" w:styleId="ZZZChar">
    <w:name w:val="ZZZ Char"/>
    <w:basedOn w:val="DefaultParagraphFont"/>
    <w:link w:val="ZZZ"/>
    <w:rsid w:val="004B3401"/>
    <w:rPr>
      <w:rFonts w:ascii="Times New Roman" w:eastAsia="SimSun" w:hAnsi="Times New Roman" w:cs="SBL Hebrew"/>
      <w:color w:val="000000" w:themeColor="text1"/>
      <w:kern w:val="3"/>
      <w:lang w:eastAsia="zh-CN" w:bidi="he-IL"/>
    </w:rPr>
  </w:style>
  <w:style w:type="paragraph" w:styleId="ListParagraph">
    <w:name w:val="List Paragraph"/>
    <w:basedOn w:val="Normal"/>
    <w:uiPriority w:val="34"/>
    <w:qFormat/>
    <w:rsid w:val="00DC37E0"/>
    <w:pPr>
      <w:ind w:left="720"/>
      <w:contextualSpacing/>
    </w:pPr>
  </w:style>
  <w:style w:type="paragraph" w:customStyle="1" w:styleId="BodyofText">
    <w:name w:val="Body of Text"/>
    <w:link w:val="BodyofTextChar"/>
    <w:qFormat/>
    <w:rsid w:val="00840491"/>
    <w:pPr>
      <w:widowControl w:val="0"/>
      <w:spacing w:line="480" w:lineRule="exact"/>
      <w:ind w:firstLine="1008"/>
    </w:pPr>
    <w:rPr>
      <w:rFonts w:ascii="Times New Roman" w:eastAsia="SimSun" w:hAnsi="Times New Roman" w:cs="SBL Hebrew"/>
      <w:color w:val="000000" w:themeColor="text1"/>
      <w:kern w:val="3"/>
      <w:lang w:eastAsia="zh-CN" w:bidi="hi-IN"/>
    </w:rPr>
  </w:style>
  <w:style w:type="character" w:customStyle="1" w:styleId="BodyofTextChar">
    <w:name w:val="Body of Text Char"/>
    <w:basedOn w:val="DefaultParagraphFont"/>
    <w:link w:val="BodyofText"/>
    <w:rsid w:val="00840491"/>
    <w:rPr>
      <w:rFonts w:ascii="Times New Roman" w:eastAsia="SimSun" w:hAnsi="Times New Roman" w:cs="SBL Hebrew"/>
      <w:color w:val="000000" w:themeColor="text1"/>
      <w:kern w:val="3"/>
      <w:lang w:eastAsia="zh-CN" w:bidi="hi-IN"/>
    </w:rPr>
  </w:style>
  <w:style w:type="paragraph" w:customStyle="1" w:styleId="BlockQuotation">
    <w:name w:val="Block Quotation"/>
    <w:basedOn w:val="BodyofText"/>
    <w:next w:val="BodyofText"/>
    <w:link w:val="BlockQuotationChar"/>
    <w:qFormat/>
    <w:rsid w:val="00840491"/>
    <w:pPr>
      <w:spacing w:before="240" w:after="100" w:line="240" w:lineRule="exact"/>
      <w:ind w:left="504" w:firstLine="0"/>
    </w:pPr>
  </w:style>
  <w:style w:type="character" w:customStyle="1" w:styleId="BlockQuotationChar">
    <w:name w:val="Block Quotation Char"/>
    <w:basedOn w:val="BodyofTextChar"/>
    <w:link w:val="BlockQuotation"/>
    <w:rsid w:val="00840491"/>
    <w:rPr>
      <w:rFonts w:ascii="Times New Roman" w:eastAsia="SimSun" w:hAnsi="Times New Roman" w:cs="SBL Hebrew"/>
      <w:color w:val="000000" w:themeColor="text1"/>
      <w:kern w:val="3"/>
      <w:lang w:eastAsia="zh-CN" w:bidi="hi-IN"/>
    </w:rPr>
  </w:style>
  <w:style w:type="paragraph" w:customStyle="1" w:styleId="BibliographyCitations">
    <w:name w:val="Bibliography Citations"/>
    <w:basedOn w:val="BodyofText"/>
    <w:link w:val="BibliographyCitationsChar"/>
    <w:qFormat/>
    <w:rsid w:val="00325E74"/>
    <w:pPr>
      <w:spacing w:after="240" w:line="240" w:lineRule="exact"/>
      <w:ind w:left="504" w:hanging="504"/>
    </w:pPr>
  </w:style>
  <w:style w:type="character" w:customStyle="1" w:styleId="BibliographyCitationsChar">
    <w:name w:val="Bibliography Citations Char"/>
    <w:basedOn w:val="BodyofTextChar"/>
    <w:link w:val="BibliographyCitations"/>
    <w:rsid w:val="00325E74"/>
    <w:rPr>
      <w:rFonts w:ascii="Times New Roman" w:eastAsia="SimSun" w:hAnsi="Times New Roman" w:cs="SBL Hebrew"/>
      <w:color w:val="000000" w:themeColor="text1"/>
      <w:kern w:val="3"/>
      <w:lang w:eastAsia="zh-CN" w:bidi="hi-IN"/>
    </w:rPr>
  </w:style>
  <w:style w:type="paragraph" w:customStyle="1" w:styleId="VitaHeading">
    <w:name w:val="Vita Heading"/>
    <w:basedOn w:val="ToCTitle"/>
    <w:qFormat/>
    <w:rsid w:val="002300CC"/>
  </w:style>
  <w:style w:type="paragraph" w:customStyle="1" w:styleId="VitaFullName">
    <w:name w:val="Vita Full Name"/>
    <w:basedOn w:val="Normal"/>
    <w:qFormat/>
    <w:rsid w:val="00872D3C"/>
    <w:pPr>
      <w:spacing w:after="480" w:line="240" w:lineRule="exact"/>
      <w:jc w:val="center"/>
    </w:pPr>
  </w:style>
  <w:style w:type="paragraph" w:styleId="BodyText">
    <w:name w:val="Body Text"/>
    <w:basedOn w:val="Normal"/>
    <w:link w:val="BodyTextChar"/>
    <w:rsid w:val="00223BEA"/>
    <w:pPr>
      <w:widowControl w:val="0"/>
      <w:tabs>
        <w:tab w:val="left" w:pos="1008"/>
      </w:tabs>
      <w:spacing w:line="240" w:lineRule="auto"/>
      <w:ind w:firstLine="1008"/>
    </w:pPr>
    <w:rPr>
      <w:rFonts w:eastAsia="Times New Roman" w:cs="Times New Roman"/>
      <w:lang w:val="en-CA"/>
    </w:rPr>
  </w:style>
  <w:style w:type="character" w:customStyle="1" w:styleId="BodyTextChar">
    <w:name w:val="Body Text Char"/>
    <w:basedOn w:val="DefaultParagraphFont"/>
    <w:link w:val="BodyText"/>
    <w:rsid w:val="00223BEA"/>
    <w:rPr>
      <w:rFonts w:ascii="Times New Roman" w:eastAsia="Times New Roman" w:hAnsi="Times New Roman" w:cs="Times New Roman"/>
      <w:lang w:val="en-CA"/>
    </w:rPr>
  </w:style>
  <w:style w:type="table" w:styleId="TableGrid">
    <w:name w:val="Table Grid"/>
    <w:basedOn w:val="TableNormal"/>
    <w:uiPriority w:val="59"/>
    <w:rsid w:val="00453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14535">
      <w:bodyDiv w:val="1"/>
      <w:marLeft w:val="0"/>
      <w:marRight w:val="0"/>
      <w:marTop w:val="0"/>
      <w:marBottom w:val="0"/>
      <w:divBdr>
        <w:top w:val="none" w:sz="0" w:space="0" w:color="auto"/>
        <w:left w:val="none" w:sz="0" w:space="0" w:color="auto"/>
        <w:bottom w:val="none" w:sz="0" w:space="0" w:color="auto"/>
        <w:right w:val="none" w:sz="0" w:space="0" w:color="auto"/>
      </w:divBdr>
    </w:div>
    <w:div w:id="1622682346">
      <w:bodyDiv w:val="1"/>
      <w:marLeft w:val="0"/>
      <w:marRight w:val="0"/>
      <w:marTop w:val="0"/>
      <w:marBottom w:val="0"/>
      <w:divBdr>
        <w:top w:val="none" w:sz="0" w:space="0" w:color="auto"/>
        <w:left w:val="none" w:sz="0" w:space="0" w:color="auto"/>
        <w:bottom w:val="none" w:sz="0" w:space="0" w:color="auto"/>
        <w:right w:val="none" w:sz="0" w:space="0" w:color="auto"/>
      </w:divBdr>
    </w:div>
    <w:div w:id="1716661763">
      <w:bodyDiv w:val="1"/>
      <w:marLeft w:val="0"/>
      <w:marRight w:val="0"/>
      <w:marTop w:val="0"/>
      <w:marBottom w:val="0"/>
      <w:divBdr>
        <w:top w:val="none" w:sz="0" w:space="0" w:color="auto"/>
        <w:left w:val="none" w:sz="0" w:space="0" w:color="auto"/>
        <w:bottom w:val="none" w:sz="0" w:space="0" w:color="auto"/>
        <w:right w:val="none" w:sz="0" w:space="0" w:color="auto"/>
      </w:divBdr>
    </w:div>
    <w:div w:id="1976525894">
      <w:bodyDiv w:val="1"/>
      <w:marLeft w:val="0"/>
      <w:marRight w:val="0"/>
      <w:marTop w:val="0"/>
      <w:marBottom w:val="0"/>
      <w:divBdr>
        <w:top w:val="none" w:sz="0" w:space="0" w:color="auto"/>
        <w:left w:val="none" w:sz="0" w:space="0" w:color="auto"/>
        <w:bottom w:val="none" w:sz="0" w:space="0" w:color="auto"/>
        <w:right w:val="none" w:sz="0" w:space="0" w:color="auto"/>
      </w:divBdr>
    </w:div>
    <w:div w:id="198426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upport.apple.com/kb/HT5140" TargetMode="External"/><Relationship Id="rId2" Type="http://schemas.openxmlformats.org/officeDocument/2006/relationships/hyperlink" Target="http://support.microsoft.com/kb/258824" TargetMode="External"/><Relationship Id="rId1" Type="http://schemas.openxmlformats.org/officeDocument/2006/relationships/hyperlink" Target="http://www.sbl-site.org/educational/BiblicalFonts_SBLBibLit.aspx" TargetMode="External"/><Relationship Id="rId4" Type="http://schemas.openxmlformats.org/officeDocument/2006/relationships/hyperlink" Target="https://www.amazon.com/Manual-Writers-Research-Papers-Dissertations/dp/022649442X"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6.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static1.squarespace.com/static/595e537bbe65948f4ba72838/t/5d5cd9f0732cdc0001378a86/1566366193194/Bible_Citations_Guide03.pdf" TargetMode="External"/><Relationship Id="rId28" Type="http://schemas.openxmlformats.org/officeDocument/2006/relationships/header" Target="header9.xml"/><Relationship Id="rId10" Type="http://schemas.microsoft.com/office/2016/09/relationships/commentsIds" Target="commentsIds.xm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 Id="rId22" Type="http://schemas.openxmlformats.org/officeDocument/2006/relationships/hyperlink" Target="https://youtu.be/3fI3OkHkyZU" TargetMode="External"/><Relationship Id="rId27" Type="http://schemas.openxmlformats.org/officeDocument/2006/relationships/footer" Target="footer7.xml"/><Relationship Id="rId30" Type="http://schemas.openxmlformats.org/officeDocument/2006/relationships/header" Target="header10.xml"/></Relationships>
</file>

<file path=word/_rels/footnotes.xml.rels><?xml version="1.0" encoding="UTF-8" standalone="yes"?>
<Relationships xmlns="http://schemas.openxmlformats.org/package/2006/relationships"><Relationship Id="rId1" Type="http://schemas.openxmlformats.org/officeDocument/2006/relationships/hyperlink" Target="https://sbtswriting.squarespace.com/resour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t\Downloads\Updated%20proposal%20template%20Ma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7B6CC-D754-47D7-B905-DBE483F3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Updated proposal template May 2020</Template>
  <TotalTime>1</TotalTime>
  <Pages>29</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The Southern Baptist Theological Seminary</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Stark</dc:creator>
  <cp:keywords/>
  <dc:description/>
  <cp:lastModifiedBy>Sam Stark</cp:lastModifiedBy>
  <cp:revision>1</cp:revision>
  <cp:lastPrinted>2015-01-23T13:50:00Z</cp:lastPrinted>
  <dcterms:created xsi:type="dcterms:W3CDTF">2020-05-06T18:40:00Z</dcterms:created>
  <dcterms:modified xsi:type="dcterms:W3CDTF">2020-05-06T18:41:00Z</dcterms:modified>
</cp:coreProperties>
</file>